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E28A0" w14:textId="2D1A2BEF" w:rsidR="007A2A09" w:rsidRPr="007611FC" w:rsidRDefault="00AE7B56" w:rsidP="00BC67C3">
      <w:pPr>
        <w:pStyle w:val="H1"/>
        <w:spacing w:after="480"/>
        <w:rPr>
          <w:rFonts w:cs="Arial"/>
          <w:lang w:val="es-ES_tradnl"/>
        </w:rPr>
      </w:pPr>
      <w:r w:rsidRPr="007611FC">
        <w:rPr>
          <w:rFonts w:cs="Arial"/>
          <w:lang w:val="es-ES_tradnl"/>
        </w:rPr>
        <w:t>Plantilla de resumen mensual del proyecto de DPT</w:t>
      </w:r>
    </w:p>
    <w:p w14:paraId="5D3979B6" w14:textId="2A0A53FE" w:rsidR="007A2A09" w:rsidRPr="007611FC" w:rsidRDefault="00AE7B56" w:rsidP="00725C2E">
      <w:pPr>
        <w:pStyle w:val="Heading3"/>
        <w:spacing w:after="360"/>
        <w:rPr>
          <w:rFonts w:cs="Arial"/>
          <w:lang w:val="es-ES_tradnl"/>
        </w:rPr>
      </w:pPr>
      <w:r w:rsidRPr="007611FC">
        <w:rPr>
          <w:rFonts w:cs="Arial"/>
          <w:lang w:val="es-ES_tradnl"/>
        </w:rPr>
        <w:t>Información general</w:t>
      </w:r>
    </w:p>
    <w:p w14:paraId="00FF1110" w14:textId="2AEE78E8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1.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Mes del informe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ab/>
        <w:t xml:space="preserve"> 3.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Sitio del programa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__</w:t>
      </w:r>
    </w:p>
    <w:p w14:paraId="543E5366" w14:textId="0CDEDB05" w:rsidR="007A2A09" w:rsidRPr="007611FC" w:rsidRDefault="007A2A09" w:rsidP="00117FB9">
      <w:pPr>
        <w:pStyle w:val="Pa33"/>
        <w:spacing w:after="3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2.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Fecha actual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ab/>
        <w:t xml:space="preserve"> 4. 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>Person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a que rellena el formulario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</w:t>
      </w:r>
    </w:p>
    <w:p w14:paraId="76125FEC" w14:textId="7A1E1CBA" w:rsidR="007A2A09" w:rsidRPr="007611FC" w:rsidRDefault="00AE7B56" w:rsidP="00725C2E">
      <w:pPr>
        <w:pStyle w:val="Heading3"/>
        <w:spacing w:after="360"/>
        <w:rPr>
          <w:rFonts w:cs="Arial"/>
          <w:lang w:val="es-ES_tradnl"/>
        </w:rPr>
      </w:pPr>
      <w:r w:rsidRPr="007611FC">
        <w:rPr>
          <w:rFonts w:cs="Arial"/>
          <w:lang w:val="es-ES_tradnl"/>
        </w:rPr>
        <w:t>Resumen de las medidas del proyecto de DPT</w:t>
      </w:r>
    </w:p>
    <w:p w14:paraId="39F6CD4E" w14:textId="67091991" w:rsidR="007A2A09" w:rsidRPr="007611FC" w:rsidRDefault="007A2A09" w:rsidP="001B318B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5.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Número total de proyectos activos en algún momento durante el mes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</w:t>
      </w:r>
    </w:p>
    <w:p w14:paraId="14D09BAE" w14:textId="43E15FFB" w:rsidR="008B170D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6.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Número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de proyectos nuevos empezados durante el mes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</w:t>
      </w:r>
      <w:r w:rsidR="001B318B" w:rsidRPr="007611FC">
        <w:rPr>
          <w:rFonts w:ascii="Arial" w:hAnsi="Arial" w:cs="Arial"/>
          <w:color w:val="000000"/>
          <w:sz w:val="21"/>
          <w:szCs w:val="21"/>
          <w:lang w:val="es-ES_tradnl"/>
        </w:rPr>
        <w:t>___</w:t>
      </w:r>
      <w:r w:rsidR="00725C2E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</w:t>
      </w:r>
    </w:p>
    <w:p w14:paraId="4C2F0AD1" w14:textId="2281E352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7.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Número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de proyectos acabados durante el </w:t>
      </w:r>
      <w:r w:rsidR="007611FC" w:rsidRPr="007611FC">
        <w:rPr>
          <w:rFonts w:ascii="Arial" w:hAnsi="Arial" w:cs="Arial"/>
          <w:color w:val="000000"/>
          <w:sz w:val="21"/>
          <w:szCs w:val="21"/>
          <w:lang w:val="es-ES_tradnl"/>
        </w:rPr>
        <w:t>mes: _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</w:t>
      </w:r>
      <w:r w:rsidR="008B170D" w:rsidRPr="007611FC">
        <w:rPr>
          <w:rFonts w:ascii="Arial" w:hAnsi="Arial" w:cs="Arial"/>
          <w:color w:val="000000"/>
          <w:sz w:val="21"/>
          <w:szCs w:val="21"/>
          <w:lang w:val="es-ES_tradnl"/>
        </w:rPr>
        <w:t>_</w:t>
      </w:r>
      <w:r w:rsidR="001B318B" w:rsidRPr="007611FC">
        <w:rPr>
          <w:rFonts w:ascii="Arial" w:hAnsi="Arial" w:cs="Arial"/>
          <w:color w:val="000000"/>
          <w:sz w:val="21"/>
          <w:szCs w:val="21"/>
          <w:lang w:val="es-ES_tradnl"/>
        </w:rPr>
        <w:t>_</w:t>
      </w:r>
      <w:r w:rsidR="00725C2E" w:rsidRPr="007611FC">
        <w:rPr>
          <w:rFonts w:ascii="Arial" w:hAnsi="Arial" w:cs="Arial"/>
          <w:color w:val="000000"/>
          <w:sz w:val="21"/>
          <w:szCs w:val="21"/>
          <w:lang w:val="es-ES_tradnl"/>
        </w:rPr>
        <w:t>_____</w:t>
      </w:r>
      <w:r w:rsidR="001B318B" w:rsidRPr="007611FC">
        <w:rPr>
          <w:rFonts w:ascii="Arial" w:hAnsi="Arial" w:cs="Arial"/>
          <w:color w:val="000000"/>
          <w:sz w:val="21"/>
          <w:szCs w:val="21"/>
          <w:lang w:val="es-ES_tradnl"/>
        </w:rPr>
        <w:t>_</w:t>
      </w:r>
    </w:p>
    <w:p w14:paraId="62D64139" w14:textId="008C0587" w:rsidR="001B318B" w:rsidRPr="007611FC" w:rsidRDefault="008B170D" w:rsidP="001B318B">
      <w:pPr>
        <w:pStyle w:val="Pa38"/>
        <w:spacing w:after="0" w:line="240" w:lineRule="auto"/>
        <w:jc w:val="lef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8.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Número</w:t>
      </w:r>
      <w:r w:rsidR="007A2A09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de personas que </w:t>
      </w:r>
      <w:r w:rsidR="007611FC" w:rsidRPr="007611FC">
        <w:rPr>
          <w:rFonts w:ascii="Arial" w:hAnsi="Arial" w:cs="Arial"/>
          <w:color w:val="000000"/>
          <w:sz w:val="21"/>
          <w:szCs w:val="21"/>
          <w:lang w:val="es-ES_tradnl"/>
        </w:rPr>
        <w:t>participan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en los proyectos durante el mes</w:t>
      </w:r>
      <w:r w:rsidR="007A2A09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: </w:t>
      </w:r>
    </w:p>
    <w:p w14:paraId="0BB7750F" w14:textId="0A4EB6A0" w:rsidR="007A2A09" w:rsidRPr="007611FC" w:rsidRDefault="007A2A09" w:rsidP="00AE7B56">
      <w:pPr>
        <w:pStyle w:val="Pa38"/>
        <w:spacing w:after="160"/>
        <w:ind w:firstLine="210"/>
        <w:jc w:val="left"/>
        <w:rPr>
          <w:rStyle w:val="A14"/>
          <w:rFonts w:ascii="Arial" w:hAnsi="Arial" w:cs="Arial"/>
          <w:lang w:val="es-ES_tradnl"/>
        </w:rPr>
      </w:pPr>
      <w:r w:rsidRPr="007611FC">
        <w:rPr>
          <w:rStyle w:val="A14"/>
          <w:rFonts w:ascii="Arial" w:hAnsi="Arial" w:cs="Arial"/>
          <w:lang w:val="es-ES_tradnl"/>
        </w:rPr>
        <w:t>(</w:t>
      </w:r>
      <w:r w:rsidR="00AE7B56" w:rsidRPr="007611FC">
        <w:rPr>
          <w:rStyle w:val="A14"/>
          <w:rFonts w:ascii="Arial" w:hAnsi="Arial" w:cs="Arial"/>
          <w:lang w:val="es-ES_tradnl"/>
        </w:rPr>
        <w:t xml:space="preserve">esto es una media de los datos semanales de las hojas de tiempo o datos bi-semanales de las hojas de cálculo de monitoreo) </w:t>
      </w:r>
      <w:r w:rsidRPr="007611FC">
        <w:rPr>
          <w:rStyle w:val="A14"/>
          <w:rFonts w:ascii="Arial" w:hAnsi="Arial" w:cs="Arial"/>
          <w:lang w:val="es-ES_tradnl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326"/>
        <w:gridCol w:w="1509"/>
        <w:gridCol w:w="284"/>
        <w:gridCol w:w="900"/>
        <w:gridCol w:w="1865"/>
        <w:gridCol w:w="1395"/>
      </w:tblGrid>
      <w:tr w:rsidR="001B318B" w:rsidRPr="007611FC" w14:paraId="06060653" w14:textId="77777777" w:rsidTr="00EC16E9">
        <w:trPr>
          <w:jc w:val="center"/>
        </w:trPr>
        <w:tc>
          <w:tcPr>
            <w:tcW w:w="1334" w:type="dxa"/>
          </w:tcPr>
          <w:p w14:paraId="78D778AE" w14:textId="54707C3B" w:rsidR="001B318B" w:rsidRPr="007611FC" w:rsidRDefault="00AE7B56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a. Total</w:t>
            </w:r>
            <w:r w:rsidR="001B318B" w:rsidRPr="007611FC">
              <w:rPr>
                <w:lang w:val="es-ES_tradnl"/>
              </w:rPr>
              <w:t>:</w:t>
            </w:r>
          </w:p>
        </w:tc>
        <w:tc>
          <w:tcPr>
            <w:tcW w:w="1326" w:type="dxa"/>
          </w:tcPr>
          <w:p w14:paraId="7D3D9767" w14:textId="176AA70B" w:rsidR="001B318B" w:rsidRPr="007611FC" w:rsidRDefault="001B318B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________</w:t>
            </w:r>
          </w:p>
        </w:tc>
        <w:tc>
          <w:tcPr>
            <w:tcW w:w="1509" w:type="dxa"/>
          </w:tcPr>
          <w:p w14:paraId="3EE655B6" w14:textId="20E9C0A4" w:rsidR="001B318B" w:rsidRPr="007611FC" w:rsidRDefault="001B318B" w:rsidP="00AE7B56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 xml:space="preserve">c. </w:t>
            </w:r>
            <w:r w:rsidR="00AE7B56" w:rsidRPr="007611FC">
              <w:rPr>
                <w:lang w:val="es-ES_tradnl"/>
              </w:rPr>
              <w:t>Mujeres</w:t>
            </w:r>
          </w:p>
        </w:tc>
        <w:tc>
          <w:tcPr>
            <w:tcW w:w="1184" w:type="dxa"/>
            <w:gridSpan w:val="2"/>
          </w:tcPr>
          <w:p w14:paraId="2572F45F" w14:textId="71970452" w:rsidR="001B318B" w:rsidRPr="007611FC" w:rsidRDefault="001B318B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________</w:t>
            </w:r>
          </w:p>
        </w:tc>
        <w:tc>
          <w:tcPr>
            <w:tcW w:w="1865" w:type="dxa"/>
          </w:tcPr>
          <w:p w14:paraId="46159E67" w14:textId="2AEA4262" w:rsidR="001B318B" w:rsidRPr="007611FC" w:rsidRDefault="001B318B" w:rsidP="00AE7B56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 xml:space="preserve">e. </w:t>
            </w:r>
            <w:r w:rsidR="00AE7B56" w:rsidRPr="007611FC">
              <w:rPr>
                <w:lang w:val="es-ES_tradnl"/>
              </w:rPr>
              <w:t>Líderes grupo</w:t>
            </w:r>
          </w:p>
        </w:tc>
        <w:tc>
          <w:tcPr>
            <w:tcW w:w="1395" w:type="dxa"/>
          </w:tcPr>
          <w:p w14:paraId="466AB09B" w14:textId="498DA7E3" w:rsidR="001B318B" w:rsidRPr="007611FC" w:rsidRDefault="001B318B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________</w:t>
            </w:r>
          </w:p>
        </w:tc>
      </w:tr>
      <w:tr w:rsidR="001B318B" w:rsidRPr="007611FC" w14:paraId="0D8AD418" w14:textId="77777777" w:rsidTr="00EC16E9">
        <w:trPr>
          <w:jc w:val="center"/>
        </w:trPr>
        <w:tc>
          <w:tcPr>
            <w:tcW w:w="1334" w:type="dxa"/>
          </w:tcPr>
          <w:p w14:paraId="5D7CD54B" w14:textId="68A70C92" w:rsidR="001B318B" w:rsidRPr="007611FC" w:rsidRDefault="00AE7B56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b. Hombre</w:t>
            </w:r>
            <w:r w:rsidR="00EC16E9" w:rsidRPr="007611FC">
              <w:rPr>
                <w:lang w:val="es-ES_tradnl"/>
              </w:rPr>
              <w:t>s</w:t>
            </w:r>
          </w:p>
        </w:tc>
        <w:tc>
          <w:tcPr>
            <w:tcW w:w="1326" w:type="dxa"/>
          </w:tcPr>
          <w:p w14:paraId="190F7876" w14:textId="35C9F5BF" w:rsidR="001B318B" w:rsidRPr="007611FC" w:rsidRDefault="001B318B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________</w:t>
            </w:r>
          </w:p>
        </w:tc>
        <w:tc>
          <w:tcPr>
            <w:tcW w:w="1793" w:type="dxa"/>
            <w:gridSpan w:val="2"/>
          </w:tcPr>
          <w:p w14:paraId="018D1506" w14:textId="3CFAFEA3" w:rsidR="001B318B" w:rsidRPr="007611FC" w:rsidRDefault="001B318B" w:rsidP="00AE7B56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 xml:space="preserve">d. </w:t>
            </w:r>
            <w:r w:rsidR="00AE7B56" w:rsidRPr="007611FC">
              <w:rPr>
                <w:lang w:val="es-ES_tradnl"/>
              </w:rPr>
              <w:t>Trabajado</w:t>
            </w:r>
            <w:r w:rsidR="00EC16E9" w:rsidRPr="007611FC">
              <w:rPr>
                <w:lang w:val="es-ES_tradnl"/>
              </w:rPr>
              <w:t>res</w:t>
            </w:r>
          </w:p>
        </w:tc>
        <w:tc>
          <w:tcPr>
            <w:tcW w:w="900" w:type="dxa"/>
          </w:tcPr>
          <w:p w14:paraId="1C6C259A" w14:textId="77E84E15" w:rsidR="001B318B" w:rsidRPr="007611FC" w:rsidRDefault="001B318B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______</w:t>
            </w:r>
          </w:p>
        </w:tc>
        <w:tc>
          <w:tcPr>
            <w:tcW w:w="1865" w:type="dxa"/>
          </w:tcPr>
          <w:p w14:paraId="7BEB550B" w14:textId="07C32EC9" w:rsidR="001B318B" w:rsidRPr="007611FC" w:rsidRDefault="001B318B" w:rsidP="00AE7B56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 xml:space="preserve">f. </w:t>
            </w:r>
            <w:r w:rsidR="00AE7B56" w:rsidRPr="007611FC">
              <w:rPr>
                <w:lang w:val="es-ES_tradnl"/>
              </w:rPr>
              <w:t>S</w:t>
            </w:r>
            <w:r w:rsidRPr="007611FC">
              <w:rPr>
                <w:lang w:val="es-ES_tradnl"/>
              </w:rPr>
              <w:t>upervisor</w:t>
            </w:r>
            <w:r w:rsidR="00AE7B56" w:rsidRPr="007611FC">
              <w:rPr>
                <w:lang w:val="es-ES_tradnl"/>
              </w:rPr>
              <w:t>e</w:t>
            </w:r>
            <w:r w:rsidRPr="007611FC">
              <w:rPr>
                <w:lang w:val="es-ES_tradnl"/>
              </w:rPr>
              <w:t>s</w:t>
            </w:r>
          </w:p>
        </w:tc>
        <w:tc>
          <w:tcPr>
            <w:tcW w:w="1395" w:type="dxa"/>
          </w:tcPr>
          <w:p w14:paraId="0E2A7302" w14:textId="25444975" w:rsidR="001B318B" w:rsidRPr="007611FC" w:rsidRDefault="001B318B" w:rsidP="001B318B">
            <w:pPr>
              <w:rPr>
                <w:lang w:val="es-ES_tradnl"/>
              </w:rPr>
            </w:pPr>
            <w:r w:rsidRPr="007611FC">
              <w:rPr>
                <w:lang w:val="es-ES_tradnl"/>
              </w:rPr>
              <w:t>________</w:t>
            </w:r>
          </w:p>
        </w:tc>
      </w:tr>
    </w:tbl>
    <w:p w14:paraId="598B9A1F" w14:textId="1FB41503" w:rsidR="007A2A09" w:rsidRPr="007611FC" w:rsidRDefault="007A2A09" w:rsidP="001B318B">
      <w:pPr>
        <w:pStyle w:val="Pa38"/>
        <w:spacing w:before="240" w:after="260"/>
        <w:jc w:val="lef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9.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Número t</w:t>
      </w:r>
      <w:r w:rsidR="008B170D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otal </w:t>
      </w:r>
      <w:r w:rsidR="00AE7B56" w:rsidRPr="007611FC">
        <w:rPr>
          <w:rFonts w:ascii="Arial" w:hAnsi="Arial" w:cs="Arial"/>
          <w:color w:val="000000"/>
          <w:sz w:val="21"/>
          <w:szCs w:val="21"/>
          <w:lang w:val="es-ES_tradnl"/>
        </w:rPr>
        <w:t>de personas/día trabajados durante el mes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</w:t>
      </w:r>
    </w:p>
    <w:p w14:paraId="5BA47765" w14:textId="09C0681E" w:rsidR="007A2A09" w:rsidRPr="007611FC" w:rsidRDefault="007A2A09" w:rsidP="00725C2E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10.</w:t>
      </w:r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Importe t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otal </w:t>
      </w:r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>de los pagos realizados durante el mes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</w:t>
      </w:r>
    </w:p>
    <w:p w14:paraId="4F853941" w14:textId="2A2DC3D3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11</w:t>
      </w:r>
      <w:r w:rsidR="008B170D" w:rsidRPr="007611FC">
        <w:rPr>
          <w:rFonts w:ascii="Arial" w:hAnsi="Arial" w:cs="Arial"/>
          <w:color w:val="000000"/>
          <w:sz w:val="21"/>
          <w:szCs w:val="21"/>
          <w:lang w:val="es-ES_tradnl"/>
        </w:rPr>
        <w:t>.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¿Cuáles han sido los principales obstáculos a los que han tenido que hacer frente los participantes en el programa de DPT a lo largo del mes? </w:t>
      </w:r>
    </w:p>
    <w:p w14:paraId="44F24B1B" w14:textId="36FB66BF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___________________________________________________________________________</w:t>
      </w:r>
      <w:r w:rsidR="00FE1665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</w:p>
    <w:p w14:paraId="1E381225" w14:textId="1E69F713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___________________________________________________________________________</w:t>
      </w:r>
      <w:r w:rsidR="00FE1665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</w:t>
      </w:r>
    </w:p>
    <w:p w14:paraId="681CC5EB" w14:textId="5A58DFEF" w:rsidR="007A2A09" w:rsidRPr="007611FC" w:rsidRDefault="008B170D" w:rsidP="0098549C">
      <w:pPr>
        <w:pStyle w:val="Pa38"/>
        <w:tabs>
          <w:tab w:val="left" w:pos="426"/>
        </w:tabs>
        <w:spacing w:after="260"/>
        <w:ind w:left="425" w:hanging="425"/>
        <w:jc w:val="lef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12.</w:t>
      </w:r>
      <w:r w:rsidR="0098549C" w:rsidRPr="007611FC">
        <w:rPr>
          <w:rFonts w:ascii="Arial" w:hAnsi="Arial" w:cs="Arial"/>
          <w:color w:val="000000"/>
          <w:sz w:val="21"/>
          <w:szCs w:val="21"/>
          <w:lang w:val="es-ES_tradnl"/>
        </w:rPr>
        <w:tab/>
      </w:r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>¿Existen otros factores externos o problemas que han afectado el programa de DPT a lo largo del mes? Explicar</w:t>
      </w: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. </w:t>
      </w:r>
    </w:p>
    <w:p w14:paraId="32E1B638" w14:textId="58047F79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______________________________________________________________</w:t>
      </w:r>
      <w:r w:rsidR="00117FB9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</w:t>
      </w:r>
      <w:r w:rsidR="00FE1665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</w:t>
      </w:r>
    </w:p>
    <w:p w14:paraId="181840C3" w14:textId="3BE85E5E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______________________________________________________________</w:t>
      </w:r>
      <w:r w:rsidR="00117FB9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</w:t>
      </w:r>
      <w:r w:rsidR="00FE1665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</w:t>
      </w:r>
    </w:p>
    <w:p w14:paraId="75793814" w14:textId="45AF5EA6" w:rsidR="00117FB9" w:rsidRPr="007611FC" w:rsidRDefault="008B170D" w:rsidP="0098549C">
      <w:pPr>
        <w:pStyle w:val="Pa38"/>
        <w:tabs>
          <w:tab w:val="left" w:pos="425"/>
        </w:tabs>
        <w:spacing w:after="0" w:line="240" w:lineRule="auto"/>
        <w:ind w:left="425" w:hanging="425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13.</w:t>
      </w:r>
      <w:r w:rsidR="0098549C" w:rsidRPr="007611FC">
        <w:rPr>
          <w:rFonts w:ascii="Arial" w:hAnsi="Arial" w:cs="Arial"/>
          <w:color w:val="000000"/>
          <w:sz w:val="21"/>
          <w:szCs w:val="21"/>
          <w:lang w:val="es-ES_tradnl"/>
        </w:rPr>
        <w:tab/>
      </w:r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>¿Se han observa</w:t>
      </w:r>
      <w:r w:rsidR="007611FC">
        <w:rPr>
          <w:rFonts w:ascii="Arial" w:hAnsi="Arial" w:cs="Arial"/>
          <w:color w:val="000000"/>
          <w:sz w:val="21"/>
          <w:szCs w:val="21"/>
          <w:lang w:val="es-ES_tradnl"/>
        </w:rPr>
        <w:t>do o informado de problemas en la distribución de dinero o en</w:t>
      </w:r>
      <w:bookmarkStart w:id="0" w:name="_GoBack"/>
      <w:bookmarkEnd w:id="0"/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la información sobre el trabajo? </w:t>
      </w:r>
    </w:p>
    <w:p w14:paraId="46693CCB" w14:textId="73662F06" w:rsidR="007A2A09" w:rsidRPr="007611FC" w:rsidRDefault="007A2A09" w:rsidP="0098549C">
      <w:pPr>
        <w:pStyle w:val="Pa38"/>
        <w:spacing w:after="260"/>
        <w:ind w:left="425"/>
        <w:rPr>
          <w:rFonts w:ascii="Arial" w:hAnsi="Arial" w:cs="Arial"/>
          <w:color w:val="000000"/>
          <w:sz w:val="18"/>
          <w:szCs w:val="18"/>
          <w:lang w:val="es-ES_tradnl"/>
        </w:rPr>
      </w:pPr>
      <w:r w:rsidRPr="007611FC">
        <w:rPr>
          <w:rStyle w:val="A14"/>
          <w:rFonts w:ascii="Arial" w:hAnsi="Arial" w:cs="Arial"/>
          <w:lang w:val="es-ES_tradnl"/>
        </w:rPr>
        <w:t>(</w:t>
      </w:r>
      <w:r w:rsidR="00EC16E9" w:rsidRPr="007611FC">
        <w:rPr>
          <w:rStyle w:val="A14"/>
          <w:rFonts w:ascii="Arial" w:hAnsi="Arial" w:cs="Arial"/>
          <w:lang w:val="es-ES_tradnl"/>
        </w:rPr>
        <w:t>por ejemplo</w:t>
      </w:r>
      <w:r w:rsidR="008B170D" w:rsidRPr="007611FC">
        <w:rPr>
          <w:rStyle w:val="A14"/>
          <w:rFonts w:ascii="Arial" w:hAnsi="Arial" w:cs="Arial"/>
          <w:lang w:val="es-ES_tradnl"/>
        </w:rPr>
        <w:t>,</w:t>
      </w:r>
      <w:r w:rsidRPr="007611FC">
        <w:rPr>
          <w:rStyle w:val="A14"/>
          <w:rFonts w:ascii="Arial" w:hAnsi="Arial" w:cs="Arial"/>
          <w:lang w:val="es-ES_tradnl"/>
        </w:rPr>
        <w:t xml:space="preserve"> </w:t>
      </w:r>
      <w:r w:rsidR="00EC16E9" w:rsidRPr="007611FC">
        <w:rPr>
          <w:rStyle w:val="A14"/>
          <w:rFonts w:ascii="Arial" w:hAnsi="Arial" w:cs="Arial"/>
          <w:lang w:val="es-ES_tradnl"/>
        </w:rPr>
        <w:t>los trabajadores informan que no reciben el importe diario que se acordó, se presentan menos trabajadores de lo que se registra en la hoja de registro del tiempo, etc…)</w:t>
      </w:r>
      <w:r w:rsidRPr="007611FC">
        <w:rPr>
          <w:rStyle w:val="A14"/>
          <w:rFonts w:ascii="Arial" w:hAnsi="Arial" w:cs="Arial"/>
          <w:lang w:val="es-ES_tradnl"/>
        </w:rPr>
        <w:t xml:space="preserve"> </w:t>
      </w:r>
    </w:p>
    <w:p w14:paraId="4E4E1661" w14:textId="545EC6E8" w:rsidR="007A2A09" w:rsidRPr="007611FC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____________________________________________________________</w:t>
      </w:r>
      <w:r w:rsidR="00117FB9" w:rsidRPr="007611FC">
        <w:rPr>
          <w:rFonts w:ascii="Arial" w:hAnsi="Arial" w:cs="Arial"/>
          <w:color w:val="000000"/>
          <w:sz w:val="21"/>
          <w:szCs w:val="21"/>
          <w:lang w:val="es-ES_tradnl"/>
        </w:rPr>
        <w:t>___</w:t>
      </w:r>
      <w:r w:rsidR="00725C2E" w:rsidRPr="007611FC">
        <w:rPr>
          <w:rFonts w:ascii="Arial" w:hAnsi="Arial" w:cs="Arial"/>
          <w:color w:val="000000"/>
          <w:sz w:val="21"/>
          <w:szCs w:val="21"/>
          <w:lang w:val="es-ES_tradnl"/>
        </w:rPr>
        <w:t>_</w:t>
      </w:r>
      <w:r w:rsidR="00117FB9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</w:t>
      </w:r>
      <w:r w:rsidR="00FE1665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</w:t>
      </w:r>
    </w:p>
    <w:p w14:paraId="6B2B3FFF" w14:textId="4606C08E" w:rsidR="00725C2E" w:rsidRPr="007611FC" w:rsidRDefault="008B170D" w:rsidP="00EC16E9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7611FC">
        <w:rPr>
          <w:rFonts w:ascii="Arial" w:hAnsi="Arial" w:cs="Arial"/>
          <w:color w:val="000000"/>
          <w:sz w:val="21"/>
          <w:szCs w:val="21"/>
          <w:lang w:val="es-ES_tradnl"/>
        </w:rPr>
        <w:t>14.</w:t>
      </w:r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Actividades nuevas</w:t>
      </w:r>
      <w:r w:rsidR="007A2A09" w:rsidRPr="007611FC">
        <w:rPr>
          <w:rFonts w:ascii="Arial" w:hAnsi="Arial" w:cs="Arial"/>
          <w:color w:val="000000"/>
          <w:sz w:val="21"/>
          <w:szCs w:val="21"/>
          <w:lang w:val="es-ES_tradnl"/>
        </w:rPr>
        <w:t>, innova</w:t>
      </w:r>
      <w:r w:rsidR="00EC16E9" w:rsidRPr="007611FC">
        <w:rPr>
          <w:rFonts w:ascii="Arial" w:hAnsi="Arial" w:cs="Arial"/>
          <w:color w:val="000000"/>
          <w:sz w:val="21"/>
          <w:szCs w:val="21"/>
          <w:lang w:val="es-ES_tradnl"/>
        </w:rPr>
        <w:t>ciones y otros comentarios</w:t>
      </w:r>
      <w:r w:rsidR="007A2A09" w:rsidRPr="007611FC">
        <w:rPr>
          <w:rFonts w:ascii="Arial" w:hAnsi="Arial" w:cs="Arial"/>
          <w:color w:val="000000"/>
          <w:sz w:val="21"/>
          <w:szCs w:val="21"/>
          <w:lang w:val="es-ES_tradnl"/>
        </w:rPr>
        <w:t>:</w:t>
      </w:r>
      <w:r w:rsidR="005C1B56" w:rsidRPr="007611FC">
        <w:rPr>
          <w:rFonts w:ascii="Arial" w:hAnsi="Arial" w:cs="Arial"/>
          <w:color w:val="000000"/>
          <w:sz w:val="21"/>
          <w:szCs w:val="21"/>
          <w:lang w:val="es-ES_tradnl"/>
        </w:rPr>
        <w:t xml:space="preserve"> </w:t>
      </w:r>
      <w:r w:rsidR="007A2A09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</w:t>
      </w:r>
      <w:r w:rsidR="00117FB9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</w:t>
      </w:r>
      <w:r w:rsidR="00FE1665" w:rsidRPr="007611FC">
        <w:rPr>
          <w:rFonts w:ascii="Arial" w:hAnsi="Arial" w:cs="Arial"/>
          <w:color w:val="000000"/>
          <w:sz w:val="21"/>
          <w:szCs w:val="21"/>
          <w:lang w:val="es-ES_tradnl"/>
        </w:rPr>
        <w:t>____</w:t>
      </w:r>
      <w:r w:rsidR="00725C2E" w:rsidRPr="007611FC">
        <w:rPr>
          <w:rFonts w:ascii="Arial" w:hAnsi="Arial" w:cs="Arial"/>
          <w:color w:val="000000"/>
          <w:sz w:val="21"/>
          <w:szCs w:val="21"/>
          <w:lang w:val="es-ES_tradnl"/>
        </w:rPr>
        <w:t>__________________________________________</w:t>
      </w:r>
    </w:p>
    <w:p w14:paraId="6A59D6D2" w14:textId="22FCA330" w:rsidR="00FE1665" w:rsidRPr="007611FC" w:rsidRDefault="00EC16E9" w:rsidP="00A55BCA">
      <w:pPr>
        <w:spacing w:before="360" w:after="0"/>
        <w:jc w:val="right"/>
        <w:rPr>
          <w:rFonts w:cs="Arial"/>
          <w:sz w:val="18"/>
          <w:lang w:val="es-ES_tradnl"/>
        </w:rPr>
      </w:pPr>
      <w:r w:rsidRPr="007611FC">
        <w:rPr>
          <w:rFonts w:cs="Arial"/>
          <w:sz w:val="18"/>
          <w:lang w:val="es-ES_tradnl"/>
        </w:rPr>
        <w:t>Fuente</w:t>
      </w:r>
      <w:r w:rsidR="00FE1665" w:rsidRPr="007611FC">
        <w:rPr>
          <w:rFonts w:cs="Arial"/>
          <w:sz w:val="18"/>
          <w:lang w:val="es-ES_tradnl"/>
        </w:rPr>
        <w:t xml:space="preserve">: </w:t>
      </w:r>
      <w:r w:rsidR="00FE1665" w:rsidRPr="007611FC">
        <w:rPr>
          <w:rFonts w:cs="Arial"/>
          <w:color w:val="000000"/>
          <w:sz w:val="18"/>
          <w:lang w:val="es-ES_tradnl"/>
        </w:rPr>
        <w:t>Guide to Cash-for-Work Programming (2006) Mercy Corps</w:t>
      </w:r>
    </w:p>
    <w:sectPr w:rsidR="00FE1665" w:rsidRPr="007611FC" w:rsidSect="00BC67C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31FC" w14:textId="77777777" w:rsidR="004E7D96" w:rsidRDefault="004E7D96" w:rsidP="003243FE">
      <w:r>
        <w:separator/>
      </w:r>
    </w:p>
  </w:endnote>
  <w:endnote w:type="continuationSeparator" w:id="0">
    <w:p w14:paraId="3B307D8E" w14:textId="77777777" w:rsidR="004E7D96" w:rsidRDefault="004E7D96" w:rsidP="0032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9BA0" w14:textId="280BA324" w:rsidR="00BC67C3" w:rsidRPr="00BC67C3" w:rsidRDefault="00BC67C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BC67C3">
      <w:rPr>
        <w:b/>
        <w:color w:val="808080" w:themeColor="background1" w:themeShade="80"/>
        <w:sz w:val="16"/>
        <w:szCs w:val="16"/>
      </w:rPr>
      <w:fldChar w:fldCharType="begin"/>
    </w:r>
    <w:r w:rsidRPr="00BC67C3">
      <w:rPr>
        <w:b/>
        <w:color w:val="808080" w:themeColor="background1" w:themeShade="80"/>
        <w:sz w:val="16"/>
        <w:szCs w:val="16"/>
      </w:rPr>
      <w:instrText xml:space="preserve">PAGE  </w:instrText>
    </w:r>
    <w:r w:rsidRPr="00BC67C3">
      <w:rPr>
        <w:b/>
        <w:color w:val="808080" w:themeColor="background1" w:themeShade="80"/>
        <w:sz w:val="16"/>
        <w:szCs w:val="16"/>
      </w:rPr>
      <w:fldChar w:fldCharType="separate"/>
    </w:r>
    <w:r w:rsidR="007611FC">
      <w:rPr>
        <w:b/>
        <w:noProof/>
        <w:color w:val="808080" w:themeColor="background1" w:themeShade="80"/>
        <w:sz w:val="16"/>
        <w:szCs w:val="16"/>
      </w:rPr>
      <w:t>1</w:t>
    </w:r>
    <w:r w:rsidRPr="00BC67C3">
      <w:rPr>
        <w:b/>
        <w:color w:val="808080" w:themeColor="background1" w:themeShade="80"/>
        <w:sz w:val="16"/>
        <w:szCs w:val="16"/>
      </w:rPr>
      <w:fldChar w:fldCharType="end"/>
    </w:r>
  </w:p>
  <w:p w14:paraId="1475E5A3" w14:textId="0DD44269" w:rsidR="003243FE" w:rsidRPr="00BC67C3" w:rsidRDefault="00EC16E9" w:rsidP="003243FE">
    <w:pPr>
      <w:tabs>
        <w:tab w:val="center" w:pos="4320"/>
        <w:tab w:val="right" w:pos="8640"/>
      </w:tabs>
      <w:ind w:right="360"/>
      <w:rPr>
        <w:rFonts w:cs="Arial"/>
        <w:sz w:val="16"/>
        <w:szCs w:val="16"/>
      </w:rPr>
    </w:pPr>
    <w:r>
      <w:rPr>
        <w:rFonts w:eastAsia="MS Mincho" w:cs="Arial"/>
        <w:sz w:val="16"/>
        <w:szCs w:val="16"/>
      </w:rPr>
      <w:t>Caja de modalidades</w:t>
    </w:r>
    <w:r w:rsidR="00BC67C3">
      <w:rPr>
        <w:rFonts w:eastAsia="MS Mincho" w:cs="Arial"/>
        <w:sz w:val="16"/>
        <w:szCs w:val="16"/>
      </w:rPr>
      <w:t xml:space="preserve"> </w:t>
    </w:r>
    <w:r>
      <w:rPr>
        <w:rFonts w:eastAsia="MS Mincho" w:cs="Arial"/>
        <w:sz w:val="16"/>
        <w:szCs w:val="16"/>
      </w:rPr>
      <w:t>–</w:t>
    </w:r>
    <w:r w:rsidR="00BC67C3">
      <w:rPr>
        <w:rFonts w:eastAsia="MS Mincho" w:cs="Arial"/>
        <w:sz w:val="16"/>
        <w:szCs w:val="16"/>
      </w:rPr>
      <w:t xml:space="preserve"> </w:t>
    </w:r>
    <w:r>
      <w:rPr>
        <w:rFonts w:eastAsia="MS Mincho" w:cs="Arial"/>
        <w:sz w:val="16"/>
        <w:szCs w:val="16"/>
      </w:rPr>
      <w:t>Dinero por trabajo</w:t>
    </w:r>
    <w:r w:rsidR="00BC67C3">
      <w:rPr>
        <w:rFonts w:eastAsia="MS Mincho" w:cs="Arial"/>
        <w:sz w:val="16"/>
        <w:szCs w:val="16"/>
      </w:rPr>
      <w:t xml:space="preserve"> </w:t>
    </w:r>
    <w:r>
      <w:rPr>
        <w:rFonts w:eastAsia="MS Mincho" w:cs="Arial"/>
        <w:sz w:val="16"/>
        <w:szCs w:val="16"/>
      </w:rPr>
      <w:t>–</w:t>
    </w:r>
    <w:r w:rsidR="00BC67C3">
      <w:rPr>
        <w:rFonts w:eastAsia="MS Mincho" w:cs="Arial"/>
        <w:sz w:val="16"/>
        <w:szCs w:val="16"/>
      </w:rPr>
      <w:t xml:space="preserve"> </w:t>
    </w:r>
    <w:r>
      <w:rPr>
        <w:rFonts w:eastAsia="MS Mincho" w:cs="Arial"/>
        <w:sz w:val="16"/>
        <w:szCs w:val="16"/>
      </w:rPr>
      <w:t xml:space="preserve">Etapa </w:t>
    </w:r>
    <w:r w:rsidR="00BC67C3">
      <w:rPr>
        <w:rFonts w:eastAsia="MS Mincho" w:cs="Arial"/>
        <w:sz w:val="16"/>
        <w:szCs w:val="16"/>
      </w:rPr>
      <w:t>3. Sub-</w:t>
    </w:r>
    <w:r>
      <w:rPr>
        <w:rFonts w:eastAsia="MS Mincho" w:cs="Arial"/>
        <w:sz w:val="16"/>
        <w:szCs w:val="16"/>
      </w:rPr>
      <w:t>etapa</w:t>
    </w:r>
    <w:r w:rsidR="00BC67C3">
      <w:rPr>
        <w:rFonts w:eastAsia="MS Mincho" w:cs="Arial"/>
        <w:sz w:val="16"/>
        <w:szCs w:val="16"/>
      </w:rPr>
      <w:t xml:space="preserve"> 4.</w:t>
    </w:r>
    <w:r w:rsidR="00BC67C3" w:rsidRPr="00BC67C3">
      <w:rPr>
        <w:rFonts w:eastAsia="MS Mincho" w:cs="Arial"/>
        <w:sz w:val="16"/>
        <w:szCs w:val="16"/>
      </w:rPr>
      <w:t xml:space="preserve"> </w:t>
    </w:r>
    <w:r w:rsidRPr="00EC16E9">
      <w:rPr>
        <w:rFonts w:eastAsia="MS Mincho" w:cs="Arial"/>
        <w:sz w:val="16"/>
        <w:szCs w:val="16"/>
      </w:rPr>
      <w:t>Plantilla de resumen mensual del proyecto de DPT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3277" w14:textId="77777777" w:rsidR="004E7D96" w:rsidRDefault="004E7D96" w:rsidP="003243FE">
      <w:r>
        <w:separator/>
      </w:r>
    </w:p>
  </w:footnote>
  <w:footnote w:type="continuationSeparator" w:id="0">
    <w:p w14:paraId="66ED67B2" w14:textId="77777777" w:rsidR="004E7D96" w:rsidRDefault="004E7D96" w:rsidP="0032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0B93" w14:textId="77777777" w:rsidR="00B128B3" w:rsidRPr="00C37590" w:rsidRDefault="00B128B3" w:rsidP="00B128B3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747CA5">
      <w:rPr>
        <w:rFonts w:eastAsia="MS PGothic" w:cs="Caecilia-Light"/>
        <w:b/>
        <w:sz w:val="16"/>
        <w:szCs w:val="16"/>
        <w:lang w:val="es-ES"/>
      </w:rPr>
      <w:t>Caja de herramientas para PTE en emergencias</w:t>
    </w:r>
  </w:p>
  <w:p w14:paraId="1C644383" w14:textId="15E42E94" w:rsidR="00BC67C3" w:rsidRPr="00B128B3" w:rsidRDefault="00BC67C3" w:rsidP="00B12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9"/>
    <w:rsid w:val="0000345B"/>
    <w:rsid w:val="00117FB9"/>
    <w:rsid w:val="00162821"/>
    <w:rsid w:val="001B318B"/>
    <w:rsid w:val="00262FCA"/>
    <w:rsid w:val="00317618"/>
    <w:rsid w:val="003243FE"/>
    <w:rsid w:val="003E3D76"/>
    <w:rsid w:val="004576EF"/>
    <w:rsid w:val="004E7D96"/>
    <w:rsid w:val="005C1B56"/>
    <w:rsid w:val="006B6B65"/>
    <w:rsid w:val="00725C2E"/>
    <w:rsid w:val="00740F4A"/>
    <w:rsid w:val="007611FC"/>
    <w:rsid w:val="00761575"/>
    <w:rsid w:val="007A2A09"/>
    <w:rsid w:val="007B4A22"/>
    <w:rsid w:val="008A34E2"/>
    <w:rsid w:val="008B170D"/>
    <w:rsid w:val="0098549C"/>
    <w:rsid w:val="00A55BCA"/>
    <w:rsid w:val="00AC7DB0"/>
    <w:rsid w:val="00AE7B56"/>
    <w:rsid w:val="00B128B3"/>
    <w:rsid w:val="00B33122"/>
    <w:rsid w:val="00BC67C3"/>
    <w:rsid w:val="00C62B57"/>
    <w:rsid w:val="00EC16E9"/>
    <w:rsid w:val="00FE1665"/>
    <w:rsid w:val="00FE7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03A1"/>
  <w15:docId w15:val="{A0790BD7-5E6E-47ED-B1BD-91098CD8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B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B6B6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B6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B6B6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C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B6B6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B6B6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B6B65"/>
    <w:rPr>
      <w:b/>
    </w:rPr>
  </w:style>
  <w:style w:type="character" w:styleId="Hyperlink">
    <w:name w:val="Hyperlink"/>
    <w:basedOn w:val="DefaultParagraphFont"/>
    <w:uiPriority w:val="99"/>
    <w:unhideWhenUsed/>
    <w:rsid w:val="006B6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6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B6B65"/>
    <w:rPr>
      <w:vertAlign w:val="superscript"/>
    </w:rPr>
  </w:style>
  <w:style w:type="paragraph" w:styleId="Revision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B6B6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B6B6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71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18</cp:revision>
  <dcterms:created xsi:type="dcterms:W3CDTF">2014-12-10T17:30:00Z</dcterms:created>
  <dcterms:modified xsi:type="dcterms:W3CDTF">2016-04-15T08:57:00Z</dcterms:modified>
</cp:coreProperties>
</file>