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5007" w14:textId="08EB0015" w:rsidR="00D941E5" w:rsidRPr="009F3120" w:rsidRDefault="00453554" w:rsidP="00E47B7F">
      <w:pPr>
        <w:pStyle w:val="H1"/>
        <w:spacing w:after="480"/>
        <w:rPr>
          <w:lang w:val="es-ES_tradnl"/>
        </w:rPr>
      </w:pPr>
      <w:r w:rsidRPr="009F3120">
        <w:rPr>
          <w:lang w:val="es-ES_tradnl"/>
        </w:rPr>
        <w:t>Plantilla de convenio de DPT</w:t>
      </w:r>
    </w:p>
    <w:p w14:paraId="0EAED985" w14:textId="3B74A8EF" w:rsidR="00FC6B89" w:rsidRPr="009F3120" w:rsidRDefault="00FC6B89" w:rsidP="0051569C">
      <w:pPr>
        <w:pStyle w:val="Heading2"/>
        <w:tabs>
          <w:tab w:val="left" w:pos="425"/>
        </w:tabs>
        <w:rPr>
          <w:lang w:val="es-ES_tradnl"/>
        </w:rPr>
      </w:pPr>
      <w:r w:rsidRPr="009F3120">
        <w:rPr>
          <w:lang w:val="es-ES_tradnl"/>
        </w:rPr>
        <w:t>1.</w:t>
      </w:r>
      <w:r w:rsidR="0051569C" w:rsidRPr="009F3120">
        <w:rPr>
          <w:lang w:val="es-ES_tradnl"/>
        </w:rPr>
        <w:tab/>
      </w:r>
      <w:r w:rsidRPr="009F3120">
        <w:rPr>
          <w:lang w:val="es-ES_tradnl"/>
        </w:rPr>
        <w:t>Introduc</w:t>
      </w:r>
      <w:r w:rsidR="00453554" w:rsidRPr="009F3120">
        <w:rPr>
          <w:lang w:val="es-ES_tradnl"/>
        </w:rPr>
        <w:t xml:space="preserve">CIÓN </w:t>
      </w:r>
    </w:p>
    <w:p w14:paraId="64DB6A21" w14:textId="20E03FCE" w:rsidR="00FC6B89" w:rsidRPr="009F3120" w:rsidRDefault="00453554" w:rsidP="00E47B7F">
      <w:pPr>
        <w:rPr>
          <w:lang w:val="es-ES_tradnl"/>
        </w:rPr>
      </w:pPr>
      <w:r w:rsidRPr="009F3120">
        <w:rPr>
          <w:lang w:val="es-ES_tradnl"/>
        </w:rPr>
        <w:t xml:space="preserve">Este convenio </w:t>
      </w:r>
    </w:p>
    <w:p w14:paraId="50835146" w14:textId="403AE3E9" w:rsidR="00FC6B89" w:rsidRPr="009F3120" w:rsidRDefault="00453554" w:rsidP="00A964CA">
      <w:pPr>
        <w:spacing w:before="240"/>
        <w:jc w:val="center"/>
        <w:rPr>
          <w:lang w:val="es-ES_tradnl"/>
        </w:rPr>
      </w:pPr>
      <w:r w:rsidRPr="009F3120">
        <w:rPr>
          <w:lang w:val="es-ES_tradnl"/>
        </w:rPr>
        <w:t>entre</w:t>
      </w:r>
    </w:p>
    <w:p w14:paraId="58D1C9BD" w14:textId="1F868184" w:rsidR="00FC6B89" w:rsidRPr="009F3120" w:rsidRDefault="00FC6B89" w:rsidP="00A964CA">
      <w:pPr>
        <w:spacing w:before="240"/>
        <w:jc w:val="center"/>
        <w:rPr>
          <w:rFonts w:cs="Akzidenz Grotesk BE Bold"/>
          <w:b/>
          <w:lang w:val="es-ES_tradnl"/>
        </w:rPr>
      </w:pPr>
      <w:r w:rsidRPr="009F3120">
        <w:rPr>
          <w:b/>
          <w:lang w:val="es-ES_tradnl"/>
        </w:rPr>
        <w:t>N</w:t>
      </w:r>
      <w:r w:rsidR="00453554" w:rsidRPr="009F3120">
        <w:rPr>
          <w:b/>
          <w:lang w:val="es-ES_tradnl"/>
        </w:rPr>
        <w:t xml:space="preserve">OMBRE Y DIRECCION DE LA ORGANIZACIÓN </w:t>
      </w:r>
    </w:p>
    <w:p w14:paraId="0335334D" w14:textId="546F07B8" w:rsidR="00FC6B89" w:rsidRPr="009F3120" w:rsidRDefault="00453554" w:rsidP="00A964CA">
      <w:pPr>
        <w:spacing w:before="240"/>
        <w:jc w:val="center"/>
        <w:rPr>
          <w:lang w:val="es-ES_tradnl"/>
        </w:rPr>
      </w:pPr>
      <w:r w:rsidRPr="009F3120">
        <w:rPr>
          <w:lang w:val="es-ES_tradnl"/>
        </w:rPr>
        <w:t>y</w:t>
      </w:r>
    </w:p>
    <w:p w14:paraId="2AFDCA12" w14:textId="3C25ECBB" w:rsidR="00FC6B89" w:rsidRPr="009F3120" w:rsidRDefault="00453554" w:rsidP="00A964CA">
      <w:pPr>
        <w:spacing w:before="240"/>
        <w:jc w:val="center"/>
        <w:rPr>
          <w:rFonts w:cs="Akzidenz Grotesk BE Bold"/>
          <w:b/>
          <w:lang w:val="es-ES_tradnl"/>
        </w:rPr>
      </w:pPr>
      <w:r w:rsidRPr="009F3120">
        <w:rPr>
          <w:b/>
          <w:lang w:val="es-ES_tradnl"/>
        </w:rPr>
        <w:t>NOMBRE Y DIRECCION DE</w:t>
      </w:r>
      <w:r w:rsidR="001C01DE" w:rsidRPr="009F3120">
        <w:rPr>
          <w:b/>
          <w:lang w:val="es-ES_tradnl"/>
        </w:rPr>
        <w:t xml:space="preserve"> </w:t>
      </w:r>
      <w:r w:rsidRPr="009F3120">
        <w:rPr>
          <w:b/>
          <w:lang w:val="es-ES_tradnl"/>
        </w:rPr>
        <w:t>L</w:t>
      </w:r>
      <w:r w:rsidR="001C01DE" w:rsidRPr="009F3120">
        <w:rPr>
          <w:b/>
          <w:lang w:val="es-ES_tradnl"/>
        </w:rPr>
        <w:t>A MUNICIPALIDAD</w:t>
      </w:r>
      <w:r w:rsidR="001F2D08" w:rsidRPr="009F3120">
        <w:rPr>
          <w:b/>
          <w:lang w:val="es-ES_tradnl"/>
        </w:rPr>
        <w:t>,</w:t>
      </w:r>
    </w:p>
    <w:p w14:paraId="653DD7C0" w14:textId="29A4E24A" w:rsidR="00FC6B89" w:rsidRPr="009F3120" w:rsidRDefault="001F2D08" w:rsidP="00A964CA">
      <w:pPr>
        <w:spacing w:before="240"/>
        <w:jc w:val="left"/>
        <w:rPr>
          <w:b/>
          <w:lang w:val="es-ES_tradnl"/>
        </w:rPr>
      </w:pPr>
      <w:r w:rsidRPr="009F3120">
        <w:rPr>
          <w:lang w:val="es-ES_tradnl"/>
        </w:rPr>
        <w:t>Inicia en FECHA</w:t>
      </w:r>
      <w:r w:rsidR="00FC6B89" w:rsidRPr="009F3120">
        <w:rPr>
          <w:lang w:val="es-ES_tradnl"/>
        </w:rPr>
        <w:t>.</w:t>
      </w:r>
    </w:p>
    <w:p w14:paraId="0C8CA466" w14:textId="12DA9829" w:rsidR="001F2D08" w:rsidRPr="009F3120" w:rsidRDefault="001F2D08" w:rsidP="001F2D08">
      <w:pPr>
        <w:spacing w:before="240"/>
        <w:rPr>
          <w:lang w:val="es-ES_tradnl"/>
        </w:rPr>
      </w:pPr>
      <w:r w:rsidRPr="009F3120">
        <w:rPr>
          <w:lang w:val="es-ES_tradnl"/>
        </w:rPr>
        <w:t>Este convenio se firma en el marco del proyecto, NOMBRE DEL PROYECTO, que se ejecutará en LOCALIDAD desde PLAZO.</w:t>
      </w:r>
    </w:p>
    <w:p w14:paraId="10675A24" w14:textId="1D955F17" w:rsidR="001F2D08" w:rsidRPr="009F3120" w:rsidRDefault="001F2D08" w:rsidP="001F2D08">
      <w:pPr>
        <w:spacing w:before="240"/>
        <w:rPr>
          <w:lang w:val="es-ES_tradnl"/>
        </w:rPr>
      </w:pPr>
      <w:r w:rsidRPr="009F3120">
        <w:rPr>
          <w:lang w:val="es-ES_tradnl"/>
        </w:rPr>
        <w:t>La presente introducción, así como cualquier otra sección contenida en este documento, se considera parte integrante del presente convenio de cooperación e incluye los objetivos mutuos para ambas partes interesadas, suscritas a continuación.</w:t>
      </w:r>
    </w:p>
    <w:p w14:paraId="12FC0AB2" w14:textId="45CF09BD" w:rsidR="00FC6B89" w:rsidRPr="009F3120" w:rsidRDefault="00FC6B89" w:rsidP="0051569C">
      <w:pPr>
        <w:pStyle w:val="Heading2"/>
        <w:tabs>
          <w:tab w:val="left" w:pos="425"/>
        </w:tabs>
        <w:rPr>
          <w:lang w:val="es-ES_tradnl"/>
        </w:rPr>
      </w:pPr>
      <w:r w:rsidRPr="009F3120">
        <w:rPr>
          <w:lang w:val="es-ES_tradnl"/>
        </w:rPr>
        <w:t xml:space="preserve">2. </w:t>
      </w:r>
      <w:r w:rsidR="0051569C" w:rsidRPr="009F3120">
        <w:rPr>
          <w:lang w:val="es-ES_tradnl"/>
        </w:rPr>
        <w:tab/>
      </w:r>
      <w:r w:rsidR="001F2D08" w:rsidRPr="009F3120">
        <w:rPr>
          <w:lang w:val="es-ES_tradnl"/>
        </w:rPr>
        <w:t>PROPÓSITO</w:t>
      </w:r>
    </w:p>
    <w:p w14:paraId="6A330FB3" w14:textId="69B97C96" w:rsidR="00FC6B89" w:rsidRPr="009F3120" w:rsidRDefault="001F2D08" w:rsidP="00E47B7F">
      <w:pPr>
        <w:rPr>
          <w:lang w:val="es-ES_tradnl"/>
        </w:rPr>
      </w:pPr>
      <w:r w:rsidRPr="009F3120">
        <w:rPr>
          <w:lang w:val="es-ES_tradnl"/>
        </w:rPr>
        <w:t>El objetivo principal de este convenio es establecer los términos y condiciones de la cooperación entre las partes en relación con los objetivos generales del proyecto, con el fin de llevar a cabo una ejecución eficiente y eficaz del componente de dinero por trabajo del proyecto.</w:t>
      </w:r>
    </w:p>
    <w:p w14:paraId="43EE3958" w14:textId="39952D94" w:rsidR="00FC6B89" w:rsidRPr="009F3120" w:rsidRDefault="00FC6B89" w:rsidP="0051569C">
      <w:pPr>
        <w:pStyle w:val="Heading2"/>
        <w:tabs>
          <w:tab w:val="left" w:pos="425"/>
        </w:tabs>
        <w:rPr>
          <w:lang w:val="es-ES_tradnl"/>
        </w:rPr>
      </w:pPr>
      <w:r w:rsidRPr="009F3120">
        <w:rPr>
          <w:lang w:val="es-ES_tradnl"/>
        </w:rPr>
        <w:t xml:space="preserve">3. </w:t>
      </w:r>
      <w:r w:rsidR="0051569C" w:rsidRPr="009F3120">
        <w:rPr>
          <w:lang w:val="es-ES_tradnl"/>
        </w:rPr>
        <w:tab/>
      </w:r>
      <w:r w:rsidRPr="009F3120">
        <w:rPr>
          <w:lang w:val="es-ES_tradnl"/>
        </w:rPr>
        <w:t xml:space="preserve">Roles </w:t>
      </w:r>
      <w:r w:rsidR="001F2D08" w:rsidRPr="009F3120">
        <w:rPr>
          <w:lang w:val="es-ES_tradnl"/>
        </w:rPr>
        <w:t>y</w:t>
      </w:r>
      <w:r w:rsidRPr="009F3120">
        <w:rPr>
          <w:lang w:val="es-ES_tradnl"/>
        </w:rPr>
        <w:t xml:space="preserve"> responsibili</w:t>
      </w:r>
      <w:r w:rsidR="001F2D08" w:rsidRPr="009F3120">
        <w:rPr>
          <w:lang w:val="es-ES_tradnl"/>
        </w:rPr>
        <w:t xml:space="preserve">dades de la </w:t>
      </w:r>
      <w:r w:rsidRPr="009F3120">
        <w:rPr>
          <w:lang w:val="es-ES_tradnl"/>
        </w:rPr>
        <w:t>municipali</w:t>
      </w:r>
      <w:r w:rsidR="001F2D08" w:rsidRPr="009F3120">
        <w:rPr>
          <w:lang w:val="es-ES_tradnl"/>
        </w:rPr>
        <w:t>dad</w:t>
      </w:r>
    </w:p>
    <w:p w14:paraId="64457D20" w14:textId="6501D798" w:rsidR="001F2D08" w:rsidRPr="009F3120" w:rsidRDefault="001F2D08" w:rsidP="001F2D08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Asegurar que todo el personal de la municipalidad involucrado en el proyecto entiende los objetivos y metas del proyecto</w:t>
      </w:r>
    </w:p>
    <w:p w14:paraId="12B8C773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58DE319B" w14:textId="5A3FD0C1" w:rsidR="001F2D08" w:rsidRPr="009F3120" w:rsidRDefault="00864A89" w:rsidP="001F2D08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Nombrar</w:t>
      </w:r>
      <w:r w:rsidR="001F2D08" w:rsidRPr="009F3120">
        <w:rPr>
          <w:szCs w:val="20"/>
          <w:lang w:val="es-ES_tradnl"/>
        </w:rPr>
        <w:t xml:space="preserve"> un punto focal que apoyará la ejecución del proyecto</w:t>
      </w:r>
    </w:p>
    <w:p w14:paraId="3BE4F7D7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5F21E03F" w14:textId="19DEC2D1" w:rsidR="001F2D08" w:rsidRPr="009F3120" w:rsidRDefault="001F2D08" w:rsidP="001F2D08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Ayudar en la publicación del anuncio del proyecto dentro del plazo acordado (los detalles se proporcionan en Anexo)</w:t>
      </w:r>
    </w:p>
    <w:p w14:paraId="6C131D8B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31A4C208" w14:textId="030331D4" w:rsidR="001F2D08" w:rsidRPr="009F3120" w:rsidRDefault="001F2D08" w:rsidP="001F2D08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Acordar</w:t>
      </w:r>
      <w:r w:rsidR="00A4506B" w:rsidRPr="009F3120">
        <w:rPr>
          <w:szCs w:val="20"/>
          <w:lang w:val="es-ES_tradnl"/>
        </w:rPr>
        <w:t xml:space="preserve"> con ORGANIZACIÓN</w:t>
      </w:r>
      <w:r w:rsidRPr="009F3120">
        <w:rPr>
          <w:szCs w:val="20"/>
          <w:lang w:val="es-ES_tradnl"/>
        </w:rPr>
        <w:t xml:space="preserve"> un enfoque común para la selección de beneficiarios del proyecto y para </w:t>
      </w:r>
      <w:r w:rsidR="00864A89" w:rsidRPr="009F3120">
        <w:rPr>
          <w:szCs w:val="20"/>
          <w:lang w:val="es-ES_tradnl"/>
        </w:rPr>
        <w:t>el desarrollo de</w:t>
      </w:r>
      <w:r w:rsidRPr="009F3120">
        <w:rPr>
          <w:szCs w:val="20"/>
          <w:lang w:val="es-ES_tradnl"/>
        </w:rPr>
        <w:t xml:space="preserve"> criterios de selección inclusivos</w:t>
      </w:r>
    </w:p>
    <w:p w14:paraId="1CA80FB1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18B46B06" w14:textId="74441923" w:rsidR="001F2D08" w:rsidRPr="009F3120" w:rsidRDefault="001F2D08" w:rsidP="001F2D08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 xml:space="preserve">Proporcionar apoyo en la selección de los beneficiarios y </w:t>
      </w:r>
      <w:r w:rsidR="00864A89" w:rsidRPr="009F3120">
        <w:rPr>
          <w:szCs w:val="20"/>
          <w:lang w:val="es-ES_tradnl"/>
        </w:rPr>
        <w:t xml:space="preserve">en </w:t>
      </w:r>
      <w:r w:rsidRPr="009F3120">
        <w:rPr>
          <w:szCs w:val="20"/>
          <w:lang w:val="es-ES_tradnl"/>
        </w:rPr>
        <w:t>la preparación de la lista de beneficiarios de acuerdo con los criterios de selección desarrollados (los detalles se proporcionan en Anexo)</w:t>
      </w:r>
    </w:p>
    <w:p w14:paraId="7E8D0D32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5C7A8EE8" w14:textId="08EDD121" w:rsidR="001F2D08" w:rsidRPr="009F3120" w:rsidRDefault="001F2D08" w:rsidP="001F2D08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Organizar la identificación de las empresas de trabajo adecuada</w:t>
      </w:r>
      <w:r w:rsidR="00A4506B" w:rsidRPr="009F3120">
        <w:rPr>
          <w:szCs w:val="20"/>
          <w:lang w:val="es-ES_tradnl"/>
        </w:rPr>
        <w:t xml:space="preserve">s, como por ejemplo </w:t>
      </w:r>
      <w:r w:rsidR="00F159B3" w:rsidRPr="009F3120">
        <w:rPr>
          <w:szCs w:val="20"/>
          <w:lang w:val="es-ES_tradnl"/>
        </w:rPr>
        <w:t xml:space="preserve">para </w:t>
      </w:r>
      <w:r w:rsidRPr="009F3120">
        <w:rPr>
          <w:szCs w:val="20"/>
          <w:lang w:val="es-ES_tradnl"/>
        </w:rPr>
        <w:t xml:space="preserve">la recolección de basura, rehabilitación de la infraestructura pública, obras de mantenimiento municipal/comunidad, </w:t>
      </w:r>
      <w:r w:rsidR="00F159B3" w:rsidRPr="009F3120">
        <w:rPr>
          <w:szCs w:val="20"/>
          <w:lang w:val="es-ES_tradnl"/>
        </w:rPr>
        <w:t xml:space="preserve">renovación de </w:t>
      </w:r>
      <w:r w:rsidRPr="009F3120">
        <w:rPr>
          <w:szCs w:val="20"/>
          <w:lang w:val="es-ES_tradnl"/>
        </w:rPr>
        <w:t>jardines y parques y cualesquiera otras actividades apropiadas</w:t>
      </w:r>
    </w:p>
    <w:p w14:paraId="69B67E12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5EA6FEA2" w14:textId="436B6170" w:rsidR="001F2D08" w:rsidRPr="009F3120" w:rsidRDefault="001F2D08" w:rsidP="001F2D08">
      <w:pPr>
        <w:pStyle w:val="ListParagraph"/>
        <w:numPr>
          <w:ilvl w:val="1"/>
          <w:numId w:val="2"/>
        </w:numPr>
        <w:contextualSpacing w:val="0"/>
        <w:rPr>
          <w:szCs w:val="20"/>
          <w:lang w:val="es-ES_tradnl"/>
        </w:rPr>
      </w:pPr>
      <w:r w:rsidRPr="009F3120">
        <w:rPr>
          <w:szCs w:val="20"/>
          <w:lang w:val="es-ES_tradnl"/>
        </w:rPr>
        <w:t>Elaborar y acord</w:t>
      </w:r>
      <w:r w:rsidR="00F159B3" w:rsidRPr="009F3120">
        <w:rPr>
          <w:szCs w:val="20"/>
          <w:lang w:val="es-ES_tradnl"/>
        </w:rPr>
        <w:t xml:space="preserve">ar con el personal de </w:t>
      </w:r>
      <w:r w:rsidR="00A4506B" w:rsidRPr="009F3120">
        <w:rPr>
          <w:szCs w:val="20"/>
          <w:lang w:val="es-ES_tradnl"/>
        </w:rPr>
        <w:t xml:space="preserve">ORGANIZACIÓN </w:t>
      </w:r>
      <w:r w:rsidRPr="009F3120">
        <w:rPr>
          <w:szCs w:val="20"/>
          <w:lang w:val="es-ES_tradnl"/>
        </w:rPr>
        <w:t xml:space="preserve">un plan de trabajo detallado y viable de las tareas a </w:t>
      </w:r>
      <w:r w:rsidR="00F159B3" w:rsidRPr="009F3120">
        <w:rPr>
          <w:szCs w:val="20"/>
          <w:lang w:val="es-ES_tradnl"/>
        </w:rPr>
        <w:t>llevar</w:t>
      </w:r>
      <w:r w:rsidRPr="009F3120">
        <w:rPr>
          <w:szCs w:val="20"/>
          <w:lang w:val="es-ES_tradnl"/>
        </w:rPr>
        <w:t xml:space="preserve"> a cabo por </w:t>
      </w:r>
      <w:r w:rsidR="00F159B3" w:rsidRPr="009F3120">
        <w:rPr>
          <w:szCs w:val="20"/>
          <w:lang w:val="es-ES_tradnl"/>
        </w:rPr>
        <w:t xml:space="preserve">parte de </w:t>
      </w:r>
      <w:r w:rsidRPr="009F3120">
        <w:rPr>
          <w:szCs w:val="20"/>
          <w:lang w:val="es-ES_tradnl"/>
        </w:rPr>
        <w:t xml:space="preserve">los beneficiarios (los detalles </w:t>
      </w:r>
      <w:r w:rsidR="00F159B3" w:rsidRPr="009F3120">
        <w:rPr>
          <w:szCs w:val="20"/>
          <w:lang w:val="es-ES_tradnl"/>
        </w:rPr>
        <w:t>se</w:t>
      </w:r>
      <w:r w:rsidRPr="009F3120">
        <w:rPr>
          <w:szCs w:val="20"/>
          <w:lang w:val="es-ES_tradnl"/>
        </w:rPr>
        <w:t xml:space="preserve"> proporciona</w:t>
      </w:r>
      <w:r w:rsidR="00F159B3" w:rsidRPr="009F3120">
        <w:rPr>
          <w:szCs w:val="20"/>
          <w:lang w:val="es-ES_tradnl"/>
        </w:rPr>
        <w:t xml:space="preserve">n </w:t>
      </w:r>
      <w:r w:rsidRPr="009F3120">
        <w:rPr>
          <w:szCs w:val="20"/>
          <w:lang w:val="es-ES_tradnl"/>
        </w:rPr>
        <w:t>en anexo)</w:t>
      </w:r>
    </w:p>
    <w:p w14:paraId="09432B6A" w14:textId="22977776" w:rsidR="00F159B3" w:rsidRPr="009F3120" w:rsidRDefault="00F159B3" w:rsidP="00F159B3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lastRenderedPageBreak/>
        <w:t>Identificar y asignar los supervisores para supervisar las obras diarias en los lugares de trabajo a lo largo del proyecto</w:t>
      </w:r>
    </w:p>
    <w:p w14:paraId="27CEB373" w14:textId="77777777" w:rsidR="00A4506B" w:rsidRPr="009F3120" w:rsidRDefault="00A4506B" w:rsidP="00A4506B">
      <w:pPr>
        <w:pStyle w:val="ListParagraph"/>
        <w:ind w:left="928"/>
        <w:rPr>
          <w:szCs w:val="20"/>
          <w:lang w:val="es-ES_tradnl"/>
        </w:rPr>
      </w:pPr>
    </w:p>
    <w:p w14:paraId="163AC5BB" w14:textId="77777777" w:rsidR="00E85301" w:rsidRPr="009F3120" w:rsidRDefault="00F159B3" w:rsidP="00E85301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Informar a la ORGANIZACIÓN de las herramientas y materiales necesarios para las obras e informar en caso de que se necesiten materiales o cantidades adicionales.</w:t>
      </w:r>
    </w:p>
    <w:p w14:paraId="027C647F" w14:textId="77777777" w:rsidR="00E85301" w:rsidRPr="009F3120" w:rsidRDefault="00E85301" w:rsidP="00E85301">
      <w:pPr>
        <w:pStyle w:val="ListParagraph"/>
        <w:rPr>
          <w:szCs w:val="20"/>
          <w:lang w:val="es-ES_tradnl"/>
        </w:rPr>
      </w:pPr>
    </w:p>
    <w:p w14:paraId="3CC41DD8" w14:textId="2C67692E" w:rsidR="00F159B3" w:rsidRPr="009F3120" w:rsidRDefault="00B23CF1" w:rsidP="00E85301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A</w:t>
      </w:r>
      <w:r w:rsidR="00F159B3" w:rsidRPr="009F3120">
        <w:rPr>
          <w:szCs w:val="20"/>
          <w:lang w:val="es-ES_tradnl"/>
        </w:rPr>
        <w:t xml:space="preserve">lmacenar y distribuir las herramientas necesarias </w:t>
      </w:r>
      <w:r w:rsidRPr="009F3120">
        <w:rPr>
          <w:szCs w:val="20"/>
          <w:lang w:val="es-ES_tradnl"/>
        </w:rPr>
        <w:t>para llevar a cabo las obras a los beneficiarios, diariamente</w:t>
      </w:r>
      <w:r w:rsidR="00F159B3" w:rsidRPr="009F3120">
        <w:rPr>
          <w:szCs w:val="20"/>
          <w:lang w:val="es-ES_tradnl"/>
        </w:rPr>
        <w:t xml:space="preserve"> </w:t>
      </w:r>
    </w:p>
    <w:p w14:paraId="072C24AD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4AB9A9DB" w14:textId="2B987FBF" w:rsidR="00F159B3" w:rsidRPr="009F3120" w:rsidRDefault="00B23CF1" w:rsidP="00A4506B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R</w:t>
      </w:r>
      <w:r w:rsidR="00F159B3" w:rsidRPr="009F3120">
        <w:rPr>
          <w:szCs w:val="20"/>
          <w:lang w:val="es-ES_tradnl"/>
        </w:rPr>
        <w:t xml:space="preserve">ecoger las hojas de asistencia de los trabajadores, que serán </w:t>
      </w:r>
      <w:r w:rsidRPr="009F3120">
        <w:rPr>
          <w:szCs w:val="20"/>
          <w:lang w:val="es-ES_tradnl"/>
        </w:rPr>
        <w:t>rellenada</w:t>
      </w:r>
      <w:r w:rsidR="00F159B3" w:rsidRPr="009F3120">
        <w:rPr>
          <w:szCs w:val="20"/>
          <w:lang w:val="es-ES_tradnl"/>
        </w:rPr>
        <w:t>s p</w:t>
      </w:r>
      <w:r w:rsidR="00864A89" w:rsidRPr="009F3120">
        <w:rPr>
          <w:szCs w:val="20"/>
          <w:lang w:val="es-ES_tradnl"/>
        </w:rPr>
        <w:t>or los supervisores y guardarla</w:t>
      </w:r>
      <w:r w:rsidRPr="009F3120">
        <w:rPr>
          <w:szCs w:val="20"/>
          <w:lang w:val="es-ES_tradnl"/>
        </w:rPr>
        <w:t xml:space="preserve">s </w:t>
      </w:r>
      <w:r w:rsidR="00F159B3" w:rsidRPr="009F3120">
        <w:rPr>
          <w:szCs w:val="20"/>
          <w:lang w:val="es-ES_tradnl"/>
        </w:rPr>
        <w:t xml:space="preserve">en la oficina municipal, hasta </w:t>
      </w:r>
      <w:r w:rsidRPr="009F3120">
        <w:rPr>
          <w:szCs w:val="20"/>
          <w:lang w:val="es-ES_tradnl"/>
        </w:rPr>
        <w:t xml:space="preserve">que </w:t>
      </w:r>
      <w:r w:rsidR="00864A89" w:rsidRPr="009F3120">
        <w:rPr>
          <w:szCs w:val="20"/>
          <w:lang w:val="es-ES_tradnl"/>
        </w:rPr>
        <w:t>los originales sean</w:t>
      </w:r>
      <w:r w:rsidR="00F159B3" w:rsidRPr="009F3120">
        <w:rPr>
          <w:szCs w:val="20"/>
          <w:lang w:val="es-ES_tradnl"/>
        </w:rPr>
        <w:t xml:space="preserve"> recogidos por la </w:t>
      </w:r>
      <w:r w:rsidRPr="009F3120">
        <w:rPr>
          <w:szCs w:val="20"/>
          <w:lang w:val="es-ES_tradnl"/>
        </w:rPr>
        <w:t>organización</w:t>
      </w:r>
    </w:p>
    <w:p w14:paraId="3269A934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4FB60DD9" w14:textId="351702FB" w:rsidR="00F159B3" w:rsidRPr="009F3120" w:rsidRDefault="00F159B3" w:rsidP="00A4506B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Proporcionar transporte para los beneficiarios entre el lugar de recogida acordado y los lugares de trabajo</w:t>
      </w:r>
    </w:p>
    <w:p w14:paraId="5E3B225B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4D4B61A2" w14:textId="655BCC93" w:rsidR="00A4506B" w:rsidRPr="009F3120" w:rsidRDefault="00F159B3" w:rsidP="00A4506B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Coordinar con la agencia de planifica</w:t>
      </w:r>
      <w:r w:rsidR="00A4506B" w:rsidRPr="009F3120">
        <w:rPr>
          <w:szCs w:val="20"/>
          <w:lang w:val="es-ES_tradnl"/>
        </w:rPr>
        <w:t>ción y seguimiento de obras e</w:t>
      </w:r>
      <w:r w:rsidRPr="009F3120">
        <w:rPr>
          <w:szCs w:val="20"/>
          <w:lang w:val="es-ES_tradnl"/>
        </w:rPr>
        <w:t xml:space="preserve"> informar d</w:t>
      </w:r>
      <w:r w:rsidR="00A4506B" w:rsidRPr="009F3120">
        <w:rPr>
          <w:szCs w:val="20"/>
          <w:lang w:val="es-ES_tradnl"/>
        </w:rPr>
        <w:t>e cualquier problema</w:t>
      </w:r>
    </w:p>
    <w:p w14:paraId="35CF0326" w14:textId="77777777" w:rsidR="00A4506B" w:rsidRPr="009F3120" w:rsidRDefault="00A4506B" w:rsidP="00A4506B">
      <w:pPr>
        <w:pStyle w:val="ListParagraph"/>
        <w:rPr>
          <w:szCs w:val="20"/>
          <w:lang w:val="es-ES_tradnl"/>
        </w:rPr>
      </w:pPr>
    </w:p>
    <w:p w14:paraId="6AA2AAAD" w14:textId="39EFA2B8" w:rsidR="00F159B3" w:rsidRPr="009F3120" w:rsidRDefault="00A4506B" w:rsidP="00A4506B">
      <w:pPr>
        <w:pStyle w:val="ListParagraph"/>
        <w:numPr>
          <w:ilvl w:val="1"/>
          <w:numId w:val="2"/>
        </w:numPr>
        <w:rPr>
          <w:szCs w:val="20"/>
          <w:lang w:val="es-ES_tradnl"/>
        </w:rPr>
      </w:pPr>
      <w:r w:rsidRPr="009F3120">
        <w:rPr>
          <w:szCs w:val="20"/>
          <w:lang w:val="es-ES_tradnl"/>
        </w:rPr>
        <w:t>Asegurar</w:t>
      </w:r>
      <w:r w:rsidR="00F159B3" w:rsidRPr="009F3120">
        <w:rPr>
          <w:szCs w:val="20"/>
          <w:lang w:val="es-ES_tradnl"/>
        </w:rPr>
        <w:t xml:space="preserve"> la protección y seguridad de los beneficiarios </w:t>
      </w:r>
      <w:r w:rsidRPr="009F3120">
        <w:rPr>
          <w:szCs w:val="20"/>
          <w:lang w:val="es-ES_tradnl"/>
        </w:rPr>
        <w:t>mientras s</w:t>
      </w:r>
      <w:r w:rsidR="00F159B3" w:rsidRPr="009F3120">
        <w:rPr>
          <w:szCs w:val="20"/>
          <w:lang w:val="es-ES_tradnl"/>
        </w:rPr>
        <w:t>e están llevando a cabo las tareas asignadas</w:t>
      </w:r>
    </w:p>
    <w:p w14:paraId="7D7A96B2" w14:textId="77777777" w:rsidR="00F159B3" w:rsidRPr="009F3120" w:rsidRDefault="00F159B3" w:rsidP="00A4506B">
      <w:pPr>
        <w:pStyle w:val="ListParagraph"/>
        <w:rPr>
          <w:szCs w:val="20"/>
          <w:lang w:val="es-ES_tradnl"/>
        </w:rPr>
      </w:pPr>
    </w:p>
    <w:p w14:paraId="344899F0" w14:textId="14A5BF5A" w:rsidR="00FC6B89" w:rsidRPr="009F3120" w:rsidRDefault="00FC6B89" w:rsidP="0051569C">
      <w:pPr>
        <w:pStyle w:val="Heading2"/>
        <w:tabs>
          <w:tab w:val="left" w:pos="425"/>
        </w:tabs>
        <w:rPr>
          <w:lang w:val="es-ES_tradnl"/>
        </w:rPr>
      </w:pPr>
      <w:r w:rsidRPr="009F3120">
        <w:rPr>
          <w:lang w:val="es-ES_tradnl"/>
        </w:rPr>
        <w:t xml:space="preserve">4. </w:t>
      </w:r>
      <w:r w:rsidR="0051569C" w:rsidRPr="009F3120">
        <w:rPr>
          <w:lang w:val="es-ES_tradnl"/>
        </w:rPr>
        <w:tab/>
      </w:r>
      <w:r w:rsidRPr="009F3120">
        <w:rPr>
          <w:lang w:val="es-ES_tradnl"/>
        </w:rPr>
        <w:t xml:space="preserve">Roles </w:t>
      </w:r>
      <w:r w:rsidR="00A4506B" w:rsidRPr="009F3120">
        <w:rPr>
          <w:lang w:val="es-ES_tradnl"/>
        </w:rPr>
        <w:t>y</w:t>
      </w:r>
      <w:r w:rsidRPr="009F3120">
        <w:rPr>
          <w:lang w:val="es-ES_tradnl"/>
        </w:rPr>
        <w:t xml:space="preserve"> responsibili</w:t>
      </w:r>
      <w:r w:rsidR="00A4506B" w:rsidRPr="009F3120">
        <w:rPr>
          <w:lang w:val="es-ES_tradnl"/>
        </w:rPr>
        <w:t xml:space="preserve">dades de la </w:t>
      </w:r>
      <w:r w:rsidR="00F159B3" w:rsidRPr="009F3120">
        <w:rPr>
          <w:lang w:val="es-ES_tradnl"/>
        </w:rPr>
        <w:t>ORGANIZACIÓN</w:t>
      </w:r>
    </w:p>
    <w:p w14:paraId="425C8B10" w14:textId="2D6815B6" w:rsidR="00A4506B" w:rsidRPr="009F3120" w:rsidRDefault="00A4506B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Definir claramente los objetivos y las metas del proyecto y facilitar la difusión de dicha información al personal municipal involucrado</w:t>
      </w:r>
    </w:p>
    <w:p w14:paraId="0D15B80B" w14:textId="77777777" w:rsidR="005943BC" w:rsidRPr="009F3120" w:rsidRDefault="005943BC" w:rsidP="005943BC">
      <w:pPr>
        <w:pStyle w:val="ListParagraph"/>
        <w:ind w:left="993"/>
        <w:rPr>
          <w:lang w:val="es-ES_tradnl"/>
        </w:rPr>
      </w:pPr>
    </w:p>
    <w:p w14:paraId="734FB043" w14:textId="1885731A" w:rsidR="00A4506B" w:rsidRPr="009F3120" w:rsidRDefault="0033342E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Nombrar</w:t>
      </w:r>
      <w:r w:rsidR="00A4506B" w:rsidRPr="009F3120">
        <w:rPr>
          <w:lang w:val="es-ES_tradnl"/>
        </w:rPr>
        <w:t xml:space="preserve"> un punto focal para el proyecto</w:t>
      </w:r>
    </w:p>
    <w:p w14:paraId="02F1737A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5329F72B" w14:textId="465AF2DD" w:rsidR="00A4506B" w:rsidRPr="009F3120" w:rsidRDefault="00845251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Comprar y asegurar</w:t>
      </w:r>
      <w:r w:rsidR="00A4506B" w:rsidRPr="009F3120">
        <w:rPr>
          <w:lang w:val="es-ES_tradnl"/>
        </w:rPr>
        <w:t xml:space="preserve"> la entrega </w:t>
      </w:r>
      <w:r w:rsidRPr="009F3120">
        <w:rPr>
          <w:lang w:val="es-ES_tradnl"/>
        </w:rPr>
        <w:t xml:space="preserve">a tiempo </w:t>
      </w:r>
      <w:r w:rsidR="00A4506B" w:rsidRPr="009F3120">
        <w:rPr>
          <w:lang w:val="es-ES_tradnl"/>
        </w:rPr>
        <w:t>de las herramientas solicitadas por el municipio para llevar a cabo las obras planificadas</w:t>
      </w:r>
    </w:p>
    <w:p w14:paraId="2963C81E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0BFC1E24" w14:textId="0B5AAADD" w:rsidR="00A4506B" w:rsidRPr="009F3120" w:rsidRDefault="00845251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G</w:t>
      </w:r>
      <w:r w:rsidR="00A4506B" w:rsidRPr="009F3120">
        <w:rPr>
          <w:lang w:val="es-ES_tradnl"/>
        </w:rPr>
        <w:t xml:space="preserve">arantizar </w:t>
      </w:r>
      <w:r w:rsidRPr="009F3120">
        <w:rPr>
          <w:lang w:val="es-ES_tradnl"/>
        </w:rPr>
        <w:t xml:space="preserve">que </w:t>
      </w:r>
      <w:r w:rsidR="00A4506B" w:rsidRPr="009F3120">
        <w:rPr>
          <w:lang w:val="es-ES_tradnl"/>
        </w:rPr>
        <w:t xml:space="preserve">los criterios de selección están alineados </w:t>
      </w:r>
      <w:r w:rsidRPr="009F3120">
        <w:rPr>
          <w:lang w:val="es-ES_tradnl"/>
        </w:rPr>
        <w:t xml:space="preserve">con los principios humanitarios, y otros esfuerzos </w:t>
      </w:r>
      <w:r w:rsidR="009F3120" w:rsidRPr="009F3120">
        <w:rPr>
          <w:lang w:val="es-ES_tradnl"/>
        </w:rPr>
        <w:t>realizados</w:t>
      </w:r>
      <w:bookmarkStart w:id="0" w:name="_GoBack"/>
      <w:bookmarkEnd w:id="0"/>
      <w:r w:rsidR="00A4506B" w:rsidRPr="009F3120">
        <w:rPr>
          <w:lang w:val="es-ES_tradnl"/>
        </w:rPr>
        <w:t xml:space="preserve"> por la comunidad humanitaria</w:t>
      </w:r>
    </w:p>
    <w:p w14:paraId="597964BC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64CED0D3" w14:textId="36897653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Facilitar el proceso de selección final de beneficiarios de acuerdo con los criterios de selección acordados</w:t>
      </w:r>
    </w:p>
    <w:p w14:paraId="073D78B5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6D2E29FB" w14:textId="46A51ED9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Preparar y autorizar la lista final de beneficiarios</w:t>
      </w:r>
    </w:p>
    <w:p w14:paraId="104DB5EA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1F0D81A4" w14:textId="77777777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Preparar y firmar los contratos de trabajo de los beneficiarios seleccionados</w:t>
      </w:r>
    </w:p>
    <w:p w14:paraId="4C8CA8EB" w14:textId="77777777" w:rsidR="005943BC" w:rsidRPr="009F3120" w:rsidRDefault="005943BC" w:rsidP="005943BC">
      <w:pPr>
        <w:pStyle w:val="ListParagraph"/>
        <w:ind w:left="993"/>
        <w:rPr>
          <w:lang w:val="es-ES_tradnl"/>
        </w:rPr>
      </w:pPr>
    </w:p>
    <w:p w14:paraId="77234117" w14:textId="454BF263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Analizar y seleccionar la modalidad de transferencia de dinero en efectivo más adecuada, en estrecha coordinación con otros organismos humanitarios</w:t>
      </w:r>
    </w:p>
    <w:p w14:paraId="713C1A1F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1E8511CF" w14:textId="0E712E69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Expedir los pagos de los trabajadores y la transferencia de fondos de acuerdo con la modalidad de transferencia de efectivo seleccionada y basándose en las hojas de asistencia de los trabajadores</w:t>
      </w:r>
    </w:p>
    <w:p w14:paraId="61208418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7208EED0" w14:textId="674FD991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 xml:space="preserve">Administrar los fondos del proyecto y todos los gastos del proyecto de acuerdo con los procedimientos internos de la </w:t>
      </w:r>
      <w:r w:rsidR="009F3120" w:rsidRPr="009F3120">
        <w:rPr>
          <w:lang w:val="es-ES_tradnl"/>
        </w:rPr>
        <w:t>organización</w:t>
      </w:r>
    </w:p>
    <w:p w14:paraId="23ED6906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5BBE9FBE" w14:textId="6F0D8AEA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Garantizar la transparencia y la eficacia a través de visitas de campo e informar a los beneficiarios en el procedimiento de selección</w:t>
      </w:r>
    </w:p>
    <w:p w14:paraId="77B94B87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1FDB586E" w14:textId="596A57CF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Dar seguimiento a los avances del proyecto y de los beneficiarios</w:t>
      </w:r>
    </w:p>
    <w:p w14:paraId="39F49FCB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7FBE18B7" w14:textId="05A1090B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Monitorear y evaluar la ejecución del proyecto</w:t>
      </w:r>
    </w:p>
    <w:p w14:paraId="7D8F7992" w14:textId="77777777" w:rsidR="005943BC" w:rsidRPr="009F3120" w:rsidRDefault="005943BC" w:rsidP="005943BC">
      <w:pPr>
        <w:pStyle w:val="ListParagraph"/>
        <w:rPr>
          <w:lang w:val="es-ES_tradnl"/>
        </w:rPr>
      </w:pPr>
    </w:p>
    <w:p w14:paraId="1E2EE98A" w14:textId="541B1C79" w:rsidR="005943BC" w:rsidRPr="009F3120" w:rsidRDefault="005943BC" w:rsidP="005943BC">
      <w:pPr>
        <w:pStyle w:val="ListParagraph"/>
        <w:numPr>
          <w:ilvl w:val="1"/>
          <w:numId w:val="17"/>
        </w:numPr>
        <w:ind w:left="993" w:hanging="426"/>
        <w:rPr>
          <w:lang w:val="es-ES_tradnl"/>
        </w:rPr>
      </w:pPr>
      <w:r w:rsidRPr="009F3120">
        <w:rPr>
          <w:lang w:val="es-ES_tradnl"/>
        </w:rPr>
        <w:t>Decidir sobre la propiedad definitiva de los bienes y activos adquiridos y realizar todos los procedimientos de traspaso</w:t>
      </w:r>
    </w:p>
    <w:p w14:paraId="3CB13963" w14:textId="29710021" w:rsidR="00FC6B89" w:rsidRPr="009F3120" w:rsidRDefault="00FC6B89" w:rsidP="0051569C">
      <w:pPr>
        <w:pStyle w:val="Heading2"/>
        <w:tabs>
          <w:tab w:val="left" w:pos="425"/>
        </w:tabs>
        <w:rPr>
          <w:lang w:val="es-ES_tradnl"/>
        </w:rPr>
      </w:pPr>
      <w:r w:rsidRPr="009F3120">
        <w:rPr>
          <w:lang w:val="es-ES_tradnl"/>
        </w:rPr>
        <w:lastRenderedPageBreak/>
        <w:t xml:space="preserve">5. </w:t>
      </w:r>
      <w:r w:rsidR="0051569C" w:rsidRPr="009F3120">
        <w:rPr>
          <w:lang w:val="es-ES_tradnl"/>
        </w:rPr>
        <w:tab/>
      </w:r>
      <w:r w:rsidR="005943BC" w:rsidRPr="009F3120">
        <w:rPr>
          <w:lang w:val="es-ES_tradnl"/>
        </w:rPr>
        <w:t>MODIFICACIONES</w:t>
      </w:r>
    </w:p>
    <w:p w14:paraId="7695DF73" w14:textId="5CCD53D2" w:rsidR="005943BC" w:rsidRPr="009F3120" w:rsidRDefault="005943BC" w:rsidP="00E47B7F">
      <w:pPr>
        <w:rPr>
          <w:lang w:val="es-ES_tradnl"/>
        </w:rPr>
      </w:pPr>
      <w:r w:rsidRPr="009F3120">
        <w:rPr>
          <w:lang w:val="es-ES_tradnl"/>
        </w:rPr>
        <w:t>Cualquiera de las partes podrá solicitar cambios a este CONVENIO. Cualquier cambio, modificación, y revisión del prese</w:t>
      </w:r>
      <w:r w:rsidR="0033342E" w:rsidRPr="009F3120">
        <w:rPr>
          <w:lang w:val="es-ES_tradnl"/>
        </w:rPr>
        <w:t>nte CONVENIO debe</w:t>
      </w:r>
      <w:r w:rsidRPr="009F3120">
        <w:rPr>
          <w:lang w:val="es-ES_tradnl"/>
        </w:rPr>
        <w:t xml:space="preserve"> ser acordado por escrito por las dos partes y sólo será efectivo</w:t>
      </w:r>
      <w:r w:rsidR="00864A89" w:rsidRPr="009F3120">
        <w:rPr>
          <w:lang w:val="es-ES_tradnl"/>
        </w:rPr>
        <w:t xml:space="preserve"> cuando sea</w:t>
      </w:r>
      <w:r w:rsidRPr="009F3120">
        <w:rPr>
          <w:lang w:val="es-ES_tradnl"/>
        </w:rPr>
        <w:t xml:space="preserve"> ejecutado y firmado por todas las partes en el presente CONVENIO.</w:t>
      </w:r>
    </w:p>
    <w:p w14:paraId="31D8EDDE" w14:textId="6EB68AB5" w:rsidR="00FC6B89" w:rsidRPr="009F3120" w:rsidRDefault="00FC6B89" w:rsidP="0051569C">
      <w:pPr>
        <w:pStyle w:val="Heading2"/>
        <w:tabs>
          <w:tab w:val="left" w:pos="425"/>
        </w:tabs>
        <w:rPr>
          <w:lang w:val="es-ES_tradnl"/>
        </w:rPr>
      </w:pPr>
      <w:r w:rsidRPr="009F3120">
        <w:rPr>
          <w:lang w:val="es-ES_tradnl"/>
        </w:rPr>
        <w:t xml:space="preserve">6. </w:t>
      </w:r>
      <w:r w:rsidR="0051569C" w:rsidRPr="009F3120">
        <w:rPr>
          <w:lang w:val="es-ES_tradnl"/>
        </w:rPr>
        <w:tab/>
      </w:r>
      <w:r w:rsidR="00864A89" w:rsidRPr="009F3120">
        <w:rPr>
          <w:lang w:val="es-ES_tradnl"/>
        </w:rPr>
        <w:t xml:space="preserve">FINALIZACIÓN DEL </w:t>
      </w:r>
      <w:r w:rsidRPr="009F3120">
        <w:rPr>
          <w:lang w:val="es-ES_tradnl"/>
        </w:rPr>
        <w:t>contrat</w:t>
      </w:r>
      <w:r w:rsidR="00864A89" w:rsidRPr="009F3120">
        <w:rPr>
          <w:lang w:val="es-ES_tradnl"/>
        </w:rPr>
        <w:t>O</w:t>
      </w:r>
    </w:p>
    <w:p w14:paraId="2902B794" w14:textId="151325CC" w:rsidR="00864A89" w:rsidRPr="009F3120" w:rsidRDefault="00864A89" w:rsidP="00864A89">
      <w:pPr>
        <w:rPr>
          <w:lang w:val="es-ES_tradnl"/>
        </w:rPr>
      </w:pPr>
      <w:r w:rsidRPr="009F3120">
        <w:rPr>
          <w:lang w:val="es-ES_tradnl"/>
        </w:rPr>
        <w:t>Ambas partes tienen el derecho de cancelar el presente Convenio en cualquier momento con un pre-aviso por escrito de un mes de antelación.</w:t>
      </w:r>
    </w:p>
    <w:p w14:paraId="6BF42DF3" w14:textId="5AEE867D" w:rsidR="00864A89" w:rsidRPr="009F3120" w:rsidRDefault="00864A89" w:rsidP="00864A89">
      <w:pPr>
        <w:rPr>
          <w:lang w:val="es-ES_tradnl"/>
        </w:rPr>
      </w:pPr>
      <w:r w:rsidRPr="009F3120">
        <w:rPr>
          <w:lang w:val="es-ES_tradnl"/>
        </w:rPr>
        <w:t>El Convenio se considerará nulo y sin efecto si la continuación del proyecto no es posible debido a fuerza mayor. ORGANIZACIÓN puede cancelar el presente CONVENIO si:</w:t>
      </w:r>
    </w:p>
    <w:p w14:paraId="0C8F0436" w14:textId="6BFA605C" w:rsidR="00FC6B89" w:rsidRPr="009F3120" w:rsidRDefault="00864A89" w:rsidP="00A964CA">
      <w:pPr>
        <w:pStyle w:val="Bullet2"/>
        <w:rPr>
          <w:lang w:val="es-ES_tradnl"/>
        </w:rPr>
      </w:pPr>
      <w:r w:rsidRPr="009F3120">
        <w:rPr>
          <w:lang w:val="es-ES_tradnl"/>
        </w:rPr>
        <w:t xml:space="preserve">Los programas de </w:t>
      </w:r>
      <w:r w:rsidR="00F159B3" w:rsidRPr="009F3120">
        <w:rPr>
          <w:lang w:val="es-ES_tradnl"/>
        </w:rPr>
        <w:t>ORGANIZACIÓN</w:t>
      </w:r>
      <w:r w:rsidRPr="009F3120">
        <w:rPr>
          <w:lang w:val="es-ES_tradnl"/>
        </w:rPr>
        <w:t xml:space="preserve"> resultan inaccesibles en la zona por motivos de seguridad</w:t>
      </w:r>
    </w:p>
    <w:p w14:paraId="65A138F2" w14:textId="52013FF9" w:rsidR="00FC6B89" w:rsidRPr="009F3120" w:rsidRDefault="00864A89" w:rsidP="00A964CA">
      <w:pPr>
        <w:pStyle w:val="Bullet2"/>
        <w:rPr>
          <w:lang w:val="es-ES_tradnl"/>
        </w:rPr>
      </w:pPr>
      <w:r w:rsidRPr="009F3120">
        <w:rPr>
          <w:lang w:val="es-ES_tradnl"/>
        </w:rPr>
        <w:t xml:space="preserve">Se suspenden las actividades de </w:t>
      </w:r>
      <w:r w:rsidR="00F159B3" w:rsidRPr="009F3120">
        <w:rPr>
          <w:lang w:val="es-ES_tradnl"/>
        </w:rPr>
        <w:t>ORGANIZACIÓN</w:t>
      </w:r>
      <w:r w:rsidRPr="009F3120">
        <w:rPr>
          <w:lang w:val="es-ES_tradnl"/>
        </w:rPr>
        <w:t xml:space="preserve"> en el país</w:t>
      </w:r>
    </w:p>
    <w:p w14:paraId="751297FE" w14:textId="1EC06C4B" w:rsidR="00FC6B89" w:rsidRPr="009F3120" w:rsidRDefault="00FC6B89" w:rsidP="00A964CA">
      <w:pPr>
        <w:pStyle w:val="Heading2"/>
        <w:keepLines/>
        <w:tabs>
          <w:tab w:val="left" w:pos="425"/>
        </w:tabs>
        <w:rPr>
          <w:lang w:val="es-ES_tradnl"/>
        </w:rPr>
      </w:pPr>
      <w:r w:rsidRPr="009F3120">
        <w:rPr>
          <w:lang w:val="es-ES_tradnl"/>
        </w:rPr>
        <w:t>7.</w:t>
      </w:r>
      <w:r w:rsidR="0051569C" w:rsidRPr="009F3120">
        <w:rPr>
          <w:lang w:val="es-ES_tradnl"/>
        </w:rPr>
        <w:tab/>
      </w:r>
      <w:r w:rsidR="00864A89" w:rsidRPr="009F3120">
        <w:rPr>
          <w:lang w:val="es-ES_tradnl"/>
        </w:rPr>
        <w:t>DISPOSICIONES FINALES</w:t>
      </w:r>
    </w:p>
    <w:p w14:paraId="150D0333" w14:textId="1277283A" w:rsidR="00864A89" w:rsidRPr="009F3120" w:rsidRDefault="00864A89" w:rsidP="00864A89">
      <w:pPr>
        <w:pStyle w:val="ListParagraph"/>
        <w:numPr>
          <w:ilvl w:val="1"/>
          <w:numId w:val="18"/>
        </w:numPr>
        <w:rPr>
          <w:lang w:val="es-ES_tradnl"/>
        </w:rPr>
      </w:pPr>
      <w:r w:rsidRPr="009F3120">
        <w:rPr>
          <w:lang w:val="es-ES_tradnl"/>
        </w:rPr>
        <w:t>Las disposiciones del CONVENIO prevalecerán sobre cualquier otro acuerdo verbal o escrito hecho con anterioridad entre las partes</w:t>
      </w:r>
    </w:p>
    <w:p w14:paraId="004EE582" w14:textId="77777777" w:rsidR="00864A89" w:rsidRPr="009F3120" w:rsidRDefault="00864A89" w:rsidP="00864A89">
      <w:pPr>
        <w:pStyle w:val="ListParagraph"/>
        <w:ind w:left="360"/>
        <w:rPr>
          <w:lang w:val="es-ES_tradnl"/>
        </w:rPr>
      </w:pPr>
    </w:p>
    <w:p w14:paraId="2F4074A0" w14:textId="3E946888" w:rsidR="00864A89" w:rsidRPr="009F3120" w:rsidRDefault="00864A89" w:rsidP="00864A89">
      <w:pPr>
        <w:pStyle w:val="ListParagraph"/>
        <w:numPr>
          <w:ilvl w:val="1"/>
          <w:numId w:val="18"/>
        </w:numPr>
        <w:ind w:left="426" w:hanging="426"/>
        <w:rPr>
          <w:lang w:val="es-ES_tradnl"/>
        </w:rPr>
      </w:pPr>
      <w:r w:rsidRPr="009F3120">
        <w:rPr>
          <w:lang w:val="es-ES_tradnl"/>
        </w:rPr>
        <w:t>Las partes harán todo lo posible para resolver cualquier controversia y / o malentendido relacionado con el presente CONVENIO mediante negociación</w:t>
      </w:r>
    </w:p>
    <w:p w14:paraId="2EE5D53C" w14:textId="77777777" w:rsidR="00864A89" w:rsidRPr="009F3120" w:rsidRDefault="00864A89" w:rsidP="00864A89">
      <w:pPr>
        <w:pStyle w:val="ListParagraph"/>
        <w:ind w:left="426" w:hanging="426"/>
        <w:rPr>
          <w:lang w:val="es-ES_tradnl"/>
        </w:rPr>
      </w:pPr>
    </w:p>
    <w:p w14:paraId="56C6E156" w14:textId="7FA06D7E" w:rsidR="00864A89" w:rsidRPr="009F3120" w:rsidRDefault="00864A89" w:rsidP="00864A89">
      <w:pPr>
        <w:pStyle w:val="ListParagraph"/>
        <w:numPr>
          <w:ilvl w:val="1"/>
          <w:numId w:val="18"/>
        </w:numPr>
        <w:ind w:left="426" w:hanging="426"/>
        <w:rPr>
          <w:lang w:val="es-ES_tradnl"/>
        </w:rPr>
      </w:pPr>
      <w:r w:rsidRPr="009F3120">
        <w:rPr>
          <w:lang w:val="es-ES_tradnl"/>
        </w:rPr>
        <w:t>En el supuesto de que una controversia y/o discrepancia no se pueda resolver por medio de negociaciones, el asunto se resolverá bajo la jurisdicción de los tribunales del país</w:t>
      </w:r>
    </w:p>
    <w:p w14:paraId="32E92EAF" w14:textId="77777777" w:rsidR="00864A89" w:rsidRPr="009F3120" w:rsidRDefault="00864A89" w:rsidP="00864A89">
      <w:pPr>
        <w:pStyle w:val="ListParagraph"/>
        <w:ind w:left="426" w:hanging="426"/>
        <w:rPr>
          <w:lang w:val="es-ES_tradnl"/>
        </w:rPr>
      </w:pPr>
    </w:p>
    <w:p w14:paraId="2DA27231" w14:textId="3E0BCA89" w:rsidR="00864A89" w:rsidRPr="009F3120" w:rsidRDefault="00864A89" w:rsidP="00864A89">
      <w:pPr>
        <w:pStyle w:val="ListParagraph"/>
        <w:numPr>
          <w:ilvl w:val="1"/>
          <w:numId w:val="18"/>
        </w:numPr>
        <w:ind w:left="426" w:hanging="426"/>
        <w:rPr>
          <w:lang w:val="es-ES_tradnl"/>
        </w:rPr>
      </w:pPr>
      <w:r w:rsidRPr="009F3120">
        <w:rPr>
          <w:lang w:val="es-ES_tradnl"/>
        </w:rPr>
        <w:t>El Convenio se hace en inglés y en el idioma local, y ambas partes recibirán una copia del contrato en cada uno de los idiomas</w:t>
      </w:r>
    </w:p>
    <w:p w14:paraId="0008FD01" w14:textId="77777777" w:rsidR="00864A89" w:rsidRPr="009F3120" w:rsidRDefault="00864A89" w:rsidP="00864A89">
      <w:pPr>
        <w:pStyle w:val="ListParagraph"/>
        <w:ind w:left="993"/>
        <w:rPr>
          <w:lang w:val="es-ES_tradnl"/>
        </w:rPr>
      </w:pPr>
    </w:p>
    <w:p w14:paraId="523E360C" w14:textId="787E0052" w:rsidR="00FC6B89" w:rsidRPr="009F3120" w:rsidRDefault="00864A89" w:rsidP="00864A89">
      <w:pPr>
        <w:rPr>
          <w:lang w:val="es-ES_tradnl"/>
        </w:rPr>
      </w:pPr>
      <w:r w:rsidRPr="009F3120">
        <w:rPr>
          <w:lang w:val="es-ES_tradnl"/>
        </w:rPr>
        <w:t>Fecha</w:t>
      </w:r>
      <w:r w:rsidR="00FC6B89" w:rsidRPr="009F3120">
        <w:rPr>
          <w:lang w:val="es-ES_tradnl"/>
        </w:rPr>
        <w:t>: XX/XX/XXXX</w:t>
      </w:r>
    </w:p>
    <w:p w14:paraId="2F0CBFFB" w14:textId="15F0A1EC" w:rsidR="00864A89" w:rsidRPr="009F3120" w:rsidRDefault="00864A89" w:rsidP="00A964CA">
      <w:pPr>
        <w:tabs>
          <w:tab w:val="left" w:pos="5103"/>
        </w:tabs>
        <w:spacing w:before="240" w:after="240"/>
        <w:rPr>
          <w:lang w:val="es-ES_tradnl"/>
        </w:rPr>
      </w:pPr>
      <w:r w:rsidRPr="009F3120">
        <w:rPr>
          <w:lang w:val="es-ES_tradnl"/>
        </w:rPr>
        <w:t xml:space="preserve">Por y en </w:t>
      </w:r>
      <w:r w:rsidR="009F3120" w:rsidRPr="009F3120">
        <w:rPr>
          <w:lang w:val="es-ES_tradnl"/>
        </w:rPr>
        <w:t>representación</w:t>
      </w:r>
      <w:r w:rsidR="009F3120">
        <w:rPr>
          <w:lang w:val="es-ES_tradnl"/>
        </w:rPr>
        <w:t xml:space="preserve"> </w:t>
      </w:r>
      <w:r w:rsidRPr="009F3120">
        <w:rPr>
          <w:lang w:val="es-ES_tradnl"/>
        </w:rPr>
        <w:t xml:space="preserve">de la </w:t>
      </w:r>
    </w:p>
    <w:p w14:paraId="6A05A490" w14:textId="634A28D1" w:rsidR="00FC6B89" w:rsidRPr="009F3120" w:rsidRDefault="00F159B3" w:rsidP="00A964CA">
      <w:pPr>
        <w:tabs>
          <w:tab w:val="left" w:pos="5103"/>
        </w:tabs>
        <w:spacing w:before="240" w:after="240"/>
        <w:rPr>
          <w:lang w:val="es-ES_tradnl"/>
        </w:rPr>
      </w:pPr>
      <w:r w:rsidRPr="009F3120">
        <w:rPr>
          <w:lang w:val="es-ES_tradnl"/>
        </w:rPr>
        <w:t>ORGANIZACIÓN</w:t>
      </w:r>
      <w:r w:rsidR="00FC6B89" w:rsidRPr="009F3120">
        <w:rPr>
          <w:lang w:val="es-ES_tradnl"/>
        </w:rPr>
        <w:t xml:space="preserve"> </w:t>
      </w:r>
      <w:r w:rsidR="00FC6B89" w:rsidRPr="009F3120">
        <w:rPr>
          <w:lang w:val="es-ES_tradnl"/>
        </w:rPr>
        <w:tab/>
        <w:t>Municipali</w:t>
      </w:r>
      <w:r w:rsidR="00864A89" w:rsidRPr="009F3120">
        <w:rPr>
          <w:lang w:val="es-ES_tradnl"/>
        </w:rPr>
        <w:t>dad</w:t>
      </w:r>
    </w:p>
    <w:p w14:paraId="75871E19" w14:textId="0D1CB317" w:rsidR="00FC6B89" w:rsidRPr="009F3120" w:rsidRDefault="00FC6B89" w:rsidP="00FC6B89">
      <w:pPr>
        <w:rPr>
          <w:lang w:val="es-ES_tradnl"/>
        </w:rPr>
      </w:pPr>
      <w:r w:rsidRPr="009F3120">
        <w:rPr>
          <w:lang w:val="es-ES_tradnl"/>
        </w:rPr>
        <w:t>_____________________________</w:t>
      </w:r>
      <w:r w:rsidR="00A964CA" w:rsidRPr="009F3120">
        <w:rPr>
          <w:lang w:val="es-ES_tradnl"/>
        </w:rPr>
        <w:t>______</w:t>
      </w:r>
      <w:r w:rsidRPr="009F3120">
        <w:rPr>
          <w:lang w:val="es-ES_tradnl"/>
        </w:rPr>
        <w:t xml:space="preserve"> </w:t>
      </w:r>
      <w:r w:rsidRPr="009F3120">
        <w:rPr>
          <w:lang w:val="es-ES_tradnl"/>
        </w:rPr>
        <w:tab/>
      </w:r>
      <w:r w:rsidRPr="009F3120">
        <w:rPr>
          <w:lang w:val="es-ES_tradnl"/>
        </w:rPr>
        <w:tab/>
      </w:r>
      <w:r w:rsidR="00A964CA" w:rsidRPr="009F3120">
        <w:rPr>
          <w:lang w:val="es-ES_tradnl"/>
        </w:rPr>
        <w:t xml:space="preserve"> </w:t>
      </w:r>
      <w:r w:rsidRPr="009F3120">
        <w:rPr>
          <w:lang w:val="es-ES_tradnl"/>
        </w:rPr>
        <w:t>_____________________________</w:t>
      </w:r>
      <w:r w:rsidR="00A964CA" w:rsidRPr="009F3120">
        <w:rPr>
          <w:lang w:val="es-ES_tradnl"/>
        </w:rPr>
        <w:t>____</w:t>
      </w:r>
      <w:r w:rsidRPr="009F3120">
        <w:rPr>
          <w:lang w:val="es-ES_tradnl"/>
        </w:rPr>
        <w:t xml:space="preserve">_ </w:t>
      </w:r>
    </w:p>
    <w:p w14:paraId="2FBE27F0" w14:textId="77777777" w:rsidR="00EF468D" w:rsidRPr="009F3120" w:rsidRDefault="00EF468D" w:rsidP="00FC6B89">
      <w:pPr>
        <w:rPr>
          <w:lang w:val="es-ES_tradnl"/>
        </w:rPr>
      </w:pPr>
    </w:p>
    <w:sectPr w:rsidR="00EF468D" w:rsidRPr="009F3120" w:rsidSect="003D7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113C" w14:textId="77777777" w:rsidR="003F6CD2" w:rsidRDefault="003F6CD2" w:rsidP="00B823F9">
      <w:r>
        <w:separator/>
      </w:r>
    </w:p>
  </w:endnote>
  <w:endnote w:type="continuationSeparator" w:id="0">
    <w:p w14:paraId="48D00DFD" w14:textId="77777777" w:rsidR="003F6CD2" w:rsidRDefault="003F6CD2" w:rsidP="00B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6495" w14:textId="77777777" w:rsidR="00B823F9" w:rsidRDefault="00B823F9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375FB" w14:textId="77777777" w:rsidR="00B823F9" w:rsidRDefault="00B823F9" w:rsidP="00B823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0222" w14:textId="10C82026" w:rsidR="003D70AE" w:rsidRPr="00B45C74" w:rsidRDefault="003D70A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F312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9D1951D" w14:textId="7BC14794" w:rsidR="003D70AE" w:rsidRPr="003A3500" w:rsidRDefault="00AD0A82" w:rsidP="00ED1B2B">
    <w:pPr>
      <w:pStyle w:val="Footer"/>
    </w:pPr>
    <w:r>
      <w:t xml:space="preserve">Caja de modalidades – Dinero por trabajo – Etapa 2. Sub-etapa </w:t>
    </w:r>
    <w:r w:rsidR="003D70AE">
      <w:t xml:space="preserve">8. </w:t>
    </w:r>
    <w:r w:rsidR="003D70AE" w:rsidRPr="00107E15">
      <w:rPr>
        <w:i/>
      </w:rPr>
      <w:fldChar w:fldCharType="begin"/>
    </w:r>
    <w:r w:rsidR="003D70AE" w:rsidRPr="00107E15">
      <w:rPr>
        <w:i/>
      </w:rPr>
      <w:instrText xml:space="preserve"> STYLEREF  H1 \t  \* MERGEFORMAT </w:instrText>
    </w:r>
    <w:r w:rsidR="003D70AE" w:rsidRPr="00107E15">
      <w:rPr>
        <w:i/>
      </w:rPr>
      <w:fldChar w:fldCharType="separate"/>
    </w:r>
    <w:r w:rsidR="009F3120" w:rsidRPr="009F3120">
      <w:rPr>
        <w:bCs/>
        <w:noProof/>
      </w:rPr>
      <w:t>Plantilla de convenio</w:t>
    </w:r>
    <w:r w:rsidR="009F3120">
      <w:rPr>
        <w:i/>
        <w:noProof/>
      </w:rPr>
      <w:t xml:space="preserve"> de DPT</w:t>
    </w:r>
    <w:r w:rsidR="003D70AE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ACDA" w14:textId="77777777" w:rsidR="00602002" w:rsidRDefault="0060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9F62" w14:textId="77777777" w:rsidR="003F6CD2" w:rsidRDefault="003F6CD2" w:rsidP="00B823F9">
      <w:r>
        <w:separator/>
      </w:r>
    </w:p>
  </w:footnote>
  <w:footnote w:type="continuationSeparator" w:id="0">
    <w:p w14:paraId="72329C22" w14:textId="77777777" w:rsidR="003F6CD2" w:rsidRDefault="003F6CD2" w:rsidP="00B8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A18B" w14:textId="77777777" w:rsidR="00602002" w:rsidRDefault="00602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8F71" w14:textId="77777777" w:rsidR="00602002" w:rsidRPr="00C37590" w:rsidRDefault="00602002" w:rsidP="00602002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4E233EA1" w14:textId="2360CE20" w:rsidR="003D70AE" w:rsidRPr="00602002" w:rsidRDefault="003D70AE" w:rsidP="00602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4FD6" w14:textId="77777777" w:rsidR="00602002" w:rsidRDefault="00602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620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0401A6"/>
    <w:multiLevelType w:val="hybridMultilevel"/>
    <w:tmpl w:val="92381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B1C"/>
    <w:multiLevelType w:val="multilevel"/>
    <w:tmpl w:val="CA34A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51F"/>
    <w:multiLevelType w:val="hybridMultilevel"/>
    <w:tmpl w:val="5FF817D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7203"/>
    <w:multiLevelType w:val="multilevel"/>
    <w:tmpl w:val="F9B4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BD7C31"/>
    <w:multiLevelType w:val="multilevel"/>
    <w:tmpl w:val="57085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E3154D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3206ED"/>
    <w:multiLevelType w:val="multilevel"/>
    <w:tmpl w:val="E7289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87A76"/>
    <w:multiLevelType w:val="hybridMultilevel"/>
    <w:tmpl w:val="B7D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4655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51EAB"/>
    <w:multiLevelType w:val="hybridMultilevel"/>
    <w:tmpl w:val="8C2CEDE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6F5D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"/>
  </w:num>
  <w:num w:numId="5">
    <w:abstractNumId w:val="11"/>
  </w:num>
  <w:num w:numId="6">
    <w:abstractNumId w:val="17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E5"/>
    <w:rsid w:val="0001081C"/>
    <w:rsid w:val="000A15AE"/>
    <w:rsid w:val="001C01DE"/>
    <w:rsid w:val="001F2D08"/>
    <w:rsid w:val="00205E19"/>
    <w:rsid w:val="0033342E"/>
    <w:rsid w:val="003D70AE"/>
    <w:rsid w:val="003F6CD2"/>
    <w:rsid w:val="00453554"/>
    <w:rsid w:val="00464F53"/>
    <w:rsid w:val="004B34D0"/>
    <w:rsid w:val="0051569C"/>
    <w:rsid w:val="00570EDE"/>
    <w:rsid w:val="005943BC"/>
    <w:rsid w:val="00602002"/>
    <w:rsid w:val="00611135"/>
    <w:rsid w:val="006746A7"/>
    <w:rsid w:val="0073247B"/>
    <w:rsid w:val="007A34A1"/>
    <w:rsid w:val="007B5130"/>
    <w:rsid w:val="007E2F1D"/>
    <w:rsid w:val="00820B30"/>
    <w:rsid w:val="00845251"/>
    <w:rsid w:val="00864A89"/>
    <w:rsid w:val="008C41CF"/>
    <w:rsid w:val="00991B70"/>
    <w:rsid w:val="009C1AC7"/>
    <w:rsid w:val="009F3120"/>
    <w:rsid w:val="00A16346"/>
    <w:rsid w:val="00A4506B"/>
    <w:rsid w:val="00A964CA"/>
    <w:rsid w:val="00AB118A"/>
    <w:rsid w:val="00AC613C"/>
    <w:rsid w:val="00AD0A82"/>
    <w:rsid w:val="00B23CF1"/>
    <w:rsid w:val="00B5356A"/>
    <w:rsid w:val="00B823F9"/>
    <w:rsid w:val="00C202DE"/>
    <w:rsid w:val="00C62B57"/>
    <w:rsid w:val="00CB37BF"/>
    <w:rsid w:val="00CF1B3B"/>
    <w:rsid w:val="00CF7665"/>
    <w:rsid w:val="00D941E5"/>
    <w:rsid w:val="00DC567C"/>
    <w:rsid w:val="00DF13D6"/>
    <w:rsid w:val="00E0206A"/>
    <w:rsid w:val="00E47B7F"/>
    <w:rsid w:val="00E85301"/>
    <w:rsid w:val="00EF468D"/>
    <w:rsid w:val="00F159B3"/>
    <w:rsid w:val="00FC6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F0ACC"/>
  <w15:docId w15:val="{01093C40-D026-4B47-961C-9F507A2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247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732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Normal"/>
    <w:next w:val="Normal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247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47B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73247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247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73247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A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3247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324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47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3247B"/>
    <w:rPr>
      <w:vertAlign w:val="superscript"/>
    </w:rPr>
  </w:style>
  <w:style w:type="paragraph" w:styleId="Revision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3247B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3247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73247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3247B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73247B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3247B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3247B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324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189</TotalTime>
  <Pages>1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25</cp:revision>
  <cp:lastPrinted>2015-10-19T01:35:00Z</cp:lastPrinted>
  <dcterms:created xsi:type="dcterms:W3CDTF">2014-12-01T12:42:00Z</dcterms:created>
  <dcterms:modified xsi:type="dcterms:W3CDTF">2016-04-15T08:48:00Z</dcterms:modified>
</cp:coreProperties>
</file>