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01" w:rsidRPr="00255D01" w:rsidRDefault="00EA433E" w:rsidP="006A1083">
      <w:pPr>
        <w:pStyle w:val="H1"/>
        <w:rPr>
          <w:noProof/>
          <w:lang w:val="es-ES" w:eastAsia="zh-TW"/>
        </w:rPr>
      </w:pPr>
      <w:r>
        <w:rPr>
          <w:noProof/>
          <w:lang w:val="es-ES" w:eastAsia="zh-TW"/>
        </w:rPr>
        <w:t xml:space="preserve">PLANTILLA </w:t>
      </w:r>
      <w:r w:rsidR="00255D01" w:rsidRPr="00255D01">
        <w:rPr>
          <w:noProof/>
          <w:lang w:val="es-ES" w:eastAsia="zh-TW"/>
        </w:rPr>
        <w:t xml:space="preserve">DE ENCUESTA DE SALIDA DEL </w:t>
      </w:r>
      <w:r>
        <w:rPr>
          <w:noProof/>
          <w:lang w:val="es-ES" w:eastAsia="zh-TW"/>
        </w:rPr>
        <w:t>PUNTO DE CONVERSIÓN EN EFECTIVO</w:t>
      </w:r>
    </w:p>
    <w:p w:rsidR="0006542A" w:rsidRPr="00255D01" w:rsidRDefault="00BA4099" w:rsidP="006A1083">
      <w:pPr>
        <w:pStyle w:val="Heading2"/>
        <w:rPr>
          <w:lang w:val="es-ES"/>
        </w:rPr>
      </w:pPr>
      <w:r>
        <w:rPr>
          <w:lang w:val="es-ES"/>
        </w:rPr>
        <w:t>OBJETIVO</w:t>
      </w:r>
    </w:p>
    <w:p w:rsidR="00255D01" w:rsidRPr="00255D01" w:rsidRDefault="00255D01" w:rsidP="006A1083">
      <w:pPr>
        <w:rPr>
          <w:lang w:val="es-ES"/>
        </w:rPr>
      </w:pPr>
      <w:r w:rsidRPr="00255D01">
        <w:rPr>
          <w:lang w:val="es-ES"/>
        </w:rPr>
        <w:t>Esta plantilla se puede utilizar para entrevistar a los beneficiarios cuando salen del lugar de distribución. Puede ser utilizado para el control de la distribución a gran escala cuando la vigilancia posterior a la distribución es difícil.</w:t>
      </w:r>
    </w:p>
    <w:p w:rsidR="0006542A" w:rsidRPr="00255D01" w:rsidRDefault="00255D01" w:rsidP="006A1083">
      <w:pPr>
        <w:pStyle w:val="Heading3"/>
        <w:rPr>
          <w:lang w:val="es-ES"/>
        </w:rPr>
      </w:pPr>
      <w:r>
        <w:rPr>
          <w:lang w:val="es-ES"/>
        </w:rPr>
        <w:t>Beneficios</w:t>
      </w:r>
    </w:p>
    <w:p w:rsidR="00255D01" w:rsidRPr="00255D01" w:rsidRDefault="00255D01" w:rsidP="00255D01">
      <w:pPr>
        <w:pStyle w:val="Bullet2"/>
        <w:rPr>
          <w:lang w:val="es-ES"/>
        </w:rPr>
      </w:pPr>
      <w:r w:rsidRPr="00255D01">
        <w:rPr>
          <w:lang w:val="es-ES"/>
        </w:rPr>
        <w:t xml:space="preserve">Proporciona información inmediata a los </w:t>
      </w:r>
      <w:r w:rsidR="00825073" w:rsidRPr="00255D01">
        <w:rPr>
          <w:lang w:val="es-ES"/>
        </w:rPr>
        <w:t>e</w:t>
      </w:r>
      <w:r w:rsidR="00825073">
        <w:rPr>
          <w:lang w:val="es-ES"/>
        </w:rPr>
        <w:t>q</w:t>
      </w:r>
      <w:r w:rsidR="00825073" w:rsidRPr="00255D01">
        <w:rPr>
          <w:lang w:val="es-ES"/>
        </w:rPr>
        <w:t>uipos</w:t>
      </w:r>
      <w:r w:rsidRPr="00255D01">
        <w:rPr>
          <w:lang w:val="es-ES"/>
        </w:rPr>
        <w:t xml:space="preserve"> de distribución sobre la población a la </w:t>
      </w:r>
      <w:r w:rsidR="00825073">
        <w:rPr>
          <w:lang w:val="es-ES"/>
        </w:rPr>
        <w:t>P</w:t>
      </w:r>
      <w:r w:rsidRPr="00255D01">
        <w:rPr>
          <w:lang w:val="es-ES"/>
        </w:rPr>
        <w:t>ue sirven.</w:t>
      </w:r>
    </w:p>
    <w:p w:rsidR="00255D01" w:rsidRDefault="00255D01" w:rsidP="00255D01">
      <w:pPr>
        <w:pStyle w:val="Bullet2"/>
        <w:rPr>
          <w:lang w:val="es-ES"/>
        </w:rPr>
      </w:pPr>
      <w:r w:rsidRPr="00255D01">
        <w:rPr>
          <w:lang w:val="es-ES"/>
        </w:rPr>
        <w:t>Es corto y relativamente simple.</w:t>
      </w:r>
    </w:p>
    <w:p w:rsidR="00BA4099" w:rsidRDefault="00BA4099" w:rsidP="00BA4099">
      <w:pPr>
        <w:pStyle w:val="Bullet2"/>
        <w:numPr>
          <w:ilvl w:val="0"/>
          <w:numId w:val="0"/>
        </w:numPr>
        <w:ind w:left="720"/>
        <w:rPr>
          <w:lang w:val="es-ES"/>
        </w:rPr>
      </w:pPr>
    </w:p>
    <w:p w:rsidR="0006542A" w:rsidRPr="00255D01" w:rsidRDefault="00255D01" w:rsidP="006A1083">
      <w:pPr>
        <w:pStyle w:val="Heading2"/>
        <w:rPr>
          <w:lang w:val="es-ES"/>
        </w:rPr>
      </w:pPr>
      <w:r w:rsidRPr="00255D01">
        <w:rPr>
          <w:lang w:val="es-ES"/>
        </w:rPr>
        <w:t>INSTRUCCIONES</w:t>
      </w:r>
    </w:p>
    <w:p w:rsidR="00255D01" w:rsidRDefault="00255D01" w:rsidP="00255D01">
      <w:pPr>
        <w:pStyle w:val="ListParagraph"/>
        <w:numPr>
          <w:ilvl w:val="0"/>
          <w:numId w:val="1"/>
        </w:numPr>
        <w:spacing w:after="120"/>
        <w:rPr>
          <w:rFonts w:cs="Arial"/>
          <w:color w:val="000000"/>
          <w:lang w:val="es-ES"/>
        </w:rPr>
      </w:pPr>
      <w:proofErr w:type="gramStart"/>
      <w:r w:rsidRPr="00255D01">
        <w:rPr>
          <w:rFonts w:cs="Arial"/>
          <w:color w:val="000000"/>
          <w:lang w:val="es-ES"/>
        </w:rPr>
        <w:t>Seleccione</w:t>
      </w:r>
      <w:proofErr w:type="gramEnd"/>
      <w:r w:rsidRPr="00255D01">
        <w:rPr>
          <w:rFonts w:cs="Arial"/>
          <w:color w:val="000000"/>
          <w:lang w:val="es-ES"/>
        </w:rPr>
        <w:t xml:space="preserve"> dos o tres personas </w:t>
      </w:r>
      <w:r w:rsidR="00825073">
        <w:rPr>
          <w:rFonts w:cs="Arial"/>
          <w:color w:val="000000"/>
          <w:lang w:val="es-ES"/>
        </w:rPr>
        <w:t>P</w:t>
      </w:r>
      <w:r w:rsidRPr="00255D01">
        <w:rPr>
          <w:rFonts w:cs="Arial"/>
          <w:color w:val="000000"/>
          <w:lang w:val="es-ES"/>
        </w:rPr>
        <w:t xml:space="preserve">ue pueden entrevistar a los beneficiarios </w:t>
      </w:r>
      <w:r w:rsidR="00825073">
        <w:rPr>
          <w:rFonts w:cs="Arial"/>
          <w:color w:val="000000"/>
          <w:lang w:val="es-ES"/>
        </w:rPr>
        <w:t>P</w:t>
      </w:r>
      <w:r w:rsidRPr="00255D01">
        <w:rPr>
          <w:rFonts w:cs="Arial"/>
          <w:color w:val="000000"/>
          <w:lang w:val="es-ES"/>
        </w:rPr>
        <w:t>ue salen (personal</w:t>
      </w:r>
      <w:r w:rsidR="00BA4099">
        <w:rPr>
          <w:rFonts w:cs="Arial"/>
          <w:color w:val="000000"/>
          <w:lang w:val="es-ES"/>
        </w:rPr>
        <w:t xml:space="preserve"> </w:t>
      </w:r>
      <w:r w:rsidRPr="00255D01">
        <w:rPr>
          <w:rFonts w:cs="Arial"/>
          <w:color w:val="000000"/>
          <w:lang w:val="es-ES"/>
        </w:rPr>
        <w:t>o voluntarios</w:t>
      </w:r>
      <w:r w:rsidR="00BA4099">
        <w:rPr>
          <w:rFonts w:cs="Arial"/>
          <w:color w:val="000000"/>
          <w:lang w:val="es-ES"/>
        </w:rPr>
        <w:t xml:space="preserve">, </w:t>
      </w:r>
      <w:r w:rsidRPr="00255D01">
        <w:rPr>
          <w:rFonts w:cs="Arial"/>
          <w:color w:val="000000"/>
          <w:lang w:val="es-ES"/>
        </w:rPr>
        <w:t>con habilidades de lenguaje y manera</w:t>
      </w:r>
      <w:r w:rsidR="00BA4099">
        <w:rPr>
          <w:rFonts w:cs="Arial"/>
          <w:color w:val="000000"/>
          <w:lang w:val="es-ES"/>
        </w:rPr>
        <w:t>s educadas</w:t>
      </w:r>
      <w:r w:rsidRPr="00255D01">
        <w:rPr>
          <w:rFonts w:cs="Arial"/>
          <w:color w:val="000000"/>
          <w:lang w:val="es-ES"/>
        </w:rPr>
        <w:t xml:space="preserve">) y darles sujetapapeles, listas de </w:t>
      </w:r>
      <w:r w:rsidR="00BA4099">
        <w:rPr>
          <w:rFonts w:cs="Arial"/>
          <w:color w:val="000000"/>
          <w:lang w:val="es-ES"/>
        </w:rPr>
        <w:t xml:space="preserve">verificación y bolígrafos. Infórmeles </w:t>
      </w:r>
      <w:r w:rsidRPr="00255D01">
        <w:rPr>
          <w:rFonts w:cs="Arial"/>
          <w:color w:val="000000"/>
          <w:lang w:val="es-ES"/>
        </w:rPr>
        <w:t>sobre el propósito de las entrevistas de salida y cubr</w:t>
      </w:r>
      <w:r w:rsidR="00BA4099">
        <w:rPr>
          <w:rFonts w:cs="Arial"/>
          <w:color w:val="000000"/>
          <w:lang w:val="es-ES"/>
        </w:rPr>
        <w:t xml:space="preserve">a </w:t>
      </w:r>
      <w:r w:rsidRPr="00255D01">
        <w:rPr>
          <w:rFonts w:cs="Arial"/>
          <w:color w:val="000000"/>
          <w:lang w:val="es-ES"/>
        </w:rPr>
        <w:t xml:space="preserve">algunos puntos clave. Estos podrían </w:t>
      </w:r>
      <w:r w:rsidR="00BA4099">
        <w:rPr>
          <w:rFonts w:cs="Arial"/>
          <w:color w:val="000000"/>
          <w:lang w:val="es-ES"/>
        </w:rPr>
        <w:t>ser</w:t>
      </w:r>
      <w:r w:rsidRPr="00255D01">
        <w:rPr>
          <w:rFonts w:cs="Arial"/>
          <w:color w:val="000000"/>
          <w:lang w:val="es-ES"/>
        </w:rPr>
        <w:t>:</w:t>
      </w:r>
    </w:p>
    <w:p w:rsidR="00255D01" w:rsidRPr="00255D01" w:rsidRDefault="00255D01" w:rsidP="00255D01">
      <w:pPr>
        <w:pStyle w:val="Bullet2"/>
        <w:rPr>
          <w:lang w:val="es-ES"/>
        </w:rPr>
      </w:pPr>
      <w:r w:rsidRPr="00255D01">
        <w:rPr>
          <w:u w:val="single"/>
          <w:lang w:val="es-ES"/>
        </w:rPr>
        <w:t>Voluntario:</w:t>
      </w:r>
      <w:r w:rsidRPr="00255D01">
        <w:rPr>
          <w:lang w:val="es-ES"/>
        </w:rPr>
        <w:t xml:space="preserve"> Se trata de una entrevista voluntaria. Usted no tiene </w:t>
      </w:r>
      <w:r w:rsidR="00825073">
        <w:rPr>
          <w:lang w:val="es-ES"/>
        </w:rPr>
        <w:t>P</w:t>
      </w:r>
      <w:r w:rsidRPr="00255D01">
        <w:rPr>
          <w:lang w:val="es-ES"/>
        </w:rPr>
        <w:t xml:space="preserve">ue responder a </w:t>
      </w:r>
      <w:r w:rsidR="00825073" w:rsidRPr="00255D01">
        <w:rPr>
          <w:lang w:val="es-ES"/>
        </w:rPr>
        <w:t>cual</w:t>
      </w:r>
      <w:r w:rsidR="00825073">
        <w:rPr>
          <w:lang w:val="es-ES"/>
        </w:rPr>
        <w:t>q</w:t>
      </w:r>
      <w:r w:rsidR="00825073" w:rsidRPr="00255D01">
        <w:rPr>
          <w:lang w:val="es-ES"/>
        </w:rPr>
        <w:t>uier</w:t>
      </w:r>
      <w:r w:rsidR="00825073">
        <w:rPr>
          <w:lang w:val="es-ES"/>
        </w:rPr>
        <w:t>a</w:t>
      </w:r>
      <w:r w:rsidR="00BA4099">
        <w:rPr>
          <w:lang w:val="es-ES"/>
        </w:rPr>
        <w:t xml:space="preserve"> de las </w:t>
      </w:r>
      <w:r w:rsidR="00BA4099" w:rsidRPr="00255D01">
        <w:rPr>
          <w:lang w:val="es-ES"/>
        </w:rPr>
        <w:t>preguntas</w:t>
      </w:r>
      <w:r w:rsidRPr="00255D01">
        <w:rPr>
          <w:lang w:val="es-ES"/>
        </w:rPr>
        <w:t xml:space="preserve"> </w:t>
      </w:r>
      <w:r w:rsidR="00825073">
        <w:rPr>
          <w:lang w:val="es-ES"/>
        </w:rPr>
        <w:t>P</w:t>
      </w:r>
      <w:r w:rsidR="00BA4099">
        <w:rPr>
          <w:lang w:val="es-ES"/>
        </w:rPr>
        <w:t xml:space="preserve">ue no </w:t>
      </w:r>
      <w:r w:rsidR="00825073">
        <w:rPr>
          <w:lang w:val="es-ES"/>
        </w:rPr>
        <w:t>q</w:t>
      </w:r>
      <w:r w:rsidR="00BA4099">
        <w:rPr>
          <w:lang w:val="es-ES"/>
        </w:rPr>
        <w:t>uiera contestar. Se puede</w:t>
      </w:r>
      <w:r w:rsidRPr="00255D01">
        <w:rPr>
          <w:lang w:val="es-ES"/>
        </w:rPr>
        <w:t xml:space="preserve"> poner fin a esta entrevista en </w:t>
      </w:r>
      <w:r w:rsidR="00825073" w:rsidRPr="00255D01">
        <w:rPr>
          <w:lang w:val="es-ES"/>
        </w:rPr>
        <w:t>cual</w:t>
      </w:r>
      <w:r w:rsidR="00825073">
        <w:rPr>
          <w:lang w:val="es-ES"/>
        </w:rPr>
        <w:t>q</w:t>
      </w:r>
      <w:r w:rsidR="00825073" w:rsidRPr="00255D01">
        <w:rPr>
          <w:lang w:val="es-ES"/>
        </w:rPr>
        <w:t>uier</w:t>
      </w:r>
      <w:r w:rsidRPr="00255D01">
        <w:rPr>
          <w:lang w:val="es-ES"/>
        </w:rPr>
        <w:t xml:space="preserve"> momento.</w:t>
      </w:r>
    </w:p>
    <w:p w:rsidR="00255D01" w:rsidRPr="00255D01" w:rsidRDefault="00255D01" w:rsidP="00255D01">
      <w:pPr>
        <w:pStyle w:val="Bullet2"/>
        <w:rPr>
          <w:lang w:val="es-ES"/>
        </w:rPr>
      </w:pPr>
      <w:r w:rsidRPr="00255D01">
        <w:rPr>
          <w:u w:val="single"/>
          <w:lang w:val="es-ES"/>
        </w:rPr>
        <w:t>El uso de la información</w:t>
      </w:r>
      <w:r w:rsidRPr="00255D01">
        <w:rPr>
          <w:lang w:val="es-ES"/>
        </w:rPr>
        <w:t xml:space="preserve">: Esta información será utilizada para ayudarnos a entender más </w:t>
      </w:r>
      <w:r w:rsidR="00BA4099">
        <w:rPr>
          <w:lang w:val="es-ES"/>
        </w:rPr>
        <w:t>cómo funciona esta distribución,</w:t>
      </w:r>
      <w:r w:rsidRPr="00255D01">
        <w:rPr>
          <w:lang w:val="es-ES"/>
        </w:rPr>
        <w:t xml:space="preserve"> para</w:t>
      </w:r>
      <w:r w:rsidR="00BA4099">
        <w:rPr>
          <w:lang w:val="es-ES"/>
        </w:rPr>
        <w:t xml:space="preserve"> poder</w:t>
      </w:r>
      <w:r w:rsidRPr="00255D01">
        <w:rPr>
          <w:lang w:val="es-ES"/>
        </w:rPr>
        <w:t xml:space="preserve"> mejorar la calidad de las actividades futuras.</w:t>
      </w:r>
    </w:p>
    <w:p w:rsidR="00255D01" w:rsidRPr="00255D01" w:rsidRDefault="00255D01" w:rsidP="00255D01">
      <w:pPr>
        <w:pStyle w:val="Bullet2"/>
        <w:rPr>
          <w:lang w:val="es-ES"/>
        </w:rPr>
      </w:pPr>
      <w:r w:rsidRPr="00255D01">
        <w:rPr>
          <w:u w:val="single"/>
          <w:lang w:val="es-ES"/>
        </w:rPr>
        <w:t>No hay riesgo para ellos mismos</w:t>
      </w:r>
      <w:r w:rsidRPr="00255D01">
        <w:rPr>
          <w:lang w:val="es-ES"/>
        </w:rPr>
        <w:t>:</w:t>
      </w:r>
    </w:p>
    <w:p w:rsidR="00255D01" w:rsidRPr="00255D01" w:rsidRDefault="00255D01" w:rsidP="004724E9">
      <w:pPr>
        <w:pStyle w:val="Bullet3"/>
        <w:numPr>
          <w:ilvl w:val="0"/>
          <w:numId w:val="29"/>
        </w:numPr>
        <w:ind w:left="1080"/>
        <w:rPr>
          <w:i w:val="0"/>
          <w:lang w:val="es-ES"/>
        </w:rPr>
      </w:pPr>
      <w:r w:rsidRPr="00255D01">
        <w:rPr>
          <w:i w:val="0"/>
          <w:lang w:val="es-ES"/>
        </w:rPr>
        <w:t>Est</w:t>
      </w:r>
      <w:r w:rsidR="00BA4099">
        <w:rPr>
          <w:i w:val="0"/>
          <w:lang w:val="es-ES"/>
        </w:rPr>
        <w:t>amos tomando sus datos</w:t>
      </w:r>
      <w:r w:rsidRPr="00255D01">
        <w:rPr>
          <w:i w:val="0"/>
          <w:lang w:val="es-ES"/>
        </w:rPr>
        <w:t xml:space="preserve"> pers</w:t>
      </w:r>
      <w:r w:rsidR="00BA4099">
        <w:rPr>
          <w:i w:val="0"/>
          <w:lang w:val="es-ES"/>
        </w:rPr>
        <w:t xml:space="preserve">onales (edad, sexo) para ayudarnos </w:t>
      </w:r>
      <w:r w:rsidRPr="00255D01">
        <w:rPr>
          <w:i w:val="0"/>
          <w:lang w:val="es-ES"/>
        </w:rPr>
        <w:t xml:space="preserve">a comprender los </w:t>
      </w:r>
      <w:r w:rsidR="00BA4099">
        <w:rPr>
          <w:i w:val="0"/>
          <w:lang w:val="es-ES"/>
        </w:rPr>
        <w:t xml:space="preserve">a </w:t>
      </w:r>
      <w:r w:rsidR="00825073">
        <w:rPr>
          <w:i w:val="0"/>
          <w:lang w:val="es-ES"/>
        </w:rPr>
        <w:t>q</w:t>
      </w:r>
      <w:r w:rsidR="00BA4099">
        <w:rPr>
          <w:i w:val="0"/>
          <w:lang w:val="es-ES"/>
        </w:rPr>
        <w:t xml:space="preserve">uién está </w:t>
      </w:r>
      <w:r w:rsidR="00BA4099" w:rsidRPr="00255D01">
        <w:rPr>
          <w:i w:val="0"/>
          <w:lang w:val="es-ES"/>
        </w:rPr>
        <w:t xml:space="preserve">alcanzando </w:t>
      </w:r>
      <w:r w:rsidR="00BA4099">
        <w:rPr>
          <w:i w:val="0"/>
          <w:lang w:val="es-ES"/>
        </w:rPr>
        <w:t xml:space="preserve">esta </w:t>
      </w:r>
      <w:r w:rsidRPr="00255D01">
        <w:rPr>
          <w:i w:val="0"/>
          <w:lang w:val="es-ES"/>
        </w:rPr>
        <w:t>distribución.</w:t>
      </w:r>
    </w:p>
    <w:p w:rsidR="00255D01" w:rsidRPr="00255D01" w:rsidRDefault="00255D01" w:rsidP="004724E9">
      <w:pPr>
        <w:pStyle w:val="Bullet3"/>
        <w:numPr>
          <w:ilvl w:val="0"/>
          <w:numId w:val="29"/>
        </w:numPr>
        <w:ind w:left="1080"/>
        <w:rPr>
          <w:i w:val="0"/>
          <w:lang w:val="es-ES"/>
        </w:rPr>
      </w:pPr>
      <w:r>
        <w:rPr>
          <w:i w:val="0"/>
          <w:lang w:val="es-ES"/>
        </w:rPr>
        <w:t>E</w:t>
      </w:r>
      <w:r w:rsidRPr="00255D01">
        <w:rPr>
          <w:i w:val="0"/>
          <w:lang w:val="es-ES"/>
        </w:rPr>
        <w:t>sta información no será utilizada para identificar</w:t>
      </w:r>
      <w:r w:rsidR="00BA4099">
        <w:rPr>
          <w:i w:val="0"/>
          <w:lang w:val="es-ES"/>
        </w:rPr>
        <w:t>les</w:t>
      </w:r>
      <w:r w:rsidRPr="00255D01">
        <w:rPr>
          <w:i w:val="0"/>
          <w:lang w:val="es-ES"/>
        </w:rPr>
        <w:t xml:space="preserve"> personalmente.</w:t>
      </w:r>
    </w:p>
    <w:p w:rsidR="00255D01" w:rsidRDefault="00255D01" w:rsidP="00255D01">
      <w:pPr>
        <w:pStyle w:val="ListParagraph"/>
        <w:spacing w:after="120"/>
        <w:ind w:left="360"/>
        <w:rPr>
          <w:rFonts w:cs="Arial"/>
          <w:color w:val="000000"/>
          <w:lang w:val="es-ES"/>
        </w:rPr>
      </w:pPr>
    </w:p>
    <w:p w:rsidR="00255D01" w:rsidRDefault="00255D01" w:rsidP="00255D01">
      <w:pPr>
        <w:pStyle w:val="ListParagraph"/>
        <w:numPr>
          <w:ilvl w:val="0"/>
          <w:numId w:val="1"/>
        </w:numPr>
        <w:spacing w:after="120"/>
        <w:rPr>
          <w:rFonts w:cs="Arial"/>
          <w:color w:val="000000"/>
          <w:lang w:val="es-ES"/>
        </w:rPr>
      </w:pPr>
      <w:r w:rsidRPr="00255D01">
        <w:rPr>
          <w:rFonts w:cs="Arial"/>
          <w:color w:val="000000"/>
          <w:lang w:val="es-ES"/>
        </w:rPr>
        <w:t>P</w:t>
      </w:r>
      <w:r w:rsidR="00BA4099">
        <w:rPr>
          <w:rFonts w:cs="Arial"/>
          <w:color w:val="000000"/>
          <w:lang w:val="es-ES"/>
        </w:rPr>
        <w:t xml:space="preserve">reguntar </w:t>
      </w:r>
      <w:r w:rsidRPr="00255D01">
        <w:rPr>
          <w:rFonts w:cs="Arial"/>
          <w:color w:val="000000"/>
          <w:lang w:val="es-ES"/>
        </w:rPr>
        <w:t xml:space="preserve">a los entrevistadores </w:t>
      </w:r>
      <w:r w:rsidR="00BA4099">
        <w:rPr>
          <w:rFonts w:cs="Arial"/>
          <w:color w:val="000000"/>
          <w:lang w:val="es-ES"/>
        </w:rPr>
        <w:t xml:space="preserve">a pie de </w:t>
      </w:r>
      <w:r w:rsidRPr="00255D01">
        <w:rPr>
          <w:rFonts w:cs="Arial"/>
          <w:color w:val="000000"/>
          <w:lang w:val="es-ES"/>
        </w:rPr>
        <w:t xml:space="preserve">distribución </w:t>
      </w:r>
      <w:r w:rsidR="00BA4099">
        <w:rPr>
          <w:rFonts w:cs="Arial"/>
          <w:color w:val="000000"/>
          <w:lang w:val="es-ES"/>
        </w:rPr>
        <w:t xml:space="preserve">(cerca del punto de salida) </w:t>
      </w:r>
      <w:r w:rsidRPr="00255D01">
        <w:rPr>
          <w:rFonts w:cs="Arial"/>
          <w:color w:val="000000"/>
          <w:lang w:val="es-ES"/>
        </w:rPr>
        <w:t xml:space="preserve">y detener </w:t>
      </w:r>
      <w:r w:rsidR="00BA4099">
        <w:rPr>
          <w:rFonts w:cs="Arial"/>
          <w:color w:val="000000"/>
          <w:lang w:val="es-ES"/>
        </w:rPr>
        <w:t xml:space="preserve">a una persona para entrevistar cada 15 </w:t>
      </w:r>
      <w:proofErr w:type="spellStart"/>
      <w:r w:rsidR="00BA4099">
        <w:rPr>
          <w:rFonts w:cs="Arial"/>
          <w:color w:val="000000"/>
          <w:lang w:val="es-ES"/>
        </w:rPr>
        <w:t>ó</w:t>
      </w:r>
      <w:proofErr w:type="spellEnd"/>
      <w:r w:rsidRPr="00255D01">
        <w:rPr>
          <w:rFonts w:cs="Arial"/>
          <w:color w:val="000000"/>
          <w:lang w:val="es-ES"/>
        </w:rPr>
        <w:t xml:space="preserve"> 20</w:t>
      </w:r>
      <w:r w:rsidR="00BA4099">
        <w:rPr>
          <w:rFonts w:cs="Arial"/>
          <w:color w:val="000000"/>
          <w:lang w:val="es-ES"/>
        </w:rPr>
        <w:t xml:space="preserve"> personas, siguiendo el orden en </w:t>
      </w:r>
      <w:r w:rsidR="00825073">
        <w:rPr>
          <w:rFonts w:cs="Arial"/>
          <w:color w:val="000000"/>
          <w:lang w:val="es-ES"/>
        </w:rPr>
        <w:t>P</w:t>
      </w:r>
      <w:r w:rsidR="00BA4099">
        <w:rPr>
          <w:rFonts w:cs="Arial"/>
          <w:color w:val="000000"/>
          <w:lang w:val="es-ES"/>
        </w:rPr>
        <w:t xml:space="preserve">ue aparecen por la salida. </w:t>
      </w:r>
      <w:r w:rsidRPr="00255D01">
        <w:rPr>
          <w:rFonts w:cs="Arial"/>
          <w:color w:val="000000"/>
          <w:lang w:val="es-ES"/>
        </w:rPr>
        <w:t>(** Nota: Es importante elegir un número específico y conta</w:t>
      </w:r>
      <w:r w:rsidR="00BA4099">
        <w:rPr>
          <w:rFonts w:cs="Arial"/>
          <w:color w:val="000000"/>
          <w:lang w:val="es-ES"/>
        </w:rPr>
        <w:t>r</w:t>
      </w:r>
      <w:r w:rsidRPr="00255D01">
        <w:rPr>
          <w:rFonts w:cs="Arial"/>
          <w:color w:val="000000"/>
          <w:lang w:val="es-ES"/>
        </w:rPr>
        <w:t xml:space="preserve"> cada X personas, p</w:t>
      </w:r>
      <w:r w:rsidR="00BA4099">
        <w:rPr>
          <w:rFonts w:cs="Arial"/>
          <w:color w:val="000000"/>
          <w:lang w:val="es-ES"/>
        </w:rPr>
        <w:t xml:space="preserve">ara asegurarnos </w:t>
      </w:r>
      <w:r w:rsidR="00825073">
        <w:rPr>
          <w:rFonts w:cs="Arial"/>
          <w:color w:val="000000"/>
          <w:lang w:val="es-ES"/>
        </w:rPr>
        <w:t>P</w:t>
      </w:r>
      <w:r w:rsidR="00BA4099">
        <w:rPr>
          <w:rFonts w:cs="Arial"/>
          <w:color w:val="000000"/>
          <w:lang w:val="es-ES"/>
        </w:rPr>
        <w:t>ue se</w:t>
      </w:r>
      <w:r w:rsidRPr="00255D01">
        <w:rPr>
          <w:rFonts w:cs="Arial"/>
          <w:color w:val="000000"/>
          <w:lang w:val="es-ES"/>
        </w:rPr>
        <w:t xml:space="preserve">leccionamos </w:t>
      </w:r>
      <w:r w:rsidR="00BA4099">
        <w:rPr>
          <w:rFonts w:cs="Arial"/>
          <w:color w:val="000000"/>
          <w:lang w:val="es-ES"/>
        </w:rPr>
        <w:t>a la gente al azar - y no tomamos</w:t>
      </w:r>
      <w:r w:rsidRPr="00255D01">
        <w:rPr>
          <w:rFonts w:cs="Arial"/>
          <w:color w:val="000000"/>
          <w:lang w:val="es-ES"/>
        </w:rPr>
        <w:t xml:space="preserve"> decisiones basadas en </w:t>
      </w:r>
      <w:r w:rsidR="00BA4099">
        <w:rPr>
          <w:rFonts w:cs="Arial"/>
          <w:color w:val="000000"/>
          <w:lang w:val="es-ES"/>
        </w:rPr>
        <w:t xml:space="preserve">aspectos como lo </w:t>
      </w:r>
      <w:r w:rsidRPr="00255D01">
        <w:rPr>
          <w:rFonts w:cs="Arial"/>
          <w:color w:val="000000"/>
          <w:lang w:val="es-ES"/>
        </w:rPr>
        <w:t>accesible</w:t>
      </w:r>
      <w:r w:rsidR="00BA4099">
        <w:rPr>
          <w:rFonts w:cs="Arial"/>
          <w:color w:val="000000"/>
          <w:lang w:val="es-ES"/>
        </w:rPr>
        <w:t>s</w:t>
      </w:r>
      <w:r w:rsidRPr="00255D01">
        <w:rPr>
          <w:rFonts w:cs="Arial"/>
          <w:color w:val="000000"/>
          <w:lang w:val="es-ES"/>
        </w:rPr>
        <w:t xml:space="preserve"> </w:t>
      </w:r>
      <w:r w:rsidR="00825073">
        <w:rPr>
          <w:rFonts w:cs="Arial"/>
          <w:color w:val="000000"/>
          <w:lang w:val="es-ES"/>
        </w:rPr>
        <w:t>P</w:t>
      </w:r>
      <w:r w:rsidRPr="00255D01">
        <w:rPr>
          <w:rFonts w:cs="Arial"/>
          <w:color w:val="000000"/>
          <w:lang w:val="es-ES"/>
        </w:rPr>
        <w:t xml:space="preserve">ue </w:t>
      </w:r>
      <w:r w:rsidR="00BA4099">
        <w:rPr>
          <w:rFonts w:cs="Arial"/>
          <w:color w:val="000000"/>
          <w:lang w:val="es-ES"/>
        </w:rPr>
        <w:t xml:space="preserve">nos </w:t>
      </w:r>
      <w:r w:rsidRPr="00255D01">
        <w:rPr>
          <w:rFonts w:cs="Arial"/>
          <w:color w:val="000000"/>
          <w:lang w:val="es-ES"/>
        </w:rPr>
        <w:t>parecen).</w:t>
      </w:r>
    </w:p>
    <w:p w:rsidR="004724E9" w:rsidRPr="00255D01" w:rsidRDefault="004724E9" w:rsidP="004724E9">
      <w:pPr>
        <w:pStyle w:val="ListParagraph"/>
        <w:spacing w:after="120"/>
        <w:ind w:left="360"/>
        <w:rPr>
          <w:rFonts w:cs="Arial"/>
          <w:color w:val="000000"/>
          <w:lang w:val="es-ES"/>
        </w:rPr>
      </w:pPr>
    </w:p>
    <w:p w:rsidR="00255D01" w:rsidRPr="00255D01" w:rsidRDefault="00255D01" w:rsidP="00255D01">
      <w:pPr>
        <w:pStyle w:val="ListParagraph"/>
        <w:numPr>
          <w:ilvl w:val="0"/>
          <w:numId w:val="1"/>
        </w:numPr>
        <w:rPr>
          <w:rFonts w:cs="Arial"/>
          <w:color w:val="000000"/>
          <w:lang w:val="es-ES"/>
        </w:rPr>
      </w:pPr>
      <w:r w:rsidRPr="00255D01">
        <w:rPr>
          <w:rFonts w:cs="Arial"/>
          <w:color w:val="000000"/>
          <w:lang w:val="es-ES"/>
        </w:rPr>
        <w:t xml:space="preserve">Los entrevistadores deben </w:t>
      </w:r>
      <w:r w:rsidR="00BA4099">
        <w:rPr>
          <w:rFonts w:cs="Arial"/>
          <w:color w:val="000000"/>
          <w:lang w:val="es-ES"/>
        </w:rPr>
        <w:t>seguir las preguntas de la lista de verificación</w:t>
      </w:r>
      <w:r w:rsidRPr="00255D01">
        <w:rPr>
          <w:rFonts w:cs="Arial"/>
          <w:color w:val="000000"/>
          <w:lang w:val="es-ES"/>
        </w:rPr>
        <w:t xml:space="preserve">, </w:t>
      </w:r>
      <w:r w:rsidR="00016EA6">
        <w:rPr>
          <w:rFonts w:cs="Arial"/>
          <w:color w:val="000000"/>
          <w:lang w:val="es-ES"/>
        </w:rPr>
        <w:t xml:space="preserve">y anotar las respuestas: </w:t>
      </w:r>
    </w:p>
    <w:p w:rsidR="00255D01" w:rsidRPr="004724E9" w:rsidRDefault="00255D01" w:rsidP="004724E9">
      <w:pPr>
        <w:pStyle w:val="Bullet2"/>
        <w:rPr>
          <w:lang w:val="es-ES"/>
        </w:rPr>
      </w:pPr>
      <w:r w:rsidRPr="004724E9">
        <w:rPr>
          <w:lang w:val="es-ES"/>
        </w:rPr>
        <w:t xml:space="preserve">Lo más importante es ser amable. Si la gente no </w:t>
      </w:r>
      <w:r w:rsidR="00825073">
        <w:rPr>
          <w:lang w:val="es-ES"/>
        </w:rPr>
        <w:t>q</w:t>
      </w:r>
      <w:r w:rsidRPr="004724E9">
        <w:rPr>
          <w:lang w:val="es-ES"/>
        </w:rPr>
        <w:t>uie</w:t>
      </w:r>
      <w:r w:rsidR="00016EA6">
        <w:rPr>
          <w:lang w:val="es-ES"/>
        </w:rPr>
        <w:t xml:space="preserve">re responder a una pregunta, </w:t>
      </w:r>
      <w:r w:rsidRPr="004724E9">
        <w:rPr>
          <w:lang w:val="es-ES"/>
        </w:rPr>
        <w:t xml:space="preserve">no tienen </w:t>
      </w:r>
      <w:r w:rsidR="00825073">
        <w:rPr>
          <w:lang w:val="es-ES"/>
        </w:rPr>
        <w:t>P</w:t>
      </w:r>
      <w:r w:rsidRPr="004724E9">
        <w:rPr>
          <w:lang w:val="es-ES"/>
        </w:rPr>
        <w:t>ue hacerlo.</w:t>
      </w:r>
    </w:p>
    <w:p w:rsidR="00255D01" w:rsidRPr="004724E9" w:rsidRDefault="00016EA6" w:rsidP="004724E9">
      <w:pPr>
        <w:pStyle w:val="Bullet2"/>
        <w:rPr>
          <w:lang w:val="es-ES"/>
        </w:rPr>
      </w:pPr>
      <w:r>
        <w:rPr>
          <w:lang w:val="es-ES"/>
        </w:rPr>
        <w:t>S</w:t>
      </w:r>
      <w:r w:rsidRPr="004724E9">
        <w:rPr>
          <w:lang w:val="es-ES"/>
        </w:rPr>
        <w:t xml:space="preserve">e incluyen </w:t>
      </w:r>
      <w:r>
        <w:rPr>
          <w:lang w:val="es-ES"/>
        </w:rPr>
        <w:t>"pistas</w:t>
      </w:r>
      <w:r w:rsidR="00255D01" w:rsidRPr="004724E9">
        <w:rPr>
          <w:lang w:val="es-ES"/>
        </w:rPr>
        <w:t xml:space="preserve">" </w:t>
      </w:r>
      <w:r>
        <w:rPr>
          <w:lang w:val="es-ES"/>
        </w:rPr>
        <w:t xml:space="preserve">a modo de </w:t>
      </w:r>
      <w:r w:rsidR="00255D01" w:rsidRPr="004724E9">
        <w:rPr>
          <w:lang w:val="es-ES"/>
        </w:rPr>
        <w:t>preguntas alternativ</w:t>
      </w:r>
      <w:r w:rsidR="004724E9">
        <w:rPr>
          <w:lang w:val="es-ES"/>
        </w:rPr>
        <w:t>a</w:t>
      </w:r>
      <w:r w:rsidR="00255D01" w:rsidRPr="004724E9">
        <w:rPr>
          <w:lang w:val="es-ES"/>
        </w:rPr>
        <w:t xml:space="preserve">s o de seguimiento, para cuando las personas no están </w:t>
      </w:r>
      <w:r w:rsidRPr="004724E9">
        <w:rPr>
          <w:lang w:val="es-ES"/>
        </w:rPr>
        <w:t>seguras</w:t>
      </w:r>
      <w:r w:rsidR="00255D01" w:rsidRPr="004724E9">
        <w:rPr>
          <w:lang w:val="es-ES"/>
        </w:rPr>
        <w:t xml:space="preserve"> de cómo responder.</w:t>
      </w:r>
    </w:p>
    <w:p w:rsidR="004724E9" w:rsidRDefault="004724E9" w:rsidP="004724E9">
      <w:pPr>
        <w:pStyle w:val="ListParagraph"/>
        <w:numPr>
          <w:ilvl w:val="0"/>
          <w:numId w:val="1"/>
        </w:numPr>
        <w:rPr>
          <w:rFonts w:cs="Arial"/>
          <w:color w:val="000000"/>
          <w:lang w:val="es-ES"/>
        </w:rPr>
      </w:pPr>
      <w:r w:rsidRPr="004724E9">
        <w:rPr>
          <w:rFonts w:cs="Arial"/>
          <w:color w:val="000000"/>
          <w:lang w:val="es-ES"/>
        </w:rPr>
        <w:t>Después de la entrevista, los</w:t>
      </w:r>
      <w:r w:rsidR="00016EA6">
        <w:rPr>
          <w:rFonts w:cs="Arial"/>
          <w:color w:val="000000"/>
          <w:lang w:val="es-ES"/>
        </w:rPr>
        <w:t xml:space="preserve"> entrevistadores deben darles las gracias</w:t>
      </w:r>
      <w:r w:rsidRPr="004724E9">
        <w:rPr>
          <w:rFonts w:cs="Arial"/>
          <w:color w:val="000000"/>
          <w:lang w:val="es-ES"/>
        </w:rPr>
        <w:t xml:space="preserve"> a los entrevistados y proporcionar un número de </w:t>
      </w:r>
      <w:r w:rsidR="00016EA6">
        <w:rPr>
          <w:rFonts w:cs="Arial"/>
          <w:color w:val="000000"/>
          <w:lang w:val="es-ES"/>
        </w:rPr>
        <w:t>teléfono permanente para futura</w:t>
      </w:r>
      <w:r w:rsidRPr="004724E9">
        <w:rPr>
          <w:rFonts w:cs="Arial"/>
          <w:color w:val="000000"/>
          <w:lang w:val="es-ES"/>
        </w:rPr>
        <w:t xml:space="preserve"> retroalimentación</w:t>
      </w:r>
      <w:r w:rsidR="00016EA6">
        <w:rPr>
          <w:rFonts w:cs="Arial"/>
          <w:color w:val="000000"/>
          <w:lang w:val="es-ES"/>
        </w:rPr>
        <w:t>/</w:t>
      </w:r>
      <w:r w:rsidR="00825073">
        <w:rPr>
          <w:rFonts w:cs="Arial"/>
          <w:color w:val="000000"/>
          <w:lang w:val="es-ES"/>
        </w:rPr>
        <w:t>q</w:t>
      </w:r>
      <w:r w:rsidRPr="004724E9">
        <w:rPr>
          <w:rFonts w:cs="Arial"/>
          <w:color w:val="000000"/>
          <w:lang w:val="es-ES"/>
        </w:rPr>
        <w:t>uejas.</w:t>
      </w:r>
    </w:p>
    <w:p w:rsidR="004724E9" w:rsidRPr="004724E9" w:rsidRDefault="004724E9" w:rsidP="004724E9">
      <w:pPr>
        <w:pStyle w:val="ListParagraph"/>
        <w:ind w:left="360"/>
        <w:rPr>
          <w:rFonts w:cs="Arial"/>
          <w:color w:val="000000"/>
          <w:lang w:val="es-ES"/>
        </w:rPr>
      </w:pPr>
    </w:p>
    <w:p w:rsidR="00255D01" w:rsidRDefault="004724E9" w:rsidP="004724E9">
      <w:pPr>
        <w:pStyle w:val="ListParagraph"/>
        <w:numPr>
          <w:ilvl w:val="0"/>
          <w:numId w:val="1"/>
        </w:numPr>
        <w:rPr>
          <w:rFonts w:cs="Arial"/>
          <w:color w:val="000000"/>
          <w:lang w:val="es-ES"/>
        </w:rPr>
      </w:pPr>
      <w:r w:rsidRPr="004724E9">
        <w:rPr>
          <w:rFonts w:cs="Arial"/>
          <w:color w:val="000000"/>
          <w:lang w:val="es-ES"/>
        </w:rPr>
        <w:t>Después de la distribución, los e</w:t>
      </w:r>
      <w:r w:rsidR="00825073">
        <w:rPr>
          <w:rFonts w:cs="Arial"/>
          <w:color w:val="000000"/>
          <w:lang w:val="es-ES"/>
        </w:rPr>
        <w:t>q</w:t>
      </w:r>
      <w:r w:rsidRPr="004724E9">
        <w:rPr>
          <w:rFonts w:cs="Arial"/>
          <w:color w:val="000000"/>
          <w:lang w:val="es-ES"/>
        </w:rPr>
        <w:t>uipos pueden revisar la plantilla y examinar los resultados.</w:t>
      </w:r>
    </w:p>
    <w:p w:rsidR="00407592" w:rsidRPr="00255D01" w:rsidRDefault="000F3851" w:rsidP="00D25D7A">
      <w:pPr>
        <w:pStyle w:val="Heading2"/>
        <w:spacing w:before="480"/>
        <w:rPr>
          <w:lang w:val="es-ES"/>
        </w:rPr>
      </w:pPr>
      <w:r w:rsidRPr="000F3851">
        <w:rPr>
          <w:lang w:val="es-ES"/>
        </w:rPr>
        <w:t>MEJORAR ESTA HERRAMIENTA</w:t>
      </w:r>
    </w:p>
    <w:p w:rsidR="000F3851" w:rsidRPr="000F3851" w:rsidRDefault="000F3851" w:rsidP="000F3851">
      <w:pPr>
        <w:rPr>
          <w:lang w:val="es-ES"/>
        </w:rPr>
      </w:pPr>
      <w:r w:rsidRPr="000F3851">
        <w:rPr>
          <w:lang w:val="es-ES"/>
        </w:rPr>
        <w:t>Esta es una lista de preguntas sugeridas - se puede</w:t>
      </w:r>
      <w:r w:rsidR="00016EA6">
        <w:rPr>
          <w:lang w:val="es-ES"/>
        </w:rPr>
        <w:t>n</w:t>
      </w:r>
      <w:r w:rsidRPr="000F3851">
        <w:rPr>
          <w:lang w:val="es-ES"/>
        </w:rPr>
        <w:t xml:space="preserve"> añadir/</w:t>
      </w:r>
      <w:r w:rsidR="00825073">
        <w:rPr>
          <w:lang w:val="es-ES"/>
        </w:rPr>
        <w:t>q</w:t>
      </w:r>
      <w:r w:rsidRPr="000F3851">
        <w:rPr>
          <w:lang w:val="es-ES"/>
        </w:rPr>
        <w:t xml:space="preserve">uitar preguntas para asegurarse de </w:t>
      </w:r>
      <w:r w:rsidR="00825073">
        <w:rPr>
          <w:lang w:val="es-ES"/>
        </w:rPr>
        <w:t>P</w:t>
      </w:r>
      <w:r w:rsidRPr="000F3851">
        <w:rPr>
          <w:lang w:val="es-ES"/>
        </w:rPr>
        <w:t>ue usted está recogiendo</w:t>
      </w:r>
      <w:r w:rsidR="00016EA6">
        <w:rPr>
          <w:lang w:val="es-ES"/>
        </w:rPr>
        <w:t xml:space="preserve"> la</w:t>
      </w:r>
      <w:r w:rsidRPr="000F3851">
        <w:rPr>
          <w:lang w:val="es-ES"/>
        </w:rPr>
        <w:t xml:space="preserve"> información más útil para su e</w:t>
      </w:r>
      <w:r w:rsidR="00825073">
        <w:rPr>
          <w:lang w:val="es-ES"/>
        </w:rPr>
        <w:t>q</w:t>
      </w:r>
      <w:r w:rsidRPr="000F3851">
        <w:rPr>
          <w:lang w:val="es-ES"/>
        </w:rPr>
        <w:t>uipo.</w:t>
      </w:r>
    </w:p>
    <w:p w:rsidR="00016EA6" w:rsidRDefault="00016EA6" w:rsidP="000F3851">
      <w:pPr>
        <w:rPr>
          <w:i/>
          <w:lang w:val="es-ES"/>
        </w:rPr>
      </w:pPr>
    </w:p>
    <w:p w:rsidR="000F3851" w:rsidRPr="000F3851" w:rsidRDefault="00016EA6" w:rsidP="000F3851">
      <w:pPr>
        <w:rPr>
          <w:i/>
          <w:lang w:val="es-ES"/>
        </w:rPr>
      </w:pPr>
      <w:r>
        <w:rPr>
          <w:i/>
          <w:lang w:val="es-ES"/>
        </w:rPr>
        <w:t xml:space="preserve">Contacte </w:t>
      </w:r>
      <w:proofErr w:type="gramStart"/>
      <w:r w:rsidR="00825073">
        <w:rPr>
          <w:i/>
          <w:lang w:val="es-ES"/>
        </w:rPr>
        <w:t xml:space="preserve">a </w:t>
      </w:r>
      <w:r>
        <w:rPr>
          <w:i/>
          <w:lang w:val="es-ES"/>
        </w:rPr>
        <w:t xml:space="preserve"> </w:t>
      </w:r>
      <w:proofErr w:type="spellStart"/>
      <w:r w:rsidRPr="000F3851">
        <w:rPr>
          <w:i/>
          <w:lang w:val="es-ES"/>
        </w:rPr>
        <w:t>xxxxxxx</w:t>
      </w:r>
      <w:proofErr w:type="spellEnd"/>
      <w:proofErr w:type="gramEnd"/>
      <w:r w:rsidR="000F3851" w:rsidRPr="000F3851">
        <w:rPr>
          <w:i/>
          <w:lang w:val="es-ES"/>
        </w:rPr>
        <w:t xml:space="preserve"> con preguntas o sugerencias de mejora.</w:t>
      </w:r>
    </w:p>
    <w:p w:rsidR="000F3851" w:rsidRDefault="000F3851" w:rsidP="006A1083">
      <w:pPr>
        <w:rPr>
          <w:lang w:val="es-ES"/>
        </w:rPr>
      </w:pPr>
    </w:p>
    <w:p w:rsidR="000F3851" w:rsidRPr="000F3851" w:rsidRDefault="000F3851" w:rsidP="006A1083">
      <w:pPr>
        <w:rPr>
          <w:color w:val="0070C0"/>
          <w:lang w:val="es-ES"/>
        </w:rPr>
      </w:pPr>
    </w:p>
    <w:p w:rsidR="0006542A" w:rsidRPr="00255D01" w:rsidRDefault="00253EC7" w:rsidP="00513CAB">
      <w:pPr>
        <w:pStyle w:val="Heading2"/>
        <w:rPr>
          <w:noProof/>
          <w:lang w:val="es-ES" w:eastAsia="zh-TW"/>
        </w:rPr>
      </w:pPr>
      <w:r w:rsidRPr="00255D0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49AA6" wp14:editId="68CDBF2C">
                <wp:simplePos x="0" y="0"/>
                <wp:positionH relativeFrom="column">
                  <wp:posOffset>3592285</wp:posOffset>
                </wp:positionH>
                <wp:positionV relativeFrom="paragraph">
                  <wp:posOffset>244021</wp:posOffset>
                </wp:positionV>
                <wp:extent cx="2931885" cy="435429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885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387" w:rsidRPr="00E45E55" w:rsidRDefault="00565387" w:rsidP="00D31384">
                            <w:pPr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ENTREVISTA</w:t>
                            </w:r>
                            <w:r w:rsidRPr="00E45E55">
                              <w:rPr>
                                <w:b/>
                                <w:sz w:val="32"/>
                              </w:rPr>
                              <w:t xml:space="preserve"> # </w:t>
                            </w:r>
                            <w:r>
                              <w:rPr>
                                <w:b/>
                                <w:sz w:val="3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49A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85pt;margin-top:19.2pt;width:230.8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JAggIAAA8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" stroked="f">
                <v:textbox>
                  <w:txbxContent>
                    <w:p w:rsidR="00565387" w:rsidRPr="00E45E55" w:rsidRDefault="00565387" w:rsidP="00D31384">
                      <w:pPr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ENTREVISTA</w:t>
                      </w:r>
                      <w:r w:rsidRPr="00E45E55">
                        <w:rPr>
                          <w:b/>
                          <w:sz w:val="32"/>
                        </w:rPr>
                        <w:t xml:space="preserve"> # </w:t>
                      </w:r>
                      <w:r>
                        <w:rPr>
                          <w:b/>
                          <w:sz w:val="3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255D01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BF857" wp14:editId="09E2F707">
                <wp:simplePos x="0" y="0"/>
                <wp:positionH relativeFrom="column">
                  <wp:posOffset>8162925</wp:posOffset>
                </wp:positionH>
                <wp:positionV relativeFrom="paragraph">
                  <wp:posOffset>-271145</wp:posOffset>
                </wp:positionV>
                <wp:extent cx="1896110" cy="46799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387" w:rsidRPr="00991BFC" w:rsidRDefault="00565387">
                            <w:r w:rsidRPr="00991BFC">
                              <w:rPr>
                                <w:sz w:val="28"/>
                              </w:rPr>
                              <w:t>INTERVIEW ___ of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BF857" id="Text Box 2" o:spid="_x0000_s1027" type="#_x0000_t202" style="position:absolute;margin-left:642.75pt;margin-top:-21.35pt;width:149.3pt;height:3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uKggIAABY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" stroked="f">
                <v:textbox style="mso-fit-shape-to-text:t">
                  <w:txbxContent>
                    <w:p w:rsidR="00565387" w:rsidRPr="00991BFC" w:rsidRDefault="00565387">
                      <w:r w:rsidRPr="00991BFC">
                        <w:rPr>
                          <w:sz w:val="28"/>
                        </w:rPr>
                        <w:t>INTERVIEW ___ of ____</w:t>
                      </w:r>
                    </w:p>
                  </w:txbxContent>
                </v:textbox>
              </v:shape>
            </w:pict>
          </mc:Fallback>
        </mc:AlternateContent>
      </w:r>
      <w:r w:rsidR="00825073">
        <w:rPr>
          <w:noProof/>
          <w:lang w:val="es-ES" w:eastAsia="zh-TW"/>
        </w:rPr>
        <w:t xml:space="preserve">ENCUESTA DE SALIDA </w:t>
      </w:r>
    </w:p>
    <w:p w:rsidR="007A0D88" w:rsidRPr="007A0D88" w:rsidRDefault="007A0D88" w:rsidP="00513CAB">
      <w:pPr>
        <w:spacing w:before="480" w:after="240"/>
        <w:rPr>
          <w:rFonts w:cs="Arial"/>
          <w:i/>
          <w:lang w:val="es-ES"/>
        </w:rPr>
      </w:pPr>
      <w:r w:rsidRPr="007A0D88">
        <w:rPr>
          <w:rFonts w:cs="Arial"/>
          <w:i/>
          <w:u w:val="single"/>
          <w:lang w:val="es-ES"/>
        </w:rPr>
        <w:t xml:space="preserve">Introducción: </w:t>
      </w:r>
      <w:r w:rsidR="00016EA6">
        <w:rPr>
          <w:rFonts w:cs="Arial"/>
          <w:i/>
          <w:lang w:val="es-ES"/>
        </w:rPr>
        <w:t>"Hola, ¿tiene</w:t>
      </w:r>
      <w:r w:rsidRPr="007A0D88">
        <w:rPr>
          <w:rFonts w:cs="Arial"/>
          <w:i/>
          <w:lang w:val="es-ES"/>
        </w:rPr>
        <w:t xml:space="preserve"> 10 minutos para hablar conmigo sobre su experiencia de hoy? Me gustaría hacerle algunas preguntas para ayudarnos a mejorar nuestros servicios. Nos </w:t>
      </w:r>
      <w:r w:rsidR="00016EA6">
        <w:rPr>
          <w:rFonts w:cs="Arial"/>
          <w:i/>
          <w:lang w:val="es-ES"/>
        </w:rPr>
        <w:t xml:space="preserve">gustaría contar con </w:t>
      </w:r>
      <w:r w:rsidR="00016EA6" w:rsidRPr="007A0D88">
        <w:rPr>
          <w:rFonts w:cs="Arial"/>
          <w:i/>
          <w:lang w:val="es-ES"/>
        </w:rPr>
        <w:t>sus</w:t>
      </w:r>
      <w:r w:rsidRPr="007A0D88">
        <w:rPr>
          <w:rFonts w:cs="Arial"/>
          <w:i/>
          <w:lang w:val="es-ES"/>
        </w:rPr>
        <w:t xml:space="preserve"> respuestas honestas - apreciamos sugerencias y sus comentarios no se utilizará</w:t>
      </w:r>
      <w:r w:rsidR="00016EA6">
        <w:rPr>
          <w:rFonts w:cs="Arial"/>
          <w:i/>
          <w:lang w:val="es-ES"/>
        </w:rPr>
        <w:t>n</w:t>
      </w:r>
      <w:r w:rsidRPr="007A0D88">
        <w:rPr>
          <w:rFonts w:cs="Arial"/>
          <w:i/>
          <w:lang w:val="es-ES"/>
        </w:rPr>
        <w:t xml:space="preserve"> </w:t>
      </w:r>
      <w:r w:rsidR="00016EA6">
        <w:rPr>
          <w:rFonts w:cs="Arial"/>
          <w:i/>
          <w:lang w:val="es-ES"/>
        </w:rPr>
        <w:t xml:space="preserve">en ningún caso </w:t>
      </w:r>
      <w:r w:rsidRPr="007A0D88">
        <w:rPr>
          <w:rFonts w:cs="Arial"/>
          <w:i/>
          <w:lang w:val="es-ES"/>
        </w:rPr>
        <w:t>contra usted</w:t>
      </w:r>
      <w:r w:rsidR="00016EA6">
        <w:rPr>
          <w:rFonts w:cs="Arial"/>
          <w:i/>
          <w:lang w:val="es-ES"/>
        </w:rPr>
        <w:t>.</w:t>
      </w:r>
      <w:r w:rsidRPr="007A0D88">
        <w:rPr>
          <w:rFonts w:cs="Arial"/>
          <w:i/>
          <w:lang w:val="es-ES"/>
        </w:rPr>
        <w:t xml:space="preserve"> Esta entrevista es voluntaria - usted no tiene </w:t>
      </w:r>
      <w:r w:rsidR="00825073">
        <w:rPr>
          <w:rFonts w:cs="Arial"/>
          <w:i/>
          <w:lang w:val="es-ES"/>
        </w:rPr>
        <w:t>P</w:t>
      </w:r>
      <w:r w:rsidRPr="007A0D88">
        <w:rPr>
          <w:rFonts w:cs="Arial"/>
          <w:i/>
          <w:lang w:val="es-ES"/>
        </w:rPr>
        <w:t>ue responder a u</w:t>
      </w:r>
      <w:r w:rsidR="00016EA6">
        <w:rPr>
          <w:rFonts w:cs="Arial"/>
          <w:i/>
          <w:lang w:val="es-ES"/>
        </w:rPr>
        <w:t xml:space="preserve">na pregunta si no </w:t>
      </w:r>
      <w:r w:rsidR="00825073">
        <w:rPr>
          <w:rFonts w:cs="Arial"/>
          <w:i/>
          <w:lang w:val="es-ES"/>
        </w:rPr>
        <w:t>q</w:t>
      </w:r>
      <w:r w:rsidR="00016EA6">
        <w:rPr>
          <w:rFonts w:cs="Arial"/>
          <w:i/>
          <w:lang w:val="es-ES"/>
        </w:rPr>
        <w:t xml:space="preserve">uiere, y </w:t>
      </w:r>
      <w:r w:rsidRPr="007A0D88">
        <w:rPr>
          <w:rFonts w:cs="Arial"/>
          <w:i/>
          <w:lang w:val="es-ES"/>
        </w:rPr>
        <w:t>p</w:t>
      </w:r>
      <w:r w:rsidR="00016EA6">
        <w:rPr>
          <w:rFonts w:cs="Arial"/>
          <w:i/>
          <w:lang w:val="es-ES"/>
        </w:rPr>
        <w:t xml:space="preserve">odemos </w:t>
      </w:r>
      <w:r w:rsidRPr="007A0D88">
        <w:rPr>
          <w:rFonts w:cs="Arial"/>
          <w:i/>
          <w:lang w:val="es-ES"/>
        </w:rPr>
        <w:t>parar en cual</w:t>
      </w:r>
      <w:r w:rsidR="00825073">
        <w:rPr>
          <w:rFonts w:cs="Arial"/>
          <w:i/>
          <w:lang w:val="es-ES"/>
        </w:rPr>
        <w:t>q</w:t>
      </w:r>
      <w:r w:rsidRPr="007A0D88">
        <w:rPr>
          <w:rFonts w:cs="Arial"/>
          <w:i/>
          <w:lang w:val="es-ES"/>
        </w:rPr>
        <w:t>uier momento ".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3255"/>
        <w:gridCol w:w="3260"/>
      </w:tblGrid>
      <w:tr w:rsidR="00553186" w:rsidRPr="00255D01" w:rsidTr="00C57F0D">
        <w:tc>
          <w:tcPr>
            <w:tcW w:w="10598" w:type="dxa"/>
            <w:gridSpan w:val="3"/>
            <w:shd w:val="clear" w:color="auto" w:fill="DC281E"/>
            <w:vAlign w:val="center"/>
          </w:tcPr>
          <w:p w:rsidR="00553186" w:rsidRPr="00255D01" w:rsidRDefault="00553186" w:rsidP="00825073">
            <w:pPr>
              <w:spacing w:before="120"/>
              <w:jc w:val="center"/>
              <w:rPr>
                <w:rFonts w:cs="Arial"/>
                <w:b/>
                <w:color w:val="FFFFFF"/>
                <w:lang w:val="es-ES"/>
              </w:rPr>
            </w:pPr>
            <w:r w:rsidRPr="00255D01">
              <w:rPr>
                <w:rFonts w:cs="Arial"/>
                <w:b/>
                <w:color w:val="FFFFFF"/>
                <w:lang w:val="es-ES"/>
              </w:rPr>
              <w:t xml:space="preserve"> INFORMA</w:t>
            </w:r>
            <w:r w:rsidR="00825073">
              <w:rPr>
                <w:rFonts w:cs="Arial"/>
                <w:b/>
                <w:color w:val="FFFFFF"/>
                <w:lang w:val="es-ES"/>
              </w:rPr>
              <w:t xml:space="preserve">CIÓN </w:t>
            </w: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120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553186" w:rsidRPr="00255D01">
              <w:rPr>
                <w:rFonts w:cs="Arial"/>
                <w:b/>
                <w:lang w:val="es-ES"/>
              </w:rPr>
              <w:t>1.</w:t>
            </w:r>
            <w:r w:rsidR="00553186" w:rsidRPr="00255D01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Fecha de la entrevista</w:t>
            </w:r>
            <w:r w:rsidR="00553186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255D01" w:rsidRDefault="00553186" w:rsidP="00E62547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120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553186" w:rsidRPr="00255D01">
              <w:rPr>
                <w:rFonts w:cs="Arial"/>
                <w:b/>
                <w:lang w:val="es-ES"/>
              </w:rPr>
              <w:t>2.</w:t>
            </w:r>
            <w:r w:rsidR="00B8471D" w:rsidRPr="00255D01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Nombre del entrevistado</w:t>
            </w:r>
            <w:r w:rsidR="00D31384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40" w:after="40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553186" w:rsidRPr="00255D01">
              <w:rPr>
                <w:rFonts w:cs="Arial"/>
                <w:b/>
                <w:lang w:val="es-ES"/>
              </w:rPr>
              <w:t>3.</w:t>
            </w:r>
            <w:r w:rsidR="00B8471D" w:rsidRPr="00255D01">
              <w:rPr>
                <w:rFonts w:cs="Arial"/>
                <w:lang w:val="es-ES"/>
              </w:rPr>
              <w:t xml:space="preserve"> Sex</w:t>
            </w:r>
            <w:r>
              <w:rPr>
                <w:rFonts w:cs="Arial"/>
                <w:lang w:val="es-ES"/>
              </w:rPr>
              <w:t>o del be</w:t>
            </w:r>
            <w:r w:rsidR="00B8471D" w:rsidRPr="00255D01">
              <w:rPr>
                <w:rFonts w:cs="Arial"/>
                <w:lang w:val="es-ES"/>
              </w:rPr>
              <w:t>neficiar</w:t>
            </w:r>
            <w:r>
              <w:rPr>
                <w:rFonts w:cs="Arial"/>
                <w:lang w:val="es-ES"/>
              </w:rPr>
              <w:t>io</w:t>
            </w:r>
            <w:r w:rsidR="00B8471D" w:rsidRPr="00255D01">
              <w:rPr>
                <w:rFonts w:cs="Arial"/>
                <w:lang w:val="es-ES"/>
              </w:rPr>
              <w:t>/</w:t>
            </w:r>
            <w:r>
              <w:rPr>
                <w:rFonts w:cs="Arial"/>
                <w:lang w:val="es-ES"/>
              </w:rPr>
              <w:t>entrevistado</w:t>
            </w:r>
            <w:r w:rsidR="00553186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255D01" w:rsidRDefault="00825073" w:rsidP="004724E9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Hombre</w:t>
            </w:r>
          </w:p>
          <w:p w:rsidR="00553186" w:rsidRPr="00255D01" w:rsidRDefault="00825073" w:rsidP="004724E9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Mujer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513CAB">
            <w:pPr>
              <w:spacing w:before="40" w:after="40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553186" w:rsidRPr="00255D01">
              <w:rPr>
                <w:rFonts w:cs="Arial"/>
                <w:b/>
                <w:lang w:val="es-ES"/>
              </w:rPr>
              <w:t xml:space="preserve">4. </w:t>
            </w:r>
            <w:r>
              <w:rPr>
                <w:rFonts w:cs="Arial"/>
                <w:lang w:val="es-ES"/>
              </w:rPr>
              <w:t>Edad</w:t>
            </w:r>
            <w:r w:rsidR="00553186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255D01" w:rsidRDefault="00553186" w:rsidP="004724E9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 w:rsidRPr="00255D01">
              <w:rPr>
                <w:rFonts w:cs="Arial"/>
                <w:szCs w:val="20"/>
                <w:lang w:val="es-ES"/>
              </w:rPr>
              <w:t>6 – 16</w:t>
            </w:r>
          </w:p>
          <w:p w:rsidR="00553186" w:rsidRPr="00255D01" w:rsidRDefault="00553186" w:rsidP="004724E9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 w:rsidRPr="00255D01">
              <w:rPr>
                <w:rFonts w:cs="Arial"/>
                <w:szCs w:val="20"/>
                <w:lang w:val="es-ES"/>
              </w:rPr>
              <w:t>17 – 35</w:t>
            </w:r>
          </w:p>
          <w:p w:rsidR="00553186" w:rsidRPr="00255D01" w:rsidRDefault="00553186" w:rsidP="004724E9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 w:rsidRPr="00255D01">
              <w:rPr>
                <w:rFonts w:cs="Arial"/>
                <w:szCs w:val="20"/>
                <w:lang w:val="es-ES"/>
              </w:rPr>
              <w:t>36 – 59</w:t>
            </w:r>
          </w:p>
          <w:p w:rsidR="00553186" w:rsidRPr="00255D01" w:rsidRDefault="00553186" w:rsidP="004724E9">
            <w:pPr>
              <w:pStyle w:val="ListParagraph"/>
              <w:numPr>
                <w:ilvl w:val="0"/>
                <w:numId w:val="4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 w:rsidRPr="00255D01">
              <w:rPr>
                <w:rFonts w:cs="Arial"/>
                <w:szCs w:val="20"/>
                <w:lang w:val="es-ES"/>
              </w:rPr>
              <w:t>60 +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40" w:after="40"/>
              <w:jc w:val="left"/>
              <w:rPr>
                <w:rFonts w:cs="Arial"/>
                <w:i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553186" w:rsidRPr="00255D01">
              <w:rPr>
                <w:rFonts w:cs="Arial"/>
                <w:b/>
                <w:lang w:val="es-ES"/>
              </w:rPr>
              <w:t>5.</w:t>
            </w:r>
            <w:r w:rsidR="00553186" w:rsidRPr="00255D01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 xml:space="preserve">¿Está usted en una de las siguientes condiciones? </w:t>
            </w:r>
            <w:r w:rsidR="00F72E66" w:rsidRPr="00255D01">
              <w:rPr>
                <w:rFonts w:cs="Arial"/>
                <w:lang w:val="es-ES"/>
              </w:rPr>
              <w:t>(selec</w:t>
            </w:r>
            <w:r>
              <w:rPr>
                <w:rFonts w:cs="Arial"/>
                <w:lang w:val="es-ES"/>
              </w:rPr>
              <w:t xml:space="preserve">cione todas las que cumpla) </w:t>
            </w:r>
          </w:p>
        </w:tc>
        <w:tc>
          <w:tcPr>
            <w:tcW w:w="3255" w:type="dxa"/>
            <w:shd w:val="clear" w:color="auto" w:fill="E6E6E6"/>
            <w:vAlign w:val="center"/>
          </w:tcPr>
          <w:p w:rsidR="00553186" w:rsidRPr="00255D01" w:rsidRDefault="00825073" w:rsidP="004724E9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Embarazada</w:t>
            </w:r>
          </w:p>
          <w:p w:rsidR="00553186" w:rsidRPr="00255D01" w:rsidRDefault="00825073" w:rsidP="004724E9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Viuda</w:t>
            </w:r>
            <w:r w:rsidR="00553186" w:rsidRPr="00255D01">
              <w:rPr>
                <w:rFonts w:cs="Arial"/>
                <w:szCs w:val="20"/>
                <w:lang w:val="es-ES"/>
              </w:rPr>
              <w:t>/</w:t>
            </w:r>
            <w:r>
              <w:rPr>
                <w:rFonts w:cs="Arial"/>
                <w:szCs w:val="20"/>
                <w:lang w:val="es-ES"/>
              </w:rPr>
              <w:t>Viudo</w:t>
            </w:r>
            <w:r w:rsidR="00553186" w:rsidRPr="00255D01">
              <w:rPr>
                <w:rFonts w:cs="Arial"/>
                <w:szCs w:val="20"/>
                <w:lang w:val="es-ES"/>
              </w:rPr>
              <w:t xml:space="preserve"> </w:t>
            </w:r>
          </w:p>
          <w:p w:rsidR="00825073" w:rsidRDefault="00825073" w:rsidP="004724E9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Enfermedad crónica</w:t>
            </w:r>
          </w:p>
          <w:p w:rsidR="00553186" w:rsidRPr="00255D01" w:rsidRDefault="00825073" w:rsidP="004724E9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 xml:space="preserve">Con minusvalía </w:t>
            </w:r>
            <w:r w:rsidR="00553186" w:rsidRPr="00255D01">
              <w:rPr>
                <w:rFonts w:cs="Arial"/>
                <w:szCs w:val="20"/>
                <w:lang w:val="es-ES"/>
              </w:rPr>
              <w:t xml:space="preserve"> </w:t>
            </w:r>
          </w:p>
          <w:p w:rsidR="00553186" w:rsidRPr="00255D01" w:rsidRDefault="00825073" w:rsidP="004724E9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>Huérfano</w:t>
            </w:r>
            <w:r w:rsidR="00553186" w:rsidRPr="00255D01">
              <w:rPr>
                <w:rFonts w:cs="Arial"/>
                <w:szCs w:val="20"/>
                <w:lang w:val="es-ES"/>
              </w:rPr>
              <w:t xml:space="preserve"> </w:t>
            </w:r>
          </w:p>
          <w:p w:rsidR="00553186" w:rsidRPr="00255D01" w:rsidRDefault="00553186" w:rsidP="004724E9">
            <w:pPr>
              <w:pStyle w:val="ListParagraph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cs="Arial"/>
                <w:szCs w:val="20"/>
                <w:lang w:val="es-ES"/>
              </w:rPr>
            </w:pPr>
            <w:r w:rsidRPr="00255D01">
              <w:rPr>
                <w:rFonts w:cs="Arial"/>
                <w:szCs w:val="20"/>
                <w:lang w:val="es-ES"/>
              </w:rPr>
              <w:t>No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120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6</w:t>
            </w:r>
            <w:r w:rsidR="00553186" w:rsidRPr="00255D01">
              <w:rPr>
                <w:rFonts w:cs="Arial"/>
                <w:b/>
                <w:lang w:val="es-ES"/>
              </w:rPr>
              <w:t>.</w:t>
            </w:r>
            <w:r>
              <w:rPr>
                <w:rFonts w:cs="Arial"/>
                <w:lang w:val="es-ES"/>
              </w:rPr>
              <w:t xml:space="preserve"> Nombre de la comunidad</w:t>
            </w:r>
            <w:r w:rsidR="00553186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color w:val="FFFFFF" w:themeColor="background1"/>
                <w:lang w:val="es-ES"/>
              </w:rPr>
            </w:pPr>
          </w:p>
          <w:p w:rsidR="00553186" w:rsidRPr="00255D01" w:rsidRDefault="00553186" w:rsidP="00513CAB">
            <w:pPr>
              <w:spacing w:before="40" w:after="40"/>
              <w:rPr>
                <w:rFonts w:cs="Arial"/>
                <w:color w:val="FFFFFF" w:themeColor="background1"/>
                <w:lang w:val="es-ES"/>
              </w:rPr>
            </w:pP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120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7</w:t>
            </w:r>
            <w:r w:rsidR="00553186" w:rsidRPr="00255D01">
              <w:rPr>
                <w:rFonts w:cs="Arial"/>
                <w:b/>
                <w:lang w:val="es-ES"/>
              </w:rPr>
              <w:t>.</w:t>
            </w:r>
            <w:r w:rsidR="00553186" w:rsidRPr="00255D01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Nombre del municipio</w:t>
            </w:r>
            <w:r w:rsidR="00553186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553186" w:rsidRPr="00255D01" w:rsidTr="00C57F0D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120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8</w:t>
            </w:r>
            <w:r w:rsidR="00553186" w:rsidRPr="00255D01">
              <w:rPr>
                <w:rFonts w:cs="Arial"/>
                <w:b/>
                <w:lang w:val="es-ES"/>
              </w:rPr>
              <w:t>.</w:t>
            </w:r>
            <w:r w:rsidR="009D71E8" w:rsidRPr="00255D01">
              <w:rPr>
                <w:rFonts w:cs="Arial"/>
                <w:lang w:val="es-ES"/>
              </w:rPr>
              <w:t xml:space="preserve"> </w:t>
            </w:r>
            <w:r w:rsidR="00553186" w:rsidRPr="00255D01">
              <w:rPr>
                <w:rFonts w:cs="Arial"/>
                <w:lang w:val="es-ES"/>
              </w:rPr>
              <w:t>Provinc</w:t>
            </w:r>
            <w:r>
              <w:rPr>
                <w:rFonts w:cs="Arial"/>
                <w:lang w:val="es-ES"/>
              </w:rPr>
              <w:t>ia</w:t>
            </w:r>
            <w:r w:rsidR="00553186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553186" w:rsidRPr="00255D01" w:rsidTr="000336FA">
        <w:tc>
          <w:tcPr>
            <w:tcW w:w="40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120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9</w:t>
            </w:r>
            <w:r w:rsidR="00553186" w:rsidRPr="00255D01">
              <w:rPr>
                <w:rFonts w:cs="Arial"/>
                <w:b/>
                <w:lang w:val="es-ES"/>
              </w:rPr>
              <w:t>.</w:t>
            </w:r>
            <w:r w:rsidR="00553186" w:rsidRPr="00255D01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Nombre del encuestador</w:t>
            </w:r>
            <w:r w:rsidR="00553186" w:rsidRPr="00255D01">
              <w:rPr>
                <w:rFonts w:cs="Arial"/>
                <w:lang w:val="es-ES"/>
              </w:rPr>
              <w:t>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3186" w:rsidRPr="00255D01" w:rsidRDefault="00553186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553186" w:rsidRPr="00255D01" w:rsidTr="000336FA">
        <w:tc>
          <w:tcPr>
            <w:tcW w:w="4083" w:type="dxa"/>
            <w:shd w:val="clear" w:color="auto" w:fill="E6E6E6"/>
            <w:vAlign w:val="center"/>
          </w:tcPr>
          <w:p w:rsidR="00553186" w:rsidRPr="00255D01" w:rsidRDefault="00825073" w:rsidP="00825073">
            <w:pPr>
              <w:tabs>
                <w:tab w:val="left" w:pos="3188"/>
              </w:tabs>
              <w:spacing w:before="120"/>
              <w:jc w:val="left"/>
              <w:rPr>
                <w:rFonts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 w:eastAsia="en-GB"/>
              </w:rPr>
              <w:t>P</w:t>
            </w:r>
            <w:r w:rsidR="000336FA" w:rsidRPr="00255D01">
              <w:rPr>
                <w:rFonts w:eastAsia="Times New Roman" w:cs="Arial"/>
                <w:b/>
                <w:lang w:val="es-ES" w:eastAsia="en-GB"/>
              </w:rPr>
              <w:t>10.</w:t>
            </w:r>
            <w:r w:rsidR="000336FA" w:rsidRPr="00255D01">
              <w:rPr>
                <w:rFonts w:eastAsia="Times New Roman" w:cs="Arial"/>
                <w:lang w:val="es-ES" w:eastAsia="en-GB"/>
              </w:rPr>
              <w:t xml:space="preserve"> </w:t>
            </w:r>
            <w:r>
              <w:rPr>
                <w:rFonts w:eastAsia="Times New Roman" w:cs="Arial"/>
                <w:lang w:val="es-ES" w:eastAsia="en-GB"/>
              </w:rPr>
              <w:t xml:space="preserve">¿Cuántas personas viven en su hogar? </w:t>
            </w:r>
          </w:p>
        </w:tc>
        <w:tc>
          <w:tcPr>
            <w:tcW w:w="6515" w:type="dxa"/>
            <w:gridSpan w:val="2"/>
            <w:shd w:val="clear" w:color="auto" w:fill="F3F3F3"/>
            <w:vAlign w:val="center"/>
          </w:tcPr>
          <w:p w:rsidR="00553186" w:rsidRPr="00255D01" w:rsidRDefault="00825073" w:rsidP="00825073">
            <w:pPr>
              <w:spacing w:before="40" w:after="40"/>
              <w:rPr>
                <w:rFonts w:cs="Arial"/>
                <w:lang w:val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n-GB"/>
              </w:rPr>
              <w:t>Escribir el número</w:t>
            </w:r>
            <w:r w:rsidR="00553186" w:rsidRPr="00255D01">
              <w:rPr>
                <w:rFonts w:eastAsia="Times New Roman" w:cs="Arial"/>
                <w:i/>
                <w:iCs/>
                <w:color w:val="000000"/>
                <w:lang w:val="es-ES" w:eastAsia="en-GB"/>
              </w:rPr>
              <w:t>:</w:t>
            </w:r>
          </w:p>
        </w:tc>
      </w:tr>
    </w:tbl>
    <w:p w:rsidR="00553186" w:rsidRPr="00255D01" w:rsidRDefault="007A0D88" w:rsidP="00987A87">
      <w:pPr>
        <w:spacing w:before="240" w:after="240"/>
        <w:jc w:val="center"/>
        <w:rPr>
          <w:rFonts w:cs="Arial"/>
          <w:b/>
          <w:lang w:val="es-ES"/>
        </w:rPr>
      </w:pPr>
      <w:r w:rsidRPr="007A0D88">
        <w:rPr>
          <w:rFonts w:cs="Arial"/>
          <w:b/>
          <w:lang w:val="es-ES"/>
        </w:rPr>
        <w:t>PROCESO DE CO</w:t>
      </w:r>
      <w:r w:rsidR="00825073">
        <w:rPr>
          <w:rFonts w:cs="Arial"/>
          <w:b/>
          <w:lang w:val="es-ES"/>
        </w:rPr>
        <w:t>NVERSIÓN EN EFECTIVO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3450"/>
        <w:gridCol w:w="3024"/>
      </w:tblGrid>
      <w:tr w:rsidR="003B7780" w:rsidRPr="00255D01" w:rsidTr="00D31384">
        <w:trPr>
          <w:trHeight w:val="2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D31384">
            <w:pPr>
              <w:spacing w:before="120"/>
              <w:jc w:val="center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825073">
            <w:pPr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 w:rsidRPr="00255D01">
              <w:rPr>
                <w:rFonts w:cs="Arial"/>
                <w:b/>
                <w:iCs/>
                <w:color w:val="FFFFFF"/>
                <w:lang w:val="es-ES"/>
              </w:rPr>
              <w:t>Op</w:t>
            </w:r>
            <w:r w:rsidR="00825073">
              <w:rPr>
                <w:rFonts w:cs="Arial"/>
                <w:b/>
                <w:iCs/>
                <w:color w:val="FFFFFF"/>
                <w:lang w:val="es-ES"/>
              </w:rPr>
              <w:t>ción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825073">
            <w:pPr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 w:rsidRPr="00255D01">
              <w:rPr>
                <w:rFonts w:cs="Arial"/>
                <w:b/>
                <w:iCs/>
                <w:color w:val="FFFFFF"/>
                <w:lang w:val="es-ES"/>
              </w:rPr>
              <w:t>Resp</w:t>
            </w:r>
            <w:r w:rsidR="00825073">
              <w:rPr>
                <w:rFonts w:cs="Arial"/>
                <w:b/>
                <w:iCs/>
                <w:color w:val="FFFFFF"/>
                <w:lang w:val="es-ES"/>
              </w:rPr>
              <w:t>uesta</w:t>
            </w:r>
          </w:p>
        </w:tc>
      </w:tr>
      <w:tr w:rsidR="003B7780" w:rsidRPr="00255D01" w:rsidTr="00D31384">
        <w:trPr>
          <w:trHeight w:val="841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53186" w:rsidRPr="00255D01" w:rsidRDefault="00825073" w:rsidP="00825073">
            <w:pPr>
              <w:spacing w:before="40" w:after="4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11</w:t>
            </w:r>
            <w:r w:rsidR="00244947" w:rsidRPr="00255D01">
              <w:rPr>
                <w:rFonts w:cs="Arial"/>
                <w:b/>
                <w:lang w:val="es-ES"/>
              </w:rPr>
              <w:t xml:space="preserve">. </w:t>
            </w:r>
            <w:r w:rsidRPr="003B7780">
              <w:rPr>
                <w:rFonts w:cs="Arial"/>
                <w:lang w:val="es-ES"/>
              </w:rPr>
              <w:t>¿Cuánto dinero ha recibido hoy?</w:t>
            </w:r>
            <w:r>
              <w:rPr>
                <w:rFonts w:cs="Arial"/>
                <w:b/>
                <w:lang w:val="es-ES"/>
              </w:rPr>
              <w:t xml:space="preserve"> </w:t>
            </w:r>
          </w:p>
        </w:tc>
        <w:tc>
          <w:tcPr>
            <w:tcW w:w="6605" w:type="dxa"/>
            <w:gridSpan w:val="2"/>
            <w:shd w:val="clear" w:color="auto" w:fill="F3F3F3"/>
            <w:vAlign w:val="center"/>
          </w:tcPr>
          <w:p w:rsidR="00553186" w:rsidRPr="00255D01" w:rsidRDefault="00825073" w:rsidP="00513CAB">
            <w:pPr>
              <w:spacing w:before="40" w:after="40"/>
              <w:rPr>
                <w:rFonts w:cs="Arial"/>
                <w:iCs/>
                <w:lang w:val="es-ES"/>
              </w:rPr>
            </w:pPr>
            <w:r>
              <w:rPr>
                <w:rFonts w:cs="Arial"/>
                <w:iCs/>
                <w:lang w:val="es-ES"/>
              </w:rPr>
              <w:t>Escribir la cantidad</w:t>
            </w:r>
            <w:r w:rsidR="00244947" w:rsidRPr="00255D01">
              <w:rPr>
                <w:rFonts w:cs="Arial"/>
                <w:iCs/>
                <w:lang w:val="es-ES"/>
              </w:rPr>
              <w:t>:</w:t>
            </w:r>
          </w:p>
          <w:p w:rsidR="00553186" w:rsidRPr="00255D01" w:rsidRDefault="00553186" w:rsidP="00513CAB">
            <w:pPr>
              <w:spacing w:before="40" w:after="40"/>
              <w:rPr>
                <w:rFonts w:cs="Arial"/>
                <w:color w:val="FFFFFF"/>
                <w:lang w:val="es-ES"/>
              </w:rPr>
            </w:pPr>
          </w:p>
        </w:tc>
      </w:tr>
      <w:tr w:rsidR="003B7780" w:rsidRPr="00255D01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3B7780">
            <w:pPr>
              <w:spacing w:before="40" w:after="40"/>
              <w:jc w:val="left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427EC5" w:rsidRPr="00255D01">
              <w:rPr>
                <w:rFonts w:cs="Arial"/>
                <w:b/>
                <w:color w:val="000000"/>
                <w:lang w:val="es-ES"/>
              </w:rPr>
              <w:t>12</w:t>
            </w:r>
            <w:r w:rsidR="006F2C7F" w:rsidRPr="00255D01">
              <w:rPr>
                <w:rFonts w:cs="Arial"/>
                <w:b/>
                <w:color w:val="000000"/>
                <w:lang w:val="es-ES"/>
              </w:rPr>
              <w:t xml:space="preserve">. </w:t>
            </w:r>
            <w:r w:rsidR="003B7780" w:rsidRPr="003B7780">
              <w:rPr>
                <w:rFonts w:cs="Arial"/>
                <w:color w:val="000000"/>
                <w:lang w:val="es-ES"/>
              </w:rPr>
              <w:t>¿Ha recibido la cantidad que se le dijo que iba a recibir?</w:t>
            </w:r>
            <w:r w:rsidR="003B7780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6F2C7F" w:rsidP="000133BA">
            <w:pPr>
              <w:spacing w:before="40" w:after="40"/>
              <w:ind w:left="357" w:hanging="357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>1.</w:t>
            </w:r>
            <w:r w:rsidR="00D31384" w:rsidRPr="00255D01">
              <w:rPr>
                <w:rFonts w:cs="Arial"/>
                <w:lang w:val="es-ES"/>
              </w:rPr>
              <w:t xml:space="preserve"> </w:t>
            </w:r>
            <w:r w:rsidR="000133BA" w:rsidRPr="00255D01">
              <w:rPr>
                <w:rFonts w:cs="Arial"/>
                <w:lang w:val="es-ES"/>
              </w:rPr>
              <w:tab/>
            </w:r>
            <w:r w:rsidR="003B7780">
              <w:rPr>
                <w:rFonts w:cs="Arial"/>
                <w:lang w:val="es-ES"/>
              </w:rPr>
              <w:t>Sí</w:t>
            </w:r>
          </w:p>
          <w:p w:rsidR="006F2C7F" w:rsidRPr="00255D01" w:rsidRDefault="006F2C7F" w:rsidP="000133BA">
            <w:pPr>
              <w:spacing w:before="40" w:after="40"/>
              <w:ind w:left="357" w:hanging="357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2. </w:t>
            </w:r>
            <w:r w:rsidR="000133BA" w:rsidRPr="00255D01">
              <w:rPr>
                <w:rFonts w:cs="Arial"/>
                <w:lang w:val="es-ES"/>
              </w:rPr>
              <w:tab/>
            </w:r>
            <w:r w:rsidRPr="00255D01">
              <w:rPr>
                <w:rFonts w:cs="Arial"/>
                <w:lang w:val="es-ES"/>
              </w:rPr>
              <w:t xml:space="preserve">No </w:t>
            </w:r>
            <w:r w:rsidR="003B7780">
              <w:rPr>
                <w:rFonts w:cs="Arial"/>
                <w:lang w:val="es-ES"/>
              </w:rPr>
              <w:t>–</w:t>
            </w:r>
            <w:r w:rsidRPr="00255D01">
              <w:rPr>
                <w:rFonts w:cs="Arial"/>
                <w:lang w:val="es-ES"/>
              </w:rPr>
              <w:t xml:space="preserve"> </w:t>
            </w:r>
            <w:r w:rsidR="003B7780">
              <w:rPr>
                <w:rFonts w:cs="Arial"/>
                <w:lang w:val="es-ES"/>
              </w:rPr>
              <w:t>ha sido más</w:t>
            </w:r>
          </w:p>
          <w:p w:rsidR="006F2C7F" w:rsidRPr="00255D01" w:rsidRDefault="006F2C7F" w:rsidP="000133BA">
            <w:pPr>
              <w:spacing w:before="40" w:after="40"/>
              <w:ind w:left="357" w:hanging="357"/>
              <w:rPr>
                <w:rFonts w:eastAsia="Times New Roman" w:cs="Arial"/>
                <w:lang w:val="es-ES" w:eastAsia="en-GB"/>
              </w:rPr>
            </w:pPr>
            <w:r w:rsidRPr="00255D01">
              <w:rPr>
                <w:rFonts w:eastAsia="Times New Roman" w:cs="Arial"/>
                <w:lang w:val="es-ES" w:eastAsia="en-GB"/>
              </w:rPr>
              <w:t xml:space="preserve">3. </w:t>
            </w:r>
            <w:r w:rsidR="000133BA" w:rsidRPr="00255D01">
              <w:rPr>
                <w:rFonts w:eastAsia="Times New Roman" w:cs="Arial"/>
                <w:lang w:val="es-ES" w:eastAsia="en-GB"/>
              </w:rPr>
              <w:tab/>
            </w:r>
            <w:r w:rsidRPr="00255D01">
              <w:rPr>
                <w:rFonts w:eastAsia="Times New Roman" w:cs="Arial"/>
                <w:lang w:val="es-ES" w:eastAsia="en-GB"/>
              </w:rPr>
              <w:t xml:space="preserve">No </w:t>
            </w:r>
            <w:r w:rsidR="003B7780">
              <w:rPr>
                <w:rFonts w:eastAsia="Times New Roman" w:cs="Arial"/>
                <w:lang w:val="es-ES" w:eastAsia="en-GB"/>
              </w:rPr>
              <w:t>– ha sido menos</w:t>
            </w:r>
          </w:p>
          <w:p w:rsidR="006F2C7F" w:rsidRPr="00255D01" w:rsidRDefault="006F2C7F" w:rsidP="003B7780">
            <w:pPr>
              <w:spacing w:before="40" w:after="40"/>
              <w:ind w:left="357" w:hanging="357"/>
              <w:rPr>
                <w:rFonts w:cs="Arial"/>
                <w:lang w:val="es-ES"/>
              </w:rPr>
            </w:pPr>
            <w:r w:rsidRPr="00255D01">
              <w:rPr>
                <w:rFonts w:eastAsia="Times New Roman" w:cs="Arial"/>
                <w:lang w:val="es-ES" w:eastAsia="en-GB"/>
              </w:rPr>
              <w:t xml:space="preserve">4. </w:t>
            </w:r>
            <w:r w:rsidR="000133BA" w:rsidRPr="00255D01">
              <w:rPr>
                <w:rFonts w:eastAsia="Times New Roman" w:cs="Arial"/>
                <w:lang w:val="es-ES" w:eastAsia="en-GB"/>
              </w:rPr>
              <w:tab/>
            </w:r>
            <w:r w:rsidR="003B7780">
              <w:rPr>
                <w:rFonts w:eastAsia="Times New Roman" w:cs="Arial"/>
                <w:lang w:val="es-ES" w:eastAsia="en-GB"/>
              </w:rPr>
              <w:t>No se me dijo la cantidad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  <w:tr w:rsidR="003B7780" w:rsidRPr="00255D01" w:rsidTr="002357CA">
        <w:tc>
          <w:tcPr>
            <w:tcW w:w="4077" w:type="dxa"/>
            <w:shd w:val="clear" w:color="auto" w:fill="E6E6E6"/>
            <w:vAlign w:val="center"/>
          </w:tcPr>
          <w:p w:rsidR="006F2C7F" w:rsidRPr="00255D01" w:rsidRDefault="00825073" w:rsidP="00D40A8C">
            <w:pPr>
              <w:spacing w:before="40" w:after="40"/>
              <w:jc w:val="left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13</w:t>
            </w:r>
            <w:r w:rsidR="006F2C7F" w:rsidRPr="00255D01">
              <w:rPr>
                <w:rFonts w:cs="Arial"/>
                <w:b/>
                <w:lang w:val="es-ES"/>
              </w:rPr>
              <w:t>.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3B7780">
              <w:rPr>
                <w:rFonts w:cs="Arial"/>
                <w:lang w:val="es-ES"/>
              </w:rPr>
              <w:t xml:space="preserve">¿Sabe qué organización le ha entregado el dinero? </w:t>
            </w:r>
            <w:r w:rsidR="00D40A8C">
              <w:rPr>
                <w:rFonts w:cs="Arial"/>
                <w:lang w:val="es-ES"/>
              </w:rPr>
              <w:t xml:space="preserve"> (</w:t>
            </w:r>
            <w:r w:rsidR="003B7780">
              <w:rPr>
                <w:rFonts w:cs="Arial"/>
                <w:lang w:val="es-ES"/>
              </w:rPr>
              <w:t>Espere por la respuesta</w:t>
            </w:r>
            <w:r w:rsidR="00D40A8C">
              <w:rPr>
                <w:rFonts w:cs="Arial"/>
                <w:lang w:val="es-ES"/>
              </w:rPr>
              <w:t>,</w:t>
            </w:r>
            <w:bookmarkStart w:id="0" w:name="_GoBack"/>
            <w:bookmarkEnd w:id="0"/>
            <w:r w:rsidR="003B7780">
              <w:rPr>
                <w:rFonts w:cs="Arial"/>
                <w:lang w:val="es-ES"/>
              </w:rPr>
              <w:t xml:space="preserve"> no dé indicaciones)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6F2C7F" w:rsidRPr="00255D01" w:rsidRDefault="003B7780" w:rsidP="004724E9">
            <w:pPr>
              <w:pStyle w:val="ListParagraph"/>
              <w:numPr>
                <w:ilvl w:val="3"/>
                <w:numId w:val="2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 xml:space="preserve">La Cruz Roja </w:t>
            </w:r>
          </w:p>
          <w:p w:rsidR="00427EC5" w:rsidRPr="00255D01" w:rsidRDefault="003B7780" w:rsidP="004724E9">
            <w:pPr>
              <w:pStyle w:val="ListParagraph"/>
              <w:numPr>
                <w:ilvl w:val="3"/>
                <w:numId w:val="2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El Gobierno</w:t>
            </w:r>
          </w:p>
          <w:p w:rsidR="006F2C7F" w:rsidRPr="00255D01" w:rsidRDefault="003B7780" w:rsidP="004724E9">
            <w:pPr>
              <w:pStyle w:val="ListParagraph"/>
              <w:numPr>
                <w:ilvl w:val="3"/>
                <w:numId w:val="2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lastRenderedPageBreak/>
              <w:t xml:space="preserve">Otra organización </w:t>
            </w:r>
          </w:p>
          <w:p w:rsidR="006F2C7F" w:rsidRPr="00255D01" w:rsidRDefault="003B7780" w:rsidP="004724E9">
            <w:pPr>
              <w:pStyle w:val="ListParagraph"/>
              <w:numPr>
                <w:ilvl w:val="3"/>
                <w:numId w:val="2"/>
              </w:numPr>
              <w:spacing w:before="40" w:after="40"/>
              <w:ind w:left="317" w:hanging="317"/>
              <w:contextualSpacing w:val="0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No lo sabe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255D01" w:rsidRDefault="006F2C7F" w:rsidP="00513CAB">
            <w:pPr>
              <w:spacing w:before="40" w:after="40"/>
              <w:rPr>
                <w:rFonts w:cs="Arial"/>
                <w:lang w:val="es-ES"/>
              </w:rPr>
            </w:pPr>
          </w:p>
        </w:tc>
      </w:tr>
    </w:tbl>
    <w:p w:rsidR="00723EB9" w:rsidRPr="00255D01" w:rsidRDefault="00723EB9" w:rsidP="00723EB9">
      <w:pPr>
        <w:keepNext/>
        <w:keepLines/>
        <w:spacing w:after="0"/>
        <w:jc w:val="center"/>
        <w:rPr>
          <w:rFonts w:cs="Arial"/>
          <w:b/>
          <w:lang w:val="es-ES"/>
        </w:rPr>
      </w:pPr>
    </w:p>
    <w:p w:rsidR="00F37A9B" w:rsidRPr="00255D01" w:rsidRDefault="003B7780" w:rsidP="00723EB9">
      <w:pPr>
        <w:keepNext/>
        <w:keepLines/>
        <w:spacing w:after="24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LUGAR Y </w:t>
      </w:r>
      <w:r w:rsidR="00F37A9B" w:rsidRPr="00255D01">
        <w:rPr>
          <w:rFonts w:cs="Arial"/>
          <w:b/>
          <w:lang w:val="es-ES"/>
        </w:rPr>
        <w:t>TRANSPORT</w:t>
      </w:r>
      <w:r>
        <w:rPr>
          <w:rFonts w:cs="Arial"/>
          <w:b/>
          <w:lang w:val="es-ES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15"/>
        <w:gridCol w:w="3090"/>
      </w:tblGrid>
      <w:tr w:rsidR="006F2C7F" w:rsidRPr="00255D01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D31384">
            <w:pPr>
              <w:keepNext/>
              <w:keepLines/>
              <w:spacing w:before="120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3B7780" w:rsidP="003B7780">
            <w:pPr>
              <w:keepNext/>
              <w:keepLines/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>
              <w:rPr>
                <w:rFonts w:cs="Arial"/>
                <w:b/>
                <w:iCs/>
                <w:color w:val="FFFFFF"/>
                <w:lang w:val="es-ES"/>
              </w:rPr>
              <w:t xml:space="preserve">Opción 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3B7780">
            <w:pPr>
              <w:keepNext/>
              <w:keepLines/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 w:rsidRPr="00255D01">
              <w:rPr>
                <w:rFonts w:cs="Arial"/>
                <w:b/>
                <w:iCs/>
                <w:color w:val="FFFFFF"/>
                <w:lang w:val="es-ES"/>
              </w:rPr>
              <w:t>Resp</w:t>
            </w:r>
            <w:r w:rsidR="003B7780">
              <w:rPr>
                <w:rFonts w:cs="Arial"/>
                <w:b/>
                <w:iCs/>
                <w:color w:val="FFFFFF"/>
                <w:lang w:val="es-ES"/>
              </w:rPr>
              <w:t>uesta</w:t>
            </w:r>
          </w:p>
        </w:tc>
      </w:tr>
      <w:tr w:rsidR="006F2C7F" w:rsidRPr="00255D01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3B7780">
            <w:pPr>
              <w:spacing w:before="60" w:after="6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14</w:t>
            </w:r>
            <w:r w:rsidR="006F2C7F" w:rsidRPr="00255D01">
              <w:rPr>
                <w:rFonts w:cs="Arial"/>
                <w:b/>
                <w:lang w:val="es-ES"/>
              </w:rPr>
              <w:t>.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3B7780">
              <w:rPr>
                <w:rFonts w:cs="Arial"/>
                <w:lang w:val="es-ES"/>
              </w:rPr>
              <w:t xml:space="preserve">¿Cómo ha llegado hasta aquí hoy? 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3B7780" w:rsidP="004724E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Andando</w:t>
            </w:r>
          </w:p>
          <w:p w:rsidR="006F2C7F" w:rsidRPr="00255D01" w:rsidRDefault="006F2C7F" w:rsidP="004724E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 w:rsidRPr="00255D01">
              <w:rPr>
                <w:rFonts w:eastAsia="Times New Roman" w:cs="Arial"/>
                <w:color w:val="000000"/>
                <w:lang w:val="es-ES" w:eastAsia="en-GB"/>
              </w:rPr>
              <w:t>Bic</w:t>
            </w:r>
            <w:r w:rsidR="003B7780">
              <w:rPr>
                <w:rFonts w:eastAsia="Times New Roman" w:cs="Arial"/>
                <w:color w:val="000000"/>
                <w:lang w:val="es-ES" w:eastAsia="en-GB"/>
              </w:rPr>
              <w:t>icleta</w:t>
            </w:r>
          </w:p>
          <w:p w:rsidR="006F2C7F" w:rsidRPr="00255D01" w:rsidRDefault="003B7780" w:rsidP="004724E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Transporte público</w:t>
            </w:r>
          </w:p>
          <w:p w:rsidR="006F2C7F" w:rsidRPr="00255D01" w:rsidRDefault="006F2C7F" w:rsidP="004724E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 w:rsidRPr="00255D01">
              <w:rPr>
                <w:rFonts w:eastAsia="Times New Roman" w:cs="Arial"/>
                <w:lang w:val="es-ES" w:eastAsia="en-GB"/>
              </w:rPr>
              <w:t>Animal</w:t>
            </w:r>
          </w:p>
          <w:p w:rsidR="006F2C7F" w:rsidRPr="00255D01" w:rsidRDefault="003B7780" w:rsidP="004724E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Vehículo privado</w:t>
            </w:r>
          </w:p>
          <w:p w:rsidR="006F2C7F" w:rsidRPr="00255D01" w:rsidRDefault="003B7780" w:rsidP="004724E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Otros medios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  <w:lang w:val="es-ES"/>
              </w:rPr>
            </w:pPr>
          </w:p>
        </w:tc>
      </w:tr>
      <w:tr w:rsidR="006F2C7F" w:rsidRPr="00255D01" w:rsidTr="002357CA">
        <w:tc>
          <w:tcPr>
            <w:tcW w:w="40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3B7780">
            <w:pPr>
              <w:spacing w:before="60" w:after="6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15</w:t>
            </w:r>
            <w:r w:rsidR="006F2C7F" w:rsidRPr="00255D01">
              <w:rPr>
                <w:rFonts w:cs="Arial"/>
                <w:b/>
                <w:lang w:val="es-ES"/>
              </w:rPr>
              <w:t xml:space="preserve">. </w:t>
            </w:r>
            <w:r w:rsidR="003B7780" w:rsidRPr="003B7780">
              <w:rPr>
                <w:rFonts w:cs="Arial"/>
                <w:lang w:val="es-ES"/>
              </w:rPr>
              <w:t>¿Cuánto ha tardado en llegar?</w:t>
            </w:r>
            <w:r w:rsidR="003B7780">
              <w:rPr>
                <w:rFonts w:cs="Arial"/>
                <w:b/>
                <w:lang w:val="es-ES"/>
              </w:rPr>
              <w:t xml:space="preserve"> 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3B7780" w:rsidP="004724E9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 xml:space="preserve">Menos de </w:t>
            </w:r>
            <w:r w:rsidRPr="00255D01">
              <w:rPr>
                <w:rFonts w:eastAsia="Times New Roman" w:cs="Arial"/>
                <w:color w:val="000000"/>
                <w:lang w:val="es-ES" w:eastAsia="en-GB"/>
              </w:rPr>
              <w:t>1</w:t>
            </w:r>
            <w:r>
              <w:rPr>
                <w:rFonts w:eastAsia="Times New Roman" w:cs="Arial"/>
                <w:color w:val="000000"/>
                <w:lang w:val="es-ES" w:eastAsia="en-GB"/>
              </w:rPr>
              <w:t>/2 hora</w:t>
            </w:r>
          </w:p>
          <w:p w:rsidR="006F2C7F" w:rsidRPr="00255D01" w:rsidRDefault="003B7780" w:rsidP="004724E9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 xml:space="preserve">Entre </w:t>
            </w:r>
            <w:r w:rsidR="006F2C7F" w:rsidRPr="00255D01">
              <w:rPr>
                <w:rFonts w:eastAsia="Times New Roman" w:cs="Arial"/>
                <w:lang w:val="es-ES" w:eastAsia="en-GB"/>
              </w:rPr>
              <w:t xml:space="preserve">1/2h </w:t>
            </w:r>
            <w:r>
              <w:rPr>
                <w:rFonts w:eastAsia="Times New Roman" w:cs="Arial"/>
                <w:lang w:val="es-ES" w:eastAsia="en-GB"/>
              </w:rPr>
              <w:t xml:space="preserve">y </w:t>
            </w:r>
            <w:r w:rsidR="006F2C7F" w:rsidRPr="00255D01">
              <w:rPr>
                <w:rFonts w:eastAsia="Times New Roman" w:cs="Arial"/>
                <w:lang w:val="es-ES" w:eastAsia="en-GB"/>
              </w:rPr>
              <w:t>1 ho</w:t>
            </w:r>
            <w:r>
              <w:rPr>
                <w:rFonts w:eastAsia="Times New Roman" w:cs="Arial"/>
                <w:lang w:val="es-ES" w:eastAsia="en-GB"/>
              </w:rPr>
              <w:t>ra</w:t>
            </w:r>
          </w:p>
          <w:p w:rsidR="006F2C7F" w:rsidRPr="00255D01" w:rsidRDefault="003B7780" w:rsidP="004724E9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Entre 1h y</w:t>
            </w:r>
            <w:r w:rsidR="006F2C7F" w:rsidRPr="00255D01">
              <w:rPr>
                <w:rFonts w:eastAsia="Times New Roman" w:cs="Arial"/>
                <w:lang w:val="es-ES" w:eastAsia="en-GB"/>
              </w:rPr>
              <w:t xml:space="preserve"> 1h30</w:t>
            </w:r>
          </w:p>
          <w:p w:rsidR="006F2C7F" w:rsidRPr="00255D01" w:rsidRDefault="003B7780" w:rsidP="004724E9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Entre 1h30 y</w:t>
            </w:r>
            <w:r w:rsidR="006F2C7F" w:rsidRPr="00255D01">
              <w:rPr>
                <w:rFonts w:eastAsia="Times New Roman" w:cs="Arial"/>
                <w:lang w:val="es-ES" w:eastAsia="en-GB"/>
              </w:rPr>
              <w:t xml:space="preserve"> 2 h</w:t>
            </w:r>
          </w:p>
          <w:p w:rsidR="006F2C7F" w:rsidRPr="00255D01" w:rsidRDefault="003B7780" w:rsidP="003B7780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 xml:space="preserve">Más de </w:t>
            </w:r>
            <w:r w:rsidR="006F2C7F" w:rsidRPr="00255D01">
              <w:rPr>
                <w:rFonts w:eastAsia="Times New Roman" w:cs="Arial"/>
                <w:lang w:val="es-ES" w:eastAsia="en-GB"/>
              </w:rPr>
              <w:t>2 ho</w:t>
            </w:r>
            <w:r>
              <w:rPr>
                <w:rFonts w:eastAsia="Times New Roman" w:cs="Arial"/>
                <w:lang w:val="es-ES" w:eastAsia="en-GB"/>
              </w:rPr>
              <w:t>ras</w:t>
            </w:r>
            <w:r w:rsidR="006F2C7F" w:rsidRPr="00255D01">
              <w:rPr>
                <w:rFonts w:eastAsia="Times New Roman" w:cs="Arial"/>
                <w:lang w:val="es-ES" w:eastAsia="en-GB"/>
              </w:rPr>
              <w:t> 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  <w:lang w:val="es-ES"/>
              </w:rPr>
            </w:pPr>
          </w:p>
        </w:tc>
      </w:tr>
      <w:tr w:rsidR="006F2C7F" w:rsidRPr="00255D01" w:rsidTr="002357CA">
        <w:tc>
          <w:tcPr>
            <w:tcW w:w="4077" w:type="dxa"/>
            <w:shd w:val="clear" w:color="auto" w:fill="E6E6E6"/>
            <w:vAlign w:val="center"/>
          </w:tcPr>
          <w:p w:rsidR="006F2C7F" w:rsidRPr="00255D01" w:rsidRDefault="00825073" w:rsidP="003B7780">
            <w:pPr>
              <w:spacing w:before="60" w:after="6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16</w:t>
            </w:r>
            <w:r w:rsidR="006F2C7F" w:rsidRPr="00255D01">
              <w:rPr>
                <w:rFonts w:cs="Arial"/>
                <w:b/>
                <w:lang w:val="es-ES"/>
              </w:rPr>
              <w:t>.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A14042">
              <w:rPr>
                <w:rFonts w:cs="Arial"/>
                <w:lang w:val="es-ES"/>
              </w:rPr>
              <w:t xml:space="preserve">¿Ha tenido que pagar por </w:t>
            </w:r>
            <w:r w:rsidR="003B7780">
              <w:rPr>
                <w:rFonts w:cs="Arial"/>
                <w:lang w:val="es-ES"/>
              </w:rPr>
              <w:t xml:space="preserve">transporte para llegar hasta aquí? </w:t>
            </w:r>
          </w:p>
        </w:tc>
        <w:tc>
          <w:tcPr>
            <w:tcW w:w="3515" w:type="dxa"/>
            <w:shd w:val="clear" w:color="auto" w:fill="E6E6E6"/>
            <w:vAlign w:val="center"/>
          </w:tcPr>
          <w:p w:rsidR="004273B8" w:rsidRPr="00255D01" w:rsidRDefault="003B7780" w:rsidP="004724E9">
            <w:pPr>
              <w:pStyle w:val="ListParagraph"/>
              <w:numPr>
                <w:ilvl w:val="0"/>
                <w:numId w:val="7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EC5366" w:rsidRPr="00255D01">
              <w:rPr>
                <w:rFonts w:cs="Arial"/>
                <w:lang w:val="es-ES"/>
              </w:rPr>
              <w:t>(</w:t>
            </w:r>
            <w:r>
              <w:rPr>
                <w:rFonts w:cs="Arial"/>
                <w:lang w:val="es-ES"/>
              </w:rPr>
              <w:t>escribir la cantidad</w:t>
            </w:r>
            <w:r w:rsidR="00EC5366" w:rsidRPr="00255D01">
              <w:rPr>
                <w:rFonts w:cs="Arial"/>
                <w:lang w:val="es-ES"/>
              </w:rPr>
              <w:t>)</w:t>
            </w:r>
          </w:p>
          <w:p w:rsidR="006F2C7F" w:rsidRPr="00255D01" w:rsidRDefault="006F2C7F" w:rsidP="004724E9">
            <w:pPr>
              <w:pStyle w:val="ListParagraph"/>
              <w:numPr>
                <w:ilvl w:val="0"/>
                <w:numId w:val="7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3090" w:type="dxa"/>
            <w:shd w:val="clear" w:color="auto" w:fill="F3F3F3"/>
            <w:vAlign w:val="center"/>
          </w:tcPr>
          <w:p w:rsidR="006F2C7F" w:rsidRPr="00255D01" w:rsidRDefault="006F2C7F" w:rsidP="00802884">
            <w:pPr>
              <w:spacing w:before="60" w:after="60"/>
              <w:jc w:val="center"/>
              <w:rPr>
                <w:rFonts w:cs="Arial"/>
                <w:b/>
                <w:iCs/>
                <w:color w:val="000000"/>
                <w:lang w:val="es-ES"/>
              </w:rPr>
            </w:pPr>
          </w:p>
        </w:tc>
      </w:tr>
    </w:tbl>
    <w:p w:rsidR="004261AD" w:rsidRPr="00255D01" w:rsidRDefault="004261AD" w:rsidP="00E438F5">
      <w:pPr>
        <w:spacing w:before="240" w:after="240"/>
        <w:jc w:val="center"/>
        <w:rPr>
          <w:rFonts w:cs="Arial"/>
          <w:b/>
          <w:lang w:val="es-ES"/>
        </w:rPr>
      </w:pPr>
      <w:r w:rsidRPr="00255D01">
        <w:rPr>
          <w:rFonts w:cs="Arial"/>
          <w:b/>
          <w:lang w:val="es-ES"/>
        </w:rPr>
        <w:t>PROCES</w:t>
      </w:r>
      <w:r w:rsidR="003B7780">
        <w:rPr>
          <w:rFonts w:cs="Arial"/>
          <w:b/>
          <w:lang w:val="es-ES"/>
        </w:rPr>
        <w:t xml:space="preserve">O DE </w:t>
      </w:r>
      <w:r w:rsidRPr="00255D01">
        <w:rPr>
          <w:rFonts w:cs="Arial"/>
          <w:b/>
          <w:lang w:val="es-ES"/>
        </w:rPr>
        <w:t>DISTRIBU</w:t>
      </w:r>
      <w:r w:rsidR="003B7780">
        <w:rPr>
          <w:rFonts w:cs="Arial"/>
          <w:b/>
          <w:lang w:val="es-ES"/>
        </w:rPr>
        <w:t xml:space="preserve">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3443"/>
        <w:gridCol w:w="3030"/>
      </w:tblGrid>
      <w:tr w:rsidR="00A14042" w:rsidRPr="00255D01" w:rsidTr="00BF7E04">
        <w:tc>
          <w:tcPr>
            <w:tcW w:w="4077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0133BA">
            <w:pPr>
              <w:spacing w:before="120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3B7780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>
              <w:rPr>
                <w:rFonts w:cs="Arial"/>
                <w:b/>
                <w:iCs/>
                <w:color w:val="FFFFFF"/>
                <w:lang w:val="es-ES"/>
              </w:rPr>
              <w:t>Opción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3B7780">
            <w:pPr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 w:rsidRPr="00255D01">
              <w:rPr>
                <w:rFonts w:cs="Arial"/>
                <w:b/>
                <w:iCs/>
                <w:color w:val="FFFFFF"/>
                <w:lang w:val="es-ES"/>
              </w:rPr>
              <w:t>Resp</w:t>
            </w:r>
            <w:r w:rsidR="003B7780">
              <w:rPr>
                <w:rFonts w:cs="Arial"/>
                <w:b/>
                <w:iCs/>
                <w:color w:val="FFFFFF"/>
                <w:lang w:val="es-ES"/>
              </w:rPr>
              <w:t>uesta</w:t>
            </w:r>
          </w:p>
        </w:tc>
      </w:tr>
      <w:tr w:rsidR="00A14042" w:rsidRPr="00255D01" w:rsidTr="00BF7E04">
        <w:tc>
          <w:tcPr>
            <w:tcW w:w="4077" w:type="dxa"/>
            <w:shd w:val="clear" w:color="auto" w:fill="E6E6E6"/>
            <w:vAlign w:val="center"/>
          </w:tcPr>
          <w:p w:rsidR="006F2C7F" w:rsidRPr="00255D01" w:rsidRDefault="00825073" w:rsidP="003B7780">
            <w:pPr>
              <w:spacing w:before="60" w:after="6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17</w:t>
            </w:r>
            <w:r w:rsidR="006F2C7F" w:rsidRPr="00255D01">
              <w:rPr>
                <w:rFonts w:cs="Arial"/>
                <w:b/>
                <w:lang w:val="es-ES"/>
              </w:rPr>
              <w:t>.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3B7780">
              <w:rPr>
                <w:rFonts w:cs="Arial"/>
                <w:lang w:val="es-ES"/>
              </w:rPr>
              <w:t xml:space="preserve">¿Cuánto ha tardado en recibir el efectivo? </w:t>
            </w:r>
            <w:r w:rsidR="006F2C7F" w:rsidRPr="00255D01">
              <w:rPr>
                <w:rFonts w:cs="Arial"/>
                <w:lang w:val="es-ES"/>
              </w:rPr>
              <w:br/>
            </w:r>
            <w:r w:rsidR="003B7780">
              <w:rPr>
                <w:rFonts w:cs="Arial"/>
                <w:i/>
                <w:lang w:val="es-ES"/>
              </w:rPr>
              <w:t>Pregunte</w:t>
            </w:r>
            <w:r w:rsidR="006F2C7F" w:rsidRPr="00255D01">
              <w:rPr>
                <w:rFonts w:cs="Arial"/>
                <w:i/>
                <w:lang w:val="es-ES"/>
              </w:rPr>
              <w:t xml:space="preserve">: </w:t>
            </w:r>
            <w:r w:rsidR="003B7780">
              <w:rPr>
                <w:rFonts w:cs="Arial"/>
                <w:i/>
                <w:lang w:val="es-ES"/>
              </w:rPr>
              <w:t xml:space="preserve">¿Cuánto tiempo estuvo esperando en la cola? </w:t>
            </w:r>
          </w:p>
        </w:tc>
        <w:tc>
          <w:tcPr>
            <w:tcW w:w="3515" w:type="dxa"/>
            <w:shd w:val="clear" w:color="auto" w:fill="E6E6E6"/>
          </w:tcPr>
          <w:p w:rsidR="006F2C7F" w:rsidRPr="00255D01" w:rsidRDefault="00A14042" w:rsidP="004724E9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Menos de 20 minuto</w:t>
            </w:r>
            <w:r w:rsidR="006F2C7F" w:rsidRPr="00255D01">
              <w:rPr>
                <w:rFonts w:eastAsia="Times New Roman" w:cs="Arial"/>
                <w:color w:val="000000"/>
                <w:lang w:val="es-ES" w:eastAsia="en-GB"/>
              </w:rPr>
              <w:t>s</w:t>
            </w:r>
          </w:p>
          <w:p w:rsidR="006F2C7F" w:rsidRPr="00255D01" w:rsidRDefault="00A14042" w:rsidP="004724E9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 xml:space="preserve">Entre </w:t>
            </w:r>
            <w:r w:rsidR="006F2C7F" w:rsidRPr="00255D01">
              <w:rPr>
                <w:rFonts w:eastAsia="Times New Roman" w:cs="Arial"/>
                <w:lang w:val="es-ES" w:eastAsia="en-GB"/>
              </w:rPr>
              <w:t>20 – 1 h</w:t>
            </w:r>
          </w:p>
          <w:p w:rsidR="006F2C7F" w:rsidRPr="00255D01" w:rsidRDefault="006F2C7F" w:rsidP="00A14042">
            <w:pPr>
              <w:pStyle w:val="ListParagraph"/>
              <w:numPr>
                <w:ilvl w:val="0"/>
                <w:numId w:val="18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 w:rsidRPr="00255D01">
              <w:rPr>
                <w:rFonts w:eastAsia="Times New Roman" w:cs="Arial"/>
                <w:lang w:val="es-ES" w:eastAsia="en-GB"/>
              </w:rPr>
              <w:t>M</w:t>
            </w:r>
            <w:r w:rsidR="00A14042">
              <w:rPr>
                <w:rFonts w:eastAsia="Times New Roman" w:cs="Arial"/>
                <w:lang w:val="es-ES" w:eastAsia="en-GB"/>
              </w:rPr>
              <w:t>ás de una hora</w:t>
            </w:r>
            <w:r w:rsidRPr="00255D01">
              <w:rPr>
                <w:rFonts w:eastAsia="Times New Roman" w:cs="Arial"/>
                <w:lang w:val="es-ES" w:eastAsia="en-GB"/>
              </w:rPr>
              <w:t xml:space="preserve"> 1 h</w:t>
            </w:r>
          </w:p>
        </w:tc>
        <w:tc>
          <w:tcPr>
            <w:tcW w:w="3090" w:type="dxa"/>
            <w:shd w:val="clear" w:color="auto" w:fill="F3F3F3"/>
          </w:tcPr>
          <w:p w:rsidR="006F2C7F" w:rsidRPr="00255D01" w:rsidRDefault="006F2C7F" w:rsidP="00802884">
            <w:pPr>
              <w:pStyle w:val="ListParagraph"/>
              <w:spacing w:before="60" w:after="60"/>
              <w:ind w:left="317"/>
              <w:contextualSpacing w:val="0"/>
              <w:jc w:val="center"/>
              <w:rPr>
                <w:rFonts w:cs="Arial"/>
                <w:lang w:val="es-ES"/>
              </w:rPr>
            </w:pPr>
          </w:p>
        </w:tc>
      </w:tr>
    </w:tbl>
    <w:p w:rsidR="00303DE8" w:rsidRPr="00255D01" w:rsidRDefault="00A14042" w:rsidP="00E438F5">
      <w:pPr>
        <w:spacing w:before="240" w:after="24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CONVENIENCIA DEL PROGRAMA Y DE SEGURIDAD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438"/>
        <w:gridCol w:w="3034"/>
      </w:tblGrid>
      <w:tr w:rsidR="002357CA" w:rsidRPr="00255D01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0133BA">
            <w:pPr>
              <w:spacing w:before="120"/>
              <w:rPr>
                <w:rFonts w:cs="Arial"/>
                <w:b/>
                <w:color w:val="FFFFFF"/>
                <w:lang w:val="es-ES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3B7780" w:rsidP="000133BA">
            <w:pPr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>
              <w:rPr>
                <w:rFonts w:cs="Arial"/>
                <w:b/>
                <w:iCs/>
                <w:color w:val="FFFFFF"/>
                <w:lang w:val="es-ES"/>
              </w:rPr>
              <w:t>Opción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2C7F" w:rsidRPr="00255D01" w:rsidRDefault="006F2C7F" w:rsidP="003B7780">
            <w:pPr>
              <w:spacing w:before="120"/>
              <w:jc w:val="center"/>
              <w:rPr>
                <w:rFonts w:cs="Arial"/>
                <w:b/>
                <w:iCs/>
                <w:color w:val="FFFFFF"/>
                <w:lang w:val="es-ES"/>
              </w:rPr>
            </w:pPr>
            <w:r w:rsidRPr="00255D01">
              <w:rPr>
                <w:rFonts w:cs="Arial"/>
                <w:b/>
                <w:iCs/>
                <w:color w:val="FFFFFF"/>
                <w:lang w:val="es-ES"/>
              </w:rPr>
              <w:t>Resp</w:t>
            </w:r>
            <w:r w:rsidR="003B7780">
              <w:rPr>
                <w:rFonts w:cs="Arial"/>
                <w:b/>
                <w:iCs/>
                <w:color w:val="FFFFFF"/>
                <w:lang w:val="es-ES"/>
              </w:rPr>
              <w:t>uesta</w:t>
            </w:r>
          </w:p>
        </w:tc>
      </w:tr>
      <w:tr w:rsidR="00BF7E04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A14042">
            <w:pPr>
              <w:spacing w:before="60" w:after="6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427EC5" w:rsidRPr="00255D01">
              <w:rPr>
                <w:rFonts w:cs="Arial"/>
                <w:b/>
                <w:lang w:val="es-ES"/>
              </w:rPr>
              <w:t>18</w:t>
            </w:r>
            <w:r w:rsidR="006F2C7F" w:rsidRPr="00255D01">
              <w:rPr>
                <w:rFonts w:cs="Arial"/>
                <w:b/>
                <w:lang w:val="es-ES"/>
              </w:rPr>
              <w:t>.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A14042">
              <w:rPr>
                <w:rFonts w:cs="Arial"/>
                <w:lang w:val="es-ES"/>
              </w:rPr>
              <w:t xml:space="preserve">¿Cómo supo por primera vez que iba a recibir dinero?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A14042" w:rsidP="004724E9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Asistió a una reunión dónde la Cruz Roja lo anunció</w:t>
            </w:r>
          </w:p>
          <w:p w:rsidR="006F2C7F" w:rsidRPr="00255D01" w:rsidRDefault="00A14042" w:rsidP="004724E9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Se lo comunicaron los líderes de la comunidad</w:t>
            </w:r>
          </w:p>
          <w:p w:rsidR="006F2C7F" w:rsidRPr="00255D01" w:rsidRDefault="00A14042" w:rsidP="004724E9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Boca a boca en la comunidad</w:t>
            </w:r>
          </w:p>
          <w:p w:rsidR="006F2C7F" w:rsidRPr="00255D01" w:rsidRDefault="00A14042" w:rsidP="004724E9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Vio un folleto o un poster</w:t>
            </w:r>
          </w:p>
          <w:p w:rsidR="006F2C7F" w:rsidRPr="00255D01" w:rsidRDefault="00A14042" w:rsidP="004724E9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 xml:space="preserve">Recibió un </w:t>
            </w:r>
            <w:r w:rsidR="006F2C7F" w:rsidRPr="00255D01">
              <w:rPr>
                <w:rFonts w:eastAsia="Times New Roman" w:cs="Arial"/>
                <w:lang w:val="es-ES" w:eastAsia="en-GB"/>
              </w:rPr>
              <w:t>SMS</w:t>
            </w:r>
          </w:p>
          <w:p w:rsidR="006F2C7F" w:rsidRPr="00255D01" w:rsidRDefault="00A14042" w:rsidP="004724E9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Otros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  <w:lang w:val="es-ES"/>
              </w:rPr>
            </w:pPr>
          </w:p>
        </w:tc>
      </w:tr>
      <w:tr w:rsidR="006F2C7F" w:rsidRPr="00255D01" w:rsidTr="0060346B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DA4" w:rsidRPr="00255D01" w:rsidRDefault="00825073" w:rsidP="00723EB9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3A71C9" w:rsidRPr="00255D01">
              <w:rPr>
                <w:rFonts w:cs="Arial"/>
                <w:b/>
                <w:lang w:val="es-ES"/>
              </w:rPr>
              <w:t>19</w:t>
            </w:r>
            <w:r w:rsidR="006F2C7F" w:rsidRPr="00255D01">
              <w:rPr>
                <w:rFonts w:cs="Arial"/>
                <w:b/>
                <w:lang w:val="es-ES"/>
              </w:rPr>
              <w:t>.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A14042">
              <w:rPr>
                <w:rFonts w:cs="Arial"/>
                <w:lang w:val="es-ES"/>
              </w:rPr>
              <w:t xml:space="preserve">¿Qué tiene pensado hacer con el dinero que ha recibido? 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6F2C7F" w:rsidRPr="00255D01">
              <w:rPr>
                <w:rFonts w:cs="Arial"/>
                <w:lang w:val="es-ES"/>
              </w:rPr>
              <w:br/>
            </w:r>
            <w:r w:rsidR="00A14042">
              <w:rPr>
                <w:rFonts w:cs="Arial"/>
                <w:i/>
                <w:lang w:val="es-ES"/>
              </w:rPr>
              <w:t>Pregunte</w:t>
            </w:r>
            <w:r w:rsidR="006F2C7F" w:rsidRPr="00255D01">
              <w:rPr>
                <w:rFonts w:cs="Arial"/>
                <w:i/>
                <w:lang w:val="es-ES"/>
              </w:rPr>
              <w:t xml:space="preserve">: </w:t>
            </w:r>
            <w:r w:rsidR="00A14042">
              <w:rPr>
                <w:rFonts w:cs="Arial"/>
                <w:i/>
                <w:lang w:val="es-ES"/>
              </w:rPr>
              <w:t xml:space="preserve">¿Cómo gastará el dinero? </w:t>
            </w:r>
          </w:p>
          <w:p w:rsidR="00DD6879" w:rsidRPr="00255D01" w:rsidRDefault="00A14042" w:rsidP="00A14042">
            <w:pPr>
              <w:spacing w:before="60" w:after="60"/>
              <w:jc w:val="left"/>
              <w:rPr>
                <w:rFonts w:cs="Arial"/>
                <w:i/>
                <w:lang w:val="es-ES"/>
              </w:rPr>
            </w:pPr>
            <w:r>
              <w:rPr>
                <w:rFonts w:cs="Arial"/>
                <w:i/>
                <w:lang w:val="es-ES"/>
              </w:rPr>
              <w:t>Están permitidas varias respuestas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4592A" w:rsidRPr="00255D01" w:rsidRDefault="00722E60" w:rsidP="004724E9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Vivienda</w:t>
            </w:r>
          </w:p>
          <w:p w:rsidR="00C4592A" w:rsidRPr="00255D01" w:rsidRDefault="00722E60" w:rsidP="004724E9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Comida y agua</w:t>
            </w:r>
          </w:p>
          <w:p w:rsidR="00C4592A" w:rsidRPr="00255D01" w:rsidRDefault="00722E60" w:rsidP="004724E9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Carbón/madera/gas</w:t>
            </w:r>
            <w:r w:rsidR="00C4592A" w:rsidRPr="00255D01">
              <w:rPr>
                <w:rFonts w:eastAsia="Times New Roman" w:cs="Arial"/>
                <w:lang w:val="es-ES" w:eastAsia="en-GB"/>
              </w:rPr>
              <w:t xml:space="preserve"> </w:t>
            </w:r>
          </w:p>
          <w:p w:rsidR="00C4592A" w:rsidRPr="00255D01" w:rsidRDefault="00722E60" w:rsidP="004724E9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 xml:space="preserve">Gastos en educación </w:t>
            </w:r>
          </w:p>
          <w:p w:rsidR="00C4592A" w:rsidRPr="00255D01" w:rsidRDefault="00722E60" w:rsidP="004724E9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Gastos en salud</w:t>
            </w:r>
          </w:p>
          <w:p w:rsidR="00722E60" w:rsidRPr="00722E60" w:rsidRDefault="00722E60" w:rsidP="00565387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 w:rsidRPr="00722E60">
              <w:rPr>
                <w:rFonts w:eastAsia="Times New Roman" w:cs="Arial"/>
                <w:lang w:val="es-ES" w:eastAsia="en-GB"/>
              </w:rPr>
              <w:t>Productos para el hogar</w:t>
            </w:r>
          </w:p>
          <w:p w:rsidR="00C4592A" w:rsidRPr="00722E60" w:rsidRDefault="00722E60" w:rsidP="00565387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Productos para el negocio</w:t>
            </w:r>
          </w:p>
          <w:p w:rsidR="00C4592A" w:rsidRPr="00255D01" w:rsidRDefault="00722E60" w:rsidP="004724E9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Productos para agricultura/ganadería</w:t>
            </w:r>
          </w:p>
          <w:p w:rsidR="00C4592A" w:rsidRPr="00255D01" w:rsidRDefault="006A7798" w:rsidP="004724E9">
            <w:pPr>
              <w:pStyle w:val="ListParagraph"/>
              <w:numPr>
                <w:ilvl w:val="0"/>
                <w:numId w:val="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Re</w:t>
            </w:r>
            <w:r w:rsidR="0075406B">
              <w:rPr>
                <w:rFonts w:eastAsia="Times New Roman" w:cs="Arial"/>
                <w:lang w:val="es-ES" w:eastAsia="en-GB"/>
              </w:rPr>
              <w:t>e</w:t>
            </w:r>
            <w:r>
              <w:rPr>
                <w:rFonts w:eastAsia="Times New Roman" w:cs="Arial"/>
                <w:lang w:val="es-ES" w:eastAsia="en-GB"/>
              </w:rPr>
              <w:t>mbolso</w:t>
            </w:r>
            <w:r w:rsidR="00722E60">
              <w:rPr>
                <w:rFonts w:eastAsia="Times New Roman" w:cs="Arial"/>
                <w:lang w:val="es-ES" w:eastAsia="en-GB"/>
              </w:rPr>
              <w:t xml:space="preserve"> de </w:t>
            </w:r>
            <w:r>
              <w:rPr>
                <w:rFonts w:eastAsia="Times New Roman" w:cs="Arial"/>
                <w:lang w:val="es-ES" w:eastAsia="en-GB"/>
              </w:rPr>
              <w:t>la deuda</w:t>
            </w:r>
          </w:p>
          <w:p w:rsidR="00C4592A" w:rsidRPr="00255D01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lang w:val="es-ES" w:eastAsia="en-GB"/>
              </w:rPr>
            </w:pPr>
            <w:r w:rsidRPr="00255D01">
              <w:rPr>
                <w:rFonts w:eastAsia="Times New Roman" w:cs="Arial"/>
                <w:lang w:val="es-ES" w:eastAsia="en-GB"/>
              </w:rPr>
              <w:lastRenderedPageBreak/>
              <w:t>10.</w:t>
            </w:r>
            <w:r w:rsidRPr="00255D01">
              <w:rPr>
                <w:rFonts w:eastAsia="Times New Roman" w:cs="Arial"/>
                <w:lang w:val="es-ES" w:eastAsia="en-GB"/>
              </w:rPr>
              <w:tab/>
            </w:r>
            <w:r w:rsidR="00722E60">
              <w:rPr>
                <w:rFonts w:eastAsia="Times New Roman" w:cs="Arial"/>
                <w:lang w:val="es-ES" w:eastAsia="en-GB"/>
              </w:rPr>
              <w:t xml:space="preserve">Ayudar a la familia y a los amigos </w:t>
            </w:r>
          </w:p>
          <w:p w:rsidR="00C4592A" w:rsidRPr="00255D01" w:rsidRDefault="00C4592A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lang w:val="es-ES" w:eastAsia="en-GB"/>
              </w:rPr>
            </w:pPr>
            <w:r w:rsidRPr="00255D01">
              <w:rPr>
                <w:rFonts w:eastAsia="Times New Roman" w:cs="Arial"/>
                <w:lang w:val="es-ES" w:eastAsia="en-GB"/>
              </w:rPr>
              <w:t>11.</w:t>
            </w:r>
            <w:r w:rsidRPr="00255D01">
              <w:rPr>
                <w:rFonts w:eastAsia="Times New Roman" w:cs="Arial"/>
                <w:lang w:val="es-ES" w:eastAsia="en-GB"/>
              </w:rPr>
              <w:tab/>
            </w:r>
            <w:r w:rsidR="00722E60">
              <w:rPr>
                <w:rFonts w:eastAsia="Times New Roman" w:cs="Arial"/>
                <w:lang w:val="es-ES" w:eastAsia="en-GB"/>
              </w:rPr>
              <w:t>Ahorros</w:t>
            </w:r>
          </w:p>
          <w:p w:rsidR="006F2C7F" w:rsidRPr="00255D01" w:rsidRDefault="00C4592A" w:rsidP="00722E60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eastAsia="Times New Roman" w:cs="Arial"/>
                <w:lang w:val="es-ES" w:eastAsia="en-GB"/>
              </w:rPr>
              <w:t xml:space="preserve">12. </w:t>
            </w:r>
            <w:r w:rsidRPr="00255D01">
              <w:rPr>
                <w:rFonts w:eastAsia="Times New Roman" w:cs="Arial"/>
                <w:lang w:val="es-ES" w:eastAsia="en-GB"/>
              </w:rPr>
              <w:tab/>
              <w:t>Ot</w:t>
            </w:r>
            <w:r w:rsidR="00722E60">
              <w:rPr>
                <w:rFonts w:eastAsia="Times New Roman" w:cs="Arial"/>
                <w:lang w:val="es-ES" w:eastAsia="en-GB"/>
              </w:rPr>
              <w:t>ros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802884">
            <w:pPr>
              <w:spacing w:before="60" w:after="60"/>
              <w:rPr>
                <w:rFonts w:cs="Arial"/>
                <w:b/>
                <w:iCs/>
                <w:color w:val="000000"/>
                <w:lang w:val="es-ES"/>
              </w:rPr>
            </w:pPr>
          </w:p>
        </w:tc>
      </w:tr>
      <w:tr w:rsidR="006F2C7F" w:rsidRPr="00255D01" w:rsidTr="00756510">
        <w:trPr>
          <w:cantSplit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6F2C7F" w:rsidRPr="00255D01" w:rsidRDefault="00722E60" w:rsidP="00E438F5">
            <w:pPr>
              <w:spacing w:before="120"/>
              <w:rPr>
                <w:rFonts w:cs="Arial"/>
                <w:i/>
                <w:lang w:val="es-ES"/>
              </w:rPr>
            </w:pPr>
            <w:r w:rsidRPr="00722E60">
              <w:rPr>
                <w:rFonts w:cs="Arial"/>
                <w:i/>
                <w:lang w:val="es-ES"/>
              </w:rPr>
              <w:lastRenderedPageBreak/>
              <w:t>La Cruz Roja distribuye los distintos elementos - como alimentos, artículos de higiene o de materiales de construcción - dependiendo de lo que la gente necesita.</w:t>
            </w:r>
          </w:p>
        </w:tc>
      </w:tr>
      <w:tr w:rsidR="00503EA1" w:rsidRPr="00255D01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255D01" w:rsidRDefault="00825073" w:rsidP="00722E60">
            <w:pPr>
              <w:spacing w:before="12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3A71C9" w:rsidRPr="00255D01">
              <w:rPr>
                <w:rFonts w:cs="Arial"/>
                <w:b/>
                <w:lang w:val="es-ES"/>
              </w:rPr>
              <w:t>20</w:t>
            </w:r>
            <w:r w:rsidR="006F2C7F" w:rsidRPr="00255D01">
              <w:rPr>
                <w:rFonts w:cs="Arial"/>
                <w:b/>
                <w:lang w:val="es-ES"/>
              </w:rPr>
              <w:t>.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  <w:r w:rsidR="00722E60">
              <w:rPr>
                <w:rFonts w:cs="Arial"/>
                <w:lang w:val="es-ES"/>
              </w:rPr>
              <w:t xml:space="preserve">¿Hubiera preferido recibir algo distinto? 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3EB9" w:rsidRPr="00255D01" w:rsidRDefault="00E22858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1. </w:t>
            </w:r>
            <w:r w:rsidR="0000081C" w:rsidRPr="00255D01">
              <w:rPr>
                <w:rFonts w:cs="Arial"/>
                <w:lang w:val="es-ES"/>
              </w:rPr>
              <w:tab/>
            </w:r>
            <w:r w:rsidR="003B7780">
              <w:rPr>
                <w:rFonts w:cs="Arial"/>
                <w:lang w:val="es-ES"/>
              </w:rPr>
              <w:t>Sí</w:t>
            </w:r>
            <w:r w:rsidR="003A71C9" w:rsidRPr="00255D01">
              <w:rPr>
                <w:rFonts w:cs="Arial"/>
                <w:lang w:val="es-ES"/>
              </w:rPr>
              <w:t xml:space="preserve"> </w:t>
            </w:r>
          </w:p>
          <w:p w:rsidR="006F2C7F" w:rsidRPr="00255D01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2. </w:t>
            </w:r>
            <w:r w:rsidR="0000081C" w:rsidRPr="00255D01">
              <w:rPr>
                <w:rFonts w:cs="Arial"/>
                <w:lang w:val="es-ES"/>
              </w:rPr>
              <w:tab/>
            </w: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E438F5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503EA1" w:rsidRPr="00255D01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255D01" w:rsidRDefault="00825073" w:rsidP="00722E60">
            <w:pPr>
              <w:spacing w:before="12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3A71C9" w:rsidRPr="00255D01">
              <w:rPr>
                <w:rFonts w:cs="Arial"/>
                <w:b/>
                <w:lang w:val="es-ES"/>
              </w:rPr>
              <w:t>20a.</w:t>
            </w:r>
            <w:r w:rsidR="003A71C9" w:rsidRPr="00255D01">
              <w:rPr>
                <w:rFonts w:cs="Arial"/>
                <w:lang w:val="es-ES"/>
              </w:rPr>
              <w:t xml:space="preserve"> </w:t>
            </w:r>
            <w:r w:rsidR="00722E60">
              <w:rPr>
                <w:rFonts w:cs="Arial"/>
                <w:lang w:val="es-ES"/>
              </w:rPr>
              <w:t xml:space="preserve">En caso afirmativo, ¿qué hubiera preferido recibir? 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Pr="00255D01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255D01" w:rsidRDefault="003A71C9" w:rsidP="00E438F5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2357CA" w:rsidRPr="00255D01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722E60">
            <w:pPr>
              <w:spacing w:before="12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3A71C9" w:rsidRPr="00255D01">
              <w:rPr>
                <w:rFonts w:cs="Arial"/>
                <w:b/>
                <w:lang w:val="es-ES"/>
              </w:rPr>
              <w:t>21</w:t>
            </w:r>
            <w:r w:rsidR="006F2C7F" w:rsidRPr="00255D01">
              <w:rPr>
                <w:rFonts w:cs="Arial"/>
                <w:lang w:val="es-ES"/>
              </w:rPr>
              <w:t xml:space="preserve">. </w:t>
            </w:r>
            <w:r w:rsidR="00722E60">
              <w:rPr>
                <w:rFonts w:cs="Arial"/>
                <w:lang w:val="es-ES"/>
              </w:rPr>
              <w:t xml:space="preserve">¿Cuán satisfecho está hoy con el personal y los voluntarios? </w:t>
            </w:r>
            <w:r w:rsidR="006F2C7F" w:rsidRPr="00255D01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1. </w:t>
            </w:r>
            <w:r w:rsidR="0000081C" w:rsidRPr="00255D01">
              <w:rPr>
                <w:rFonts w:cs="Arial"/>
                <w:lang w:val="es-ES"/>
              </w:rPr>
              <w:tab/>
            </w:r>
            <w:r w:rsidR="00722E60">
              <w:rPr>
                <w:rFonts w:cs="Arial"/>
                <w:lang w:val="es-ES"/>
              </w:rPr>
              <w:t>Muy satisfecho</w:t>
            </w:r>
          </w:p>
          <w:p w:rsidR="006F2C7F" w:rsidRPr="00255D01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2. </w:t>
            </w:r>
            <w:r w:rsidR="0000081C" w:rsidRPr="00255D01">
              <w:rPr>
                <w:rFonts w:cs="Arial"/>
                <w:lang w:val="es-ES"/>
              </w:rPr>
              <w:tab/>
            </w:r>
            <w:r w:rsidR="00722E60">
              <w:rPr>
                <w:rFonts w:cs="Arial"/>
                <w:lang w:val="es-ES"/>
              </w:rPr>
              <w:t xml:space="preserve">Más o menos satisfecho </w:t>
            </w:r>
          </w:p>
          <w:p w:rsidR="003A71C9" w:rsidRPr="00255D01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3. </w:t>
            </w:r>
            <w:r w:rsidR="0000081C" w:rsidRPr="00255D01">
              <w:rPr>
                <w:rFonts w:cs="Arial"/>
                <w:lang w:val="es-ES"/>
              </w:rPr>
              <w:tab/>
            </w:r>
            <w:r w:rsidR="00722E60">
              <w:rPr>
                <w:rFonts w:cs="Arial"/>
                <w:lang w:val="es-ES"/>
              </w:rPr>
              <w:t>No estoy satisfecho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E438F5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2357CA" w:rsidRPr="00255D01" w:rsidTr="00503EA1">
        <w:trPr>
          <w:trHeight w:val="589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71C9" w:rsidRPr="00255D01" w:rsidRDefault="00825073" w:rsidP="00722E60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3A71C9" w:rsidRPr="00255D01">
              <w:rPr>
                <w:rFonts w:cs="Arial"/>
                <w:b/>
                <w:lang w:val="es-ES"/>
              </w:rPr>
              <w:t xml:space="preserve">21a. </w:t>
            </w:r>
            <w:r w:rsidR="00722E60" w:rsidRPr="00722E60">
              <w:rPr>
                <w:rFonts w:cs="Arial"/>
                <w:lang w:val="es-ES"/>
              </w:rPr>
              <w:t>En caso de NO ESTAR SATISFECHO, ¿Por qué no está satisfecho?</w:t>
            </w:r>
            <w:r w:rsidR="00722E60">
              <w:rPr>
                <w:rFonts w:cs="Arial"/>
                <w:b/>
                <w:lang w:val="es-ES"/>
              </w:rPr>
              <w:t xml:space="preserve"> 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A71C9" w:rsidRPr="00255D01" w:rsidRDefault="003A71C9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3A71C9" w:rsidRPr="00255D01" w:rsidRDefault="003A71C9" w:rsidP="00E438F5">
            <w:pPr>
              <w:spacing w:before="120"/>
              <w:rPr>
                <w:rFonts w:cs="Arial"/>
                <w:lang w:val="es-ES"/>
              </w:rPr>
            </w:pPr>
          </w:p>
        </w:tc>
      </w:tr>
      <w:tr w:rsidR="006F2C7F" w:rsidRPr="00255D01" w:rsidTr="00BF7E04">
        <w:trPr>
          <w:trHeight w:val="674"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281E1F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22</w:t>
            </w:r>
            <w:r w:rsidR="006F2C7F" w:rsidRPr="00255D01">
              <w:rPr>
                <w:rFonts w:cs="Arial"/>
                <w:color w:val="000000"/>
                <w:lang w:val="es-ES"/>
              </w:rPr>
              <w:t xml:space="preserve">. </w:t>
            </w:r>
            <w:r w:rsidR="00281E1F">
              <w:rPr>
                <w:rFonts w:cs="Arial"/>
                <w:color w:val="000000"/>
                <w:lang w:val="es-ES"/>
              </w:rPr>
              <w:t xml:space="preserve">¿Ha tenido que pagar o hacer un favor a alguien para estar en el programa?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1. </w:t>
            </w:r>
            <w:r w:rsidR="0000081C" w:rsidRPr="00255D01">
              <w:rPr>
                <w:rFonts w:cs="Arial"/>
                <w:lang w:val="es-ES"/>
              </w:rPr>
              <w:tab/>
            </w:r>
            <w:r w:rsidR="003B7780">
              <w:rPr>
                <w:rFonts w:cs="Arial"/>
                <w:lang w:val="es-ES"/>
              </w:rPr>
              <w:t>Sí</w:t>
            </w:r>
            <w:r w:rsidRPr="00255D01">
              <w:rPr>
                <w:rFonts w:cs="Arial"/>
                <w:lang w:val="es-ES"/>
              </w:rPr>
              <w:t xml:space="preserve"> </w:t>
            </w:r>
          </w:p>
          <w:p w:rsidR="006F2C7F" w:rsidRPr="00255D01" w:rsidRDefault="006F2C7F" w:rsidP="0000081C">
            <w:pPr>
              <w:spacing w:before="60" w:after="60"/>
              <w:ind w:left="357" w:hanging="357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 xml:space="preserve">2. </w:t>
            </w:r>
            <w:r w:rsidR="0000081C" w:rsidRPr="00255D01">
              <w:rPr>
                <w:rFonts w:cs="Arial"/>
                <w:lang w:val="es-ES"/>
              </w:rPr>
              <w:tab/>
            </w: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6F2C7F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281E1F">
            <w:pPr>
              <w:spacing w:before="120"/>
              <w:jc w:val="left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22a</w:t>
            </w:r>
            <w:r w:rsidR="006F2C7F" w:rsidRPr="00255D01">
              <w:rPr>
                <w:rFonts w:cs="Arial"/>
                <w:color w:val="000000"/>
                <w:lang w:val="es-ES"/>
              </w:rPr>
              <w:t>.</w:t>
            </w:r>
            <w:r w:rsidR="00281E1F">
              <w:rPr>
                <w:rFonts w:cs="Arial"/>
                <w:color w:val="000000"/>
                <w:lang w:val="es-ES"/>
              </w:rPr>
              <w:t xml:space="preserve"> En caso afirmativo, ¿a quién?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81E1F" w:rsidRPr="00281E1F" w:rsidRDefault="00281E1F" w:rsidP="00565387">
            <w:pPr>
              <w:pStyle w:val="ListParagraph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 w:rsidRPr="00281E1F">
              <w:rPr>
                <w:rFonts w:eastAsia="Times New Roman" w:cs="Arial"/>
                <w:color w:val="000000"/>
                <w:lang w:val="es-ES" w:eastAsia="en-GB"/>
              </w:rPr>
              <w:t>Personal de Cruz Roja</w:t>
            </w:r>
          </w:p>
          <w:p w:rsidR="006F2C7F" w:rsidRPr="00281E1F" w:rsidRDefault="00281E1F" w:rsidP="00565387">
            <w:pPr>
              <w:pStyle w:val="ListParagraph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 w:rsidRPr="00281E1F">
              <w:rPr>
                <w:rFonts w:eastAsia="Times New Roman" w:cs="Arial"/>
                <w:color w:val="000000"/>
                <w:lang w:val="es-ES" w:eastAsia="en-GB"/>
              </w:rPr>
              <w:t>Miembro de la comunidad</w:t>
            </w:r>
          </w:p>
          <w:p w:rsidR="006F2C7F" w:rsidRPr="00255D01" w:rsidRDefault="00281E1F" w:rsidP="004724E9">
            <w:pPr>
              <w:pStyle w:val="ListParagraph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Oficial del gobierno</w:t>
            </w:r>
          </w:p>
          <w:p w:rsidR="006F2C7F" w:rsidRPr="00255D01" w:rsidRDefault="00281E1F" w:rsidP="004724E9">
            <w:pPr>
              <w:pStyle w:val="ListParagraph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Personal del proveedor de servicios</w:t>
            </w:r>
          </w:p>
          <w:p w:rsidR="006F2C7F" w:rsidRPr="00255D01" w:rsidRDefault="00281E1F" w:rsidP="00281E1F">
            <w:pPr>
              <w:pStyle w:val="ListParagraph"/>
              <w:numPr>
                <w:ilvl w:val="0"/>
                <w:numId w:val="1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Otros</w:t>
            </w:r>
            <w:r w:rsidR="003A71C9" w:rsidRPr="00255D01">
              <w:rPr>
                <w:rFonts w:eastAsia="Times New Roman" w:cs="Arial"/>
                <w:lang w:val="es-ES" w:eastAsia="en-GB"/>
              </w:rPr>
              <w:t xml:space="preserve"> (</w:t>
            </w:r>
            <w:r>
              <w:rPr>
                <w:rFonts w:eastAsia="Times New Roman" w:cs="Arial"/>
                <w:lang w:val="es-ES" w:eastAsia="en-GB"/>
              </w:rPr>
              <w:t>especificar</w:t>
            </w:r>
            <w:r w:rsidRPr="00255D01">
              <w:rPr>
                <w:rFonts w:eastAsia="Times New Roman" w:cs="Arial"/>
                <w:lang w:val="es-ES" w:eastAsia="en-GB"/>
              </w:rPr>
              <w:t>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6F2C7F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281E1F">
            <w:pPr>
              <w:spacing w:before="60" w:after="60"/>
              <w:jc w:val="left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23</w:t>
            </w:r>
            <w:r w:rsidR="006F2C7F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6F2C7F" w:rsidRPr="00255D01">
              <w:rPr>
                <w:rFonts w:cs="Arial"/>
                <w:color w:val="000000"/>
                <w:lang w:val="es-ES"/>
              </w:rPr>
              <w:t xml:space="preserve"> </w:t>
            </w:r>
            <w:r w:rsidR="00281E1F">
              <w:rPr>
                <w:rFonts w:cs="Arial"/>
                <w:color w:val="000000"/>
                <w:lang w:val="es-ES"/>
              </w:rPr>
              <w:t xml:space="preserve">¿Cómo describiría la información que ha recibido del programa?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281E1F" w:rsidP="004724E9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Suficiente información</w:t>
            </w:r>
            <w:r w:rsidR="00B8471D" w:rsidRPr="00255D01">
              <w:rPr>
                <w:rFonts w:eastAsia="Times New Roman" w:cs="Arial"/>
                <w:color w:val="000000"/>
                <w:lang w:val="es-ES" w:eastAsia="en-GB"/>
              </w:rPr>
              <w:t xml:space="preserve">/ </w:t>
            </w:r>
            <w:r>
              <w:rPr>
                <w:rFonts w:eastAsia="Times New Roman" w:cs="Arial"/>
                <w:color w:val="000000"/>
                <w:lang w:val="es-ES" w:eastAsia="en-GB"/>
              </w:rPr>
              <w:t>Entendí el programa</w:t>
            </w:r>
          </w:p>
          <w:p w:rsidR="006F2C7F" w:rsidRPr="00255D01" w:rsidRDefault="00281E1F" w:rsidP="004724E9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Falta de información</w:t>
            </w:r>
            <w:r w:rsidR="00B8471D" w:rsidRPr="00255D01">
              <w:rPr>
                <w:rFonts w:eastAsia="Times New Roman" w:cs="Arial"/>
                <w:lang w:val="es-ES" w:eastAsia="en-GB"/>
              </w:rPr>
              <w:t>/</w:t>
            </w:r>
            <w:r w:rsidR="006F2C7F" w:rsidRPr="00255D01">
              <w:rPr>
                <w:rFonts w:eastAsia="Times New Roman" w:cs="Arial"/>
                <w:lang w:val="es-ES" w:eastAsia="en-GB"/>
              </w:rPr>
              <w:t>Part</w:t>
            </w:r>
            <w:r>
              <w:rPr>
                <w:rFonts w:eastAsia="Times New Roman" w:cs="Arial"/>
                <w:lang w:val="es-ES" w:eastAsia="en-GB"/>
              </w:rPr>
              <w:t>e</w:t>
            </w:r>
            <w:r w:rsidR="006F2C7F" w:rsidRPr="00255D01">
              <w:rPr>
                <w:rFonts w:eastAsia="Times New Roman" w:cs="Arial"/>
                <w:lang w:val="es-ES" w:eastAsia="en-GB"/>
              </w:rPr>
              <w:t xml:space="preserve">s </w:t>
            </w:r>
            <w:r>
              <w:rPr>
                <w:rFonts w:eastAsia="Times New Roman" w:cs="Arial"/>
                <w:lang w:val="es-ES" w:eastAsia="en-GB"/>
              </w:rPr>
              <w:t>del programa no estaban claras</w:t>
            </w:r>
          </w:p>
          <w:p w:rsidR="006F2C7F" w:rsidRPr="00255D01" w:rsidRDefault="00281E1F" w:rsidP="00281E1F">
            <w:pPr>
              <w:pStyle w:val="ListParagraph"/>
              <w:numPr>
                <w:ilvl w:val="0"/>
                <w:numId w:val="19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 xml:space="preserve">No recibí información 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685199">
            <w:pPr>
              <w:tabs>
                <w:tab w:val="left" w:pos="1140"/>
              </w:tabs>
              <w:spacing w:before="60" w:after="60"/>
              <w:rPr>
                <w:rFonts w:cs="Arial"/>
                <w:lang w:val="es-ES"/>
              </w:rPr>
            </w:pPr>
          </w:p>
        </w:tc>
      </w:tr>
      <w:tr w:rsidR="006F2C7F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281E1F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24</w:t>
            </w:r>
            <w:r w:rsidR="006F2C7F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281E1F">
              <w:rPr>
                <w:rFonts w:cs="Arial"/>
                <w:b/>
                <w:color w:val="000000"/>
                <w:lang w:val="es-ES"/>
              </w:rPr>
              <w:t xml:space="preserve"> </w:t>
            </w:r>
            <w:r w:rsidR="00281E1F" w:rsidRPr="00281E1F">
              <w:rPr>
                <w:rFonts w:cs="Arial"/>
                <w:color w:val="000000"/>
                <w:lang w:val="es-ES"/>
              </w:rPr>
              <w:t>¿Cómo describiría la organización en el punto de distribución?</w:t>
            </w:r>
            <w:r w:rsidR="00281E1F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</w:tcPr>
          <w:p w:rsidR="006F2C7F" w:rsidRPr="00255D01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 w:rsidRPr="00255D01">
              <w:rPr>
                <w:rFonts w:eastAsia="Times New Roman" w:cs="Arial"/>
                <w:color w:val="000000"/>
                <w:lang w:val="es-ES" w:eastAsia="en-GB"/>
              </w:rPr>
              <w:t>1.</w:t>
            </w:r>
            <w:r w:rsidRPr="00255D01">
              <w:rPr>
                <w:rFonts w:eastAsia="Times New Roman" w:cs="Arial"/>
                <w:color w:val="000000"/>
                <w:lang w:val="es-ES" w:eastAsia="en-GB"/>
              </w:rPr>
              <w:tab/>
            </w:r>
            <w:r w:rsidR="00281E1F">
              <w:rPr>
                <w:rFonts w:eastAsia="Times New Roman" w:cs="Arial"/>
                <w:color w:val="000000"/>
                <w:lang w:val="es-ES" w:eastAsia="en-GB"/>
              </w:rPr>
              <w:t xml:space="preserve">Buena </w:t>
            </w:r>
          </w:p>
          <w:p w:rsidR="00295B61" w:rsidRPr="00255D01" w:rsidRDefault="00295B61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 w:rsidRPr="00255D01">
              <w:rPr>
                <w:rFonts w:eastAsia="Times New Roman" w:cs="Arial"/>
                <w:color w:val="000000"/>
                <w:lang w:val="es-ES" w:eastAsia="en-GB"/>
              </w:rPr>
              <w:t>2.</w:t>
            </w:r>
            <w:r w:rsidRPr="00255D01">
              <w:rPr>
                <w:rFonts w:eastAsia="Times New Roman" w:cs="Arial"/>
                <w:color w:val="000000"/>
                <w:lang w:val="es-ES" w:eastAsia="en-GB"/>
              </w:rPr>
              <w:tab/>
            </w:r>
            <w:r w:rsidR="00281E1F">
              <w:rPr>
                <w:rFonts w:eastAsia="Times New Roman" w:cs="Arial"/>
                <w:color w:val="000000"/>
                <w:lang w:val="es-ES" w:eastAsia="en-GB"/>
              </w:rPr>
              <w:t xml:space="preserve">Correcta </w:t>
            </w:r>
          </w:p>
          <w:p w:rsidR="00295B61" w:rsidRPr="00255D01" w:rsidRDefault="00281E1F" w:rsidP="0000081C">
            <w:pPr>
              <w:spacing w:before="60" w:after="60"/>
              <w:ind w:left="357" w:hanging="357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3.</w:t>
            </w:r>
            <w:r>
              <w:rPr>
                <w:rFonts w:eastAsia="Times New Roman" w:cs="Arial"/>
                <w:color w:val="000000"/>
                <w:lang w:val="es-ES" w:eastAsia="en-GB"/>
              </w:rPr>
              <w:tab/>
              <w:t>Pobre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6F2C7F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281E1F">
            <w:pPr>
              <w:spacing w:before="12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25</w:t>
            </w:r>
            <w:r w:rsidR="006F2C7F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6F2C7F" w:rsidRPr="00255D01">
              <w:rPr>
                <w:rFonts w:cs="Arial"/>
                <w:color w:val="000000"/>
                <w:lang w:val="es-ES"/>
              </w:rPr>
              <w:t xml:space="preserve"> </w:t>
            </w:r>
            <w:r w:rsidR="00281E1F">
              <w:rPr>
                <w:rFonts w:cs="Arial"/>
                <w:color w:val="000000"/>
                <w:lang w:val="es-ES"/>
              </w:rPr>
              <w:t xml:space="preserve">¿Se ha sentido seguro en el punto de distribución?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3B7780" w:rsidP="004724E9">
            <w:pPr>
              <w:pStyle w:val="ListParagraph"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</w:t>
            </w:r>
          </w:p>
          <w:p w:rsidR="006F2C7F" w:rsidRPr="00255D01" w:rsidRDefault="006F2C7F" w:rsidP="004724E9">
            <w:pPr>
              <w:pStyle w:val="ListParagraph"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6F2C7F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825073" w:rsidP="00281E1F">
            <w:pPr>
              <w:spacing w:before="12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25a</w:t>
            </w:r>
            <w:r w:rsidR="006F2C7F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3A71C9" w:rsidRPr="00255D01">
              <w:rPr>
                <w:rFonts w:cs="Arial"/>
                <w:color w:val="000000"/>
                <w:lang w:val="es-ES"/>
              </w:rPr>
              <w:t xml:space="preserve"> </w:t>
            </w:r>
            <w:r w:rsidR="00281E1F">
              <w:rPr>
                <w:rFonts w:cs="Arial"/>
                <w:color w:val="000000"/>
                <w:lang w:val="es-ES"/>
              </w:rPr>
              <w:t xml:space="preserve">En caso negativo, ¿Por qué no?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2C7F" w:rsidRPr="00255D01" w:rsidRDefault="00281E1F" w:rsidP="004724E9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La gente sabía que tendría dinero al salir</w:t>
            </w:r>
          </w:p>
          <w:p w:rsidR="006F2C7F" w:rsidRPr="00255D01" w:rsidRDefault="00281E1F" w:rsidP="004724E9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Había demasiada gente alrededor</w:t>
            </w:r>
          </w:p>
          <w:p w:rsidR="006F2C7F" w:rsidRPr="00255D01" w:rsidRDefault="006F2C7F" w:rsidP="004724E9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 w:rsidRPr="00255D01">
              <w:rPr>
                <w:rFonts w:eastAsia="Times New Roman" w:cs="Arial"/>
                <w:lang w:val="es-ES" w:eastAsia="en-GB"/>
              </w:rPr>
              <w:t xml:space="preserve">No </w:t>
            </w:r>
            <w:r w:rsidR="00281E1F">
              <w:rPr>
                <w:rFonts w:eastAsia="Times New Roman" w:cs="Arial"/>
                <w:lang w:val="es-ES" w:eastAsia="en-GB"/>
              </w:rPr>
              <w:t>había seguridad</w:t>
            </w:r>
          </w:p>
          <w:p w:rsidR="006F2C7F" w:rsidRPr="00255D01" w:rsidRDefault="00281E1F" w:rsidP="004724E9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>
              <w:rPr>
                <w:rFonts w:eastAsia="Times New Roman" w:cs="Arial"/>
                <w:lang w:val="es-ES" w:eastAsia="en-GB"/>
              </w:rPr>
              <w:t>He tenido que viajar demasiado hasta llegar</w:t>
            </w:r>
          </w:p>
          <w:p w:rsidR="003A71C9" w:rsidRPr="00255D01" w:rsidRDefault="003A71C9" w:rsidP="00281E1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 w:rsidRPr="00255D01">
              <w:rPr>
                <w:rFonts w:eastAsia="Times New Roman" w:cs="Arial"/>
                <w:lang w:val="es-ES" w:eastAsia="en-GB"/>
              </w:rPr>
              <w:t>Ot</w:t>
            </w:r>
            <w:r w:rsidR="00281E1F">
              <w:rPr>
                <w:rFonts w:eastAsia="Times New Roman" w:cs="Arial"/>
                <w:lang w:val="es-ES" w:eastAsia="en-GB"/>
              </w:rPr>
              <w:t xml:space="preserve">ros </w:t>
            </w:r>
            <w:r w:rsidRPr="00255D01">
              <w:rPr>
                <w:rFonts w:eastAsia="Times New Roman" w:cs="Arial"/>
                <w:lang w:val="es-ES" w:eastAsia="en-GB"/>
              </w:rPr>
              <w:t>(</w:t>
            </w:r>
            <w:r w:rsidR="00281E1F">
              <w:rPr>
                <w:rFonts w:eastAsia="Times New Roman" w:cs="Arial"/>
                <w:lang w:val="es-ES" w:eastAsia="en-GB"/>
              </w:rPr>
              <w:t>e</w:t>
            </w:r>
            <w:r w:rsidRPr="00255D01">
              <w:rPr>
                <w:rFonts w:eastAsia="Times New Roman" w:cs="Arial"/>
                <w:lang w:val="es-ES" w:eastAsia="en-GB"/>
              </w:rPr>
              <w:t>specif</w:t>
            </w:r>
            <w:r w:rsidR="00281E1F">
              <w:rPr>
                <w:rFonts w:eastAsia="Times New Roman" w:cs="Arial"/>
                <w:lang w:val="es-ES" w:eastAsia="en-GB"/>
              </w:rPr>
              <w:t>icar</w:t>
            </w:r>
            <w:r w:rsidRPr="00255D01">
              <w:rPr>
                <w:rFonts w:eastAsia="Times New Roman" w:cs="Arial"/>
                <w:lang w:val="es-ES" w:eastAsia="en-GB"/>
              </w:rPr>
              <w:t>:)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2C7F" w:rsidRPr="00255D01" w:rsidRDefault="006F2C7F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4D7367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825073" w:rsidP="00281E1F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26</w:t>
            </w:r>
            <w:r w:rsidR="004D7367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4D7367" w:rsidRPr="00255D01">
              <w:rPr>
                <w:rFonts w:cs="Arial"/>
                <w:color w:val="000000"/>
                <w:lang w:val="es-ES"/>
              </w:rPr>
              <w:t xml:space="preserve"> </w:t>
            </w:r>
            <w:r w:rsidR="00281E1F" w:rsidRPr="00281E1F">
              <w:rPr>
                <w:rFonts w:cs="Arial"/>
                <w:color w:val="000000"/>
                <w:lang w:val="es-ES"/>
              </w:rPr>
              <w:t>En el mostrador, ¿ha tenido que pagar ningún d</w:t>
            </w:r>
            <w:r w:rsidR="00281E1F">
              <w:rPr>
                <w:rFonts w:cs="Arial"/>
                <w:color w:val="000000"/>
                <w:lang w:val="es-ES"/>
              </w:rPr>
              <w:t>inero para obtener su donación</w:t>
            </w:r>
            <w:r w:rsidR="00281E1F" w:rsidRPr="00281E1F">
              <w:rPr>
                <w:rFonts w:cs="Arial"/>
                <w:color w:val="000000"/>
                <w:lang w:val="es-ES"/>
              </w:rPr>
              <w:t xml:space="preserve"> en efectivo?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3B7780" w:rsidP="004724E9">
            <w:pPr>
              <w:pStyle w:val="ListParagraph"/>
              <w:numPr>
                <w:ilvl w:val="0"/>
                <w:numId w:val="12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</w:t>
            </w:r>
          </w:p>
          <w:p w:rsidR="004D7367" w:rsidRPr="00255D01" w:rsidRDefault="004D7367" w:rsidP="004724E9">
            <w:pPr>
              <w:pStyle w:val="ListParagraph"/>
              <w:numPr>
                <w:ilvl w:val="0"/>
                <w:numId w:val="12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55D01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2357CA" w:rsidRPr="00255D01" w:rsidTr="002357CA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825073" w:rsidP="00565387">
            <w:pPr>
              <w:spacing w:before="120"/>
              <w:jc w:val="left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27</w:t>
            </w:r>
            <w:r w:rsidR="004D7367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4D7367" w:rsidRPr="00255D01">
              <w:rPr>
                <w:rFonts w:cs="Arial"/>
                <w:color w:val="000000"/>
                <w:lang w:val="es-ES"/>
              </w:rPr>
              <w:t xml:space="preserve"> </w:t>
            </w:r>
            <w:r w:rsidR="00565387" w:rsidRPr="00281E1F">
              <w:rPr>
                <w:rFonts w:cs="Arial"/>
                <w:color w:val="000000"/>
                <w:lang w:val="es-ES"/>
              </w:rPr>
              <w:t xml:space="preserve">¿Cuál es su opinión sobre el Programa de transferencias de efectivo </w:t>
            </w:r>
            <w:r w:rsidR="00565387" w:rsidRPr="00281E1F">
              <w:rPr>
                <w:rFonts w:cs="Arial"/>
                <w:color w:val="000000"/>
                <w:lang w:val="es-ES"/>
              </w:rPr>
              <w:lastRenderedPageBreak/>
              <w:t>de Cruz Roja?</w:t>
            </w:r>
            <w:r w:rsidR="00281E1F" w:rsidRPr="00281E1F">
              <w:rPr>
                <w:rFonts w:cs="Arial"/>
                <w:color w:val="000000"/>
                <w:lang w:val="es-ES"/>
              </w:rPr>
              <w:t xml:space="preserve"> ¿Es positivo, negativo o tendrá ningún impacto?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4D7367" w:rsidP="004724E9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 w:rsidRPr="00255D01">
              <w:rPr>
                <w:rFonts w:eastAsia="Times New Roman" w:cs="Arial"/>
                <w:color w:val="000000"/>
                <w:lang w:val="es-ES" w:eastAsia="en-GB"/>
              </w:rPr>
              <w:lastRenderedPageBreak/>
              <w:t>P</w:t>
            </w:r>
            <w:r w:rsidR="00565387">
              <w:rPr>
                <w:rFonts w:eastAsia="Times New Roman" w:cs="Arial"/>
                <w:color w:val="000000"/>
                <w:lang w:val="es-ES" w:eastAsia="en-GB"/>
              </w:rPr>
              <w:t>ositivo</w:t>
            </w:r>
          </w:p>
          <w:p w:rsidR="004D7367" w:rsidRPr="00255D01" w:rsidRDefault="00565387" w:rsidP="004724E9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Negativo</w:t>
            </w:r>
          </w:p>
          <w:p w:rsidR="004D7367" w:rsidRPr="00255D01" w:rsidRDefault="004D7367" w:rsidP="004724E9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 w:rsidRPr="00255D01">
              <w:rPr>
                <w:rFonts w:eastAsia="Times New Roman" w:cs="Arial"/>
                <w:lang w:val="es-ES" w:eastAsia="en-GB"/>
              </w:rPr>
              <w:lastRenderedPageBreak/>
              <w:t>No</w:t>
            </w:r>
            <w:r w:rsidR="00565387">
              <w:rPr>
                <w:rFonts w:eastAsia="Times New Roman" w:cs="Arial"/>
                <w:lang w:val="es-ES" w:eastAsia="en-GB"/>
              </w:rPr>
              <w:t xml:space="preserve"> tendrá </w:t>
            </w:r>
            <w:r w:rsidR="00565387" w:rsidRPr="00255D01">
              <w:rPr>
                <w:rFonts w:eastAsia="Times New Roman" w:cs="Arial"/>
                <w:lang w:val="es-ES" w:eastAsia="en-GB"/>
              </w:rPr>
              <w:t>impacto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55D01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2357CA" w:rsidRPr="00255D01" w:rsidTr="002357CA">
        <w:tc>
          <w:tcPr>
            <w:tcW w:w="1905" w:type="pct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255D01" w:rsidRDefault="00565387" w:rsidP="00565387">
            <w:pPr>
              <w:spacing w:before="120"/>
              <w:jc w:val="left"/>
              <w:rPr>
                <w:rFonts w:cs="Arial"/>
                <w:b/>
                <w:color w:val="000000"/>
                <w:lang w:val="es-ES"/>
              </w:rPr>
            </w:pPr>
            <w:r w:rsidRPr="00565387">
              <w:rPr>
                <w:rFonts w:cs="Arial"/>
                <w:i/>
                <w:iCs/>
                <w:color w:val="000000"/>
                <w:lang w:val="es-ES"/>
              </w:rPr>
              <w:lastRenderedPageBreak/>
              <w:t xml:space="preserve">Si es negativo, por favor </w:t>
            </w:r>
            <w:r>
              <w:rPr>
                <w:rFonts w:cs="Arial"/>
                <w:i/>
                <w:iCs/>
                <w:color w:val="000000"/>
                <w:lang w:val="es-ES"/>
              </w:rPr>
              <w:t>utilice el</w:t>
            </w:r>
            <w:r w:rsidRPr="00565387">
              <w:rPr>
                <w:rFonts w:cs="Arial"/>
                <w:i/>
                <w:iCs/>
                <w:color w:val="000000"/>
                <w:lang w:val="es-ES"/>
              </w:rPr>
              <w:t xml:space="preserve"> mecanismo de queja</w:t>
            </w:r>
            <w:r>
              <w:rPr>
                <w:rFonts w:cs="Arial"/>
                <w:i/>
                <w:iCs/>
                <w:color w:val="000000"/>
                <w:lang w:val="es-ES"/>
              </w:rPr>
              <w:t>s</w:t>
            </w:r>
          </w:p>
        </w:tc>
        <w:tc>
          <w:tcPr>
            <w:tcW w:w="1644" w:type="pct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7367" w:rsidRPr="00255D01" w:rsidRDefault="004D7367" w:rsidP="00E438F5">
            <w:pPr>
              <w:spacing w:before="120"/>
              <w:rPr>
                <w:rFonts w:eastAsia="Times New Roman" w:cs="Arial"/>
                <w:color w:val="000000"/>
                <w:lang w:val="es-ES"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4D7367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825073" w:rsidP="00565387">
            <w:pPr>
              <w:keepNext/>
              <w:keepLines/>
              <w:spacing w:before="120"/>
              <w:jc w:val="left"/>
              <w:rPr>
                <w:rFonts w:cs="Arial"/>
                <w:i/>
                <w:iCs/>
                <w:color w:val="000000"/>
                <w:lang w:val="es-ES"/>
              </w:rPr>
            </w:pPr>
            <w:r>
              <w:rPr>
                <w:rFonts w:cs="Arial"/>
                <w:b/>
                <w:iCs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iCs/>
                <w:color w:val="000000"/>
                <w:lang w:val="es-ES"/>
              </w:rPr>
              <w:t>28</w:t>
            </w:r>
            <w:r w:rsidR="004D7367" w:rsidRPr="00255D01">
              <w:rPr>
                <w:rFonts w:cs="Arial"/>
                <w:b/>
                <w:iCs/>
                <w:color w:val="000000"/>
                <w:lang w:val="es-ES"/>
              </w:rPr>
              <w:t>.</w:t>
            </w:r>
            <w:r w:rsidR="004D7367" w:rsidRPr="00255D01">
              <w:rPr>
                <w:rFonts w:cs="Arial"/>
                <w:i/>
                <w:iCs/>
                <w:color w:val="000000"/>
                <w:lang w:val="es-ES"/>
              </w:rPr>
              <w:t xml:space="preserve"> </w:t>
            </w:r>
            <w:r w:rsidR="00565387" w:rsidRPr="00565387">
              <w:rPr>
                <w:rFonts w:cs="Arial"/>
                <w:color w:val="000000"/>
                <w:lang w:val="es-ES"/>
              </w:rPr>
              <w:t>¿Cree que recibir esta donación en efectivo podría afectar de alguna manera su seguridad?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3B7780" w:rsidP="004724E9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</w:t>
            </w:r>
          </w:p>
          <w:p w:rsidR="004D7367" w:rsidRPr="00255D01" w:rsidRDefault="004D7367" w:rsidP="004724E9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55D01" w:rsidRDefault="004D7367" w:rsidP="00513CAB">
            <w:pPr>
              <w:keepNext/>
              <w:keepLines/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4D7367" w:rsidRPr="00255D01" w:rsidTr="00BF7E04">
        <w:trPr>
          <w:cantSplit/>
        </w:trPr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825073" w:rsidP="00565387">
            <w:pPr>
              <w:spacing w:before="120"/>
              <w:rPr>
                <w:rFonts w:cs="Arial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</w:t>
            </w:r>
            <w:r w:rsidR="00E749CA" w:rsidRPr="00255D01">
              <w:rPr>
                <w:rFonts w:cs="Arial"/>
                <w:b/>
                <w:color w:val="000000"/>
                <w:lang w:val="es-ES"/>
              </w:rPr>
              <w:t>8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a</w:t>
            </w:r>
            <w:r w:rsidR="004D7367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4D7367" w:rsidRPr="00255D01">
              <w:rPr>
                <w:rFonts w:cs="Arial"/>
                <w:color w:val="000000"/>
                <w:lang w:val="es-ES"/>
              </w:rPr>
              <w:t xml:space="preserve"> </w:t>
            </w:r>
            <w:r w:rsidR="00565387">
              <w:rPr>
                <w:rFonts w:cs="Arial"/>
                <w:color w:val="000000"/>
                <w:lang w:val="es-ES"/>
              </w:rPr>
              <w:t xml:space="preserve">En caso afirmativo, ¿En qué sentido?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565387" w:rsidP="004724E9">
            <w:pPr>
              <w:pStyle w:val="ListParagraph"/>
              <w:numPr>
                <w:ilvl w:val="0"/>
                <w:numId w:val="21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Puede aumentar el riesgo de sufrir un robo</w:t>
            </w:r>
          </w:p>
          <w:p w:rsidR="004D7367" w:rsidRPr="00255D01" w:rsidRDefault="00565387" w:rsidP="004724E9">
            <w:pPr>
              <w:pStyle w:val="ListParagraph"/>
              <w:numPr>
                <w:ilvl w:val="0"/>
                <w:numId w:val="21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Puede aumentar el riesgo de ser matado por dinero</w:t>
            </w:r>
          </w:p>
          <w:p w:rsidR="004D7367" w:rsidRPr="00255D01" w:rsidRDefault="00565387" w:rsidP="004724E9">
            <w:pPr>
              <w:pStyle w:val="ListParagraph"/>
              <w:numPr>
                <w:ilvl w:val="0"/>
                <w:numId w:val="21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Puede crear tensión en mi familia</w:t>
            </w:r>
          </w:p>
          <w:p w:rsidR="004D7367" w:rsidRPr="00255D01" w:rsidRDefault="00565387" w:rsidP="004724E9">
            <w:pPr>
              <w:pStyle w:val="ListParagraph"/>
              <w:numPr>
                <w:ilvl w:val="0"/>
                <w:numId w:val="21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Puede crear tensión en la comunidad</w:t>
            </w:r>
          </w:p>
          <w:p w:rsidR="003A71C9" w:rsidRPr="00255D01" w:rsidRDefault="00565387" w:rsidP="00565387">
            <w:pPr>
              <w:pStyle w:val="ListParagraph"/>
              <w:numPr>
                <w:ilvl w:val="0"/>
                <w:numId w:val="21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Otros</w:t>
            </w:r>
            <w:r w:rsidR="003A71C9" w:rsidRPr="00255D01">
              <w:rPr>
                <w:rFonts w:eastAsia="Times New Roman" w:cs="Arial"/>
                <w:lang w:val="es-ES" w:eastAsia="en-GB"/>
              </w:rPr>
              <w:t xml:space="preserve"> (</w:t>
            </w:r>
            <w:r>
              <w:rPr>
                <w:rFonts w:eastAsia="Times New Roman" w:cs="Arial"/>
                <w:lang w:val="es-ES" w:eastAsia="en-GB"/>
              </w:rPr>
              <w:t>especificar</w:t>
            </w:r>
            <w:r w:rsidR="003A71C9" w:rsidRPr="00255D01">
              <w:rPr>
                <w:rFonts w:eastAsia="Times New Roman" w:cs="Arial"/>
                <w:lang w:val="es-ES" w:eastAsia="en-GB"/>
              </w:rPr>
              <w:t>:)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55D01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4D7367" w:rsidRPr="00255D01" w:rsidTr="00BF7E04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825073" w:rsidP="00565387">
            <w:pPr>
              <w:spacing w:before="120"/>
              <w:jc w:val="left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</w:t>
            </w:r>
            <w:r w:rsidR="00E749CA" w:rsidRPr="00255D01">
              <w:rPr>
                <w:rFonts w:cs="Arial"/>
                <w:b/>
                <w:color w:val="000000"/>
                <w:lang w:val="es-ES"/>
              </w:rPr>
              <w:t>9</w:t>
            </w:r>
            <w:r w:rsidR="004D7367" w:rsidRPr="00255D01">
              <w:rPr>
                <w:rFonts w:cs="Arial"/>
                <w:b/>
                <w:color w:val="000000"/>
                <w:lang w:val="es-ES"/>
              </w:rPr>
              <w:t>.</w:t>
            </w:r>
            <w:r w:rsidR="004D7367" w:rsidRPr="00255D01">
              <w:rPr>
                <w:rFonts w:cs="Arial"/>
                <w:color w:val="000000"/>
                <w:lang w:val="es-ES"/>
              </w:rPr>
              <w:t xml:space="preserve"> </w:t>
            </w:r>
            <w:r w:rsidR="00565387">
              <w:rPr>
                <w:rFonts w:cs="Arial"/>
                <w:color w:val="000000"/>
                <w:lang w:val="es-ES"/>
              </w:rPr>
              <w:t>¿Ha</w:t>
            </w:r>
            <w:r w:rsidR="00565387" w:rsidRPr="00565387">
              <w:rPr>
                <w:rFonts w:cs="Arial"/>
                <w:color w:val="000000"/>
                <w:lang w:val="es-ES"/>
              </w:rPr>
              <w:t xml:space="preserve"> hecho, o va a hacer</w:t>
            </w:r>
            <w:r w:rsidR="00565387">
              <w:rPr>
                <w:rFonts w:cs="Arial"/>
                <w:color w:val="000000"/>
                <w:lang w:val="es-ES"/>
              </w:rPr>
              <w:t xml:space="preserve"> algo, </w:t>
            </w:r>
            <w:r w:rsidR="00565387" w:rsidRPr="00565387">
              <w:rPr>
                <w:rFonts w:cs="Arial"/>
                <w:color w:val="000000"/>
                <w:lang w:val="es-ES"/>
              </w:rPr>
              <w:t>para disminuir los riesgos de seguridad que usted cree que podría</w:t>
            </w:r>
            <w:r w:rsidR="00565387">
              <w:rPr>
                <w:rFonts w:cs="Arial"/>
                <w:color w:val="000000"/>
                <w:lang w:val="es-ES"/>
              </w:rPr>
              <w:t>n derivar de recibir esta donación</w:t>
            </w:r>
            <w:r w:rsidR="00565387" w:rsidRPr="00565387">
              <w:rPr>
                <w:rFonts w:cs="Arial"/>
                <w:color w:val="000000"/>
                <w:lang w:val="es-ES"/>
              </w:rPr>
              <w:t xml:space="preserve"> en efectivo?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3B7780" w:rsidP="004724E9">
            <w:pPr>
              <w:pStyle w:val="ListParagraph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Sí</w:t>
            </w:r>
          </w:p>
          <w:p w:rsidR="004D7367" w:rsidRPr="00255D01" w:rsidRDefault="004D7367" w:rsidP="004724E9">
            <w:pPr>
              <w:pStyle w:val="ListParagraph"/>
              <w:numPr>
                <w:ilvl w:val="0"/>
                <w:numId w:val="15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55D01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503EA1" w:rsidRPr="00255D01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825073" w:rsidP="00565387">
            <w:pPr>
              <w:spacing w:before="120"/>
              <w:jc w:val="left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P</w:t>
            </w:r>
            <w:r w:rsidR="003A71C9" w:rsidRPr="00255D01">
              <w:rPr>
                <w:rFonts w:cs="Arial"/>
                <w:b/>
                <w:color w:val="000000"/>
                <w:lang w:val="es-ES"/>
              </w:rPr>
              <w:t>29a</w:t>
            </w:r>
            <w:r w:rsidR="004D7367" w:rsidRPr="00255D01">
              <w:rPr>
                <w:rFonts w:cs="Arial"/>
                <w:color w:val="000000"/>
                <w:lang w:val="es-ES"/>
              </w:rPr>
              <w:t xml:space="preserve">. </w:t>
            </w:r>
            <w:r w:rsidR="00565387">
              <w:rPr>
                <w:rFonts w:cs="Arial"/>
                <w:color w:val="000000"/>
                <w:lang w:val="es-ES"/>
              </w:rPr>
              <w:t xml:space="preserve">En caso afirmativo, ¿qué has hecho o vas a hacer? 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565387" w:rsidP="004724E9">
            <w:pPr>
              <w:pStyle w:val="ListParagraph"/>
              <w:numPr>
                <w:ilvl w:val="0"/>
                <w:numId w:val="1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Vine con alguien más a recibir la donación en efectivo</w:t>
            </w:r>
          </w:p>
          <w:p w:rsidR="004D7367" w:rsidRPr="00255D01" w:rsidRDefault="00565387" w:rsidP="004724E9">
            <w:pPr>
              <w:pStyle w:val="ListParagraph"/>
              <w:numPr>
                <w:ilvl w:val="0"/>
                <w:numId w:val="1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eastAsia="Times New Roman" w:cs="Arial"/>
                <w:color w:val="000000"/>
                <w:lang w:val="es-ES" w:eastAsia="en-GB"/>
              </w:rPr>
              <w:t>Voy a gastar el dinero rápidamente</w:t>
            </w:r>
          </w:p>
          <w:p w:rsidR="004D7367" w:rsidRPr="00255D01" w:rsidRDefault="00565387" w:rsidP="004724E9">
            <w:pPr>
              <w:pStyle w:val="ListParagraph"/>
              <w:numPr>
                <w:ilvl w:val="0"/>
                <w:numId w:val="1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 xml:space="preserve">He mantenido en secreto que he recibido la donación </w:t>
            </w:r>
          </w:p>
          <w:p w:rsidR="004D7367" w:rsidRPr="00255D01" w:rsidRDefault="00565387" w:rsidP="004724E9">
            <w:pPr>
              <w:pStyle w:val="ListParagraph"/>
              <w:numPr>
                <w:ilvl w:val="0"/>
                <w:numId w:val="16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lang w:val="es-ES" w:eastAsia="en-GB"/>
              </w:rPr>
            </w:pPr>
            <w:r>
              <w:rPr>
                <w:rFonts w:eastAsia="Times New Roman" w:cs="Arial"/>
                <w:lang w:val="es-ES" w:eastAsia="en-GB"/>
              </w:rPr>
              <w:t>Pondré el dinero en una cuenta bancaria</w:t>
            </w:r>
          </w:p>
          <w:p w:rsidR="004D7367" w:rsidRPr="00255D01" w:rsidRDefault="00565387" w:rsidP="00565387">
            <w:pPr>
              <w:pStyle w:val="ListParagraph"/>
              <w:numPr>
                <w:ilvl w:val="0"/>
                <w:numId w:val="16"/>
              </w:numPr>
              <w:spacing w:before="60" w:after="60"/>
              <w:ind w:left="357" w:hanging="357"/>
              <w:contextualSpacing w:val="0"/>
              <w:jc w:val="left"/>
              <w:rPr>
                <w:rFonts w:cs="Arial"/>
                <w:lang w:val="es-ES"/>
              </w:rPr>
            </w:pPr>
            <w:r>
              <w:rPr>
                <w:rFonts w:eastAsia="Times New Roman" w:cs="Arial"/>
                <w:lang w:val="es-ES" w:eastAsia="en-GB"/>
              </w:rPr>
              <w:t>Otros</w:t>
            </w:r>
            <w:r w:rsidR="003A71C9" w:rsidRPr="00255D01">
              <w:rPr>
                <w:rFonts w:eastAsia="Times New Roman" w:cs="Arial"/>
                <w:lang w:val="es-ES" w:eastAsia="en-GB"/>
              </w:rPr>
              <w:t xml:space="preserve"> (</w:t>
            </w:r>
            <w:r>
              <w:rPr>
                <w:rFonts w:eastAsia="Times New Roman" w:cs="Arial"/>
                <w:lang w:val="es-ES" w:eastAsia="en-GB"/>
              </w:rPr>
              <w:t>especificar</w:t>
            </w:r>
            <w:r w:rsidR="003A71C9" w:rsidRPr="00255D01">
              <w:rPr>
                <w:rFonts w:eastAsia="Times New Roman" w:cs="Arial"/>
                <w:lang w:val="es-ES" w:eastAsia="en-GB"/>
              </w:rPr>
              <w:t>:)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7367" w:rsidRPr="00255D01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503EA1" w:rsidRPr="00255D01" w:rsidTr="00503EA1">
        <w:tc>
          <w:tcPr>
            <w:tcW w:w="19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7367" w:rsidRPr="00255D01" w:rsidRDefault="00825073" w:rsidP="00565387">
            <w:pPr>
              <w:spacing w:before="120"/>
              <w:jc w:val="left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685DA0" w:rsidRPr="00255D01">
              <w:rPr>
                <w:rFonts w:cs="Arial"/>
                <w:b/>
                <w:lang w:val="es-ES"/>
              </w:rPr>
              <w:t>3</w:t>
            </w:r>
            <w:r w:rsidR="00755E1F" w:rsidRPr="00255D01">
              <w:rPr>
                <w:rFonts w:cs="Arial"/>
                <w:b/>
                <w:lang w:val="es-ES"/>
              </w:rPr>
              <w:t>0</w:t>
            </w:r>
            <w:r w:rsidR="004D7367" w:rsidRPr="00255D01">
              <w:rPr>
                <w:rFonts w:cs="Arial"/>
                <w:b/>
                <w:lang w:val="es-ES"/>
              </w:rPr>
              <w:t>.</w:t>
            </w:r>
            <w:r w:rsidR="004D7367" w:rsidRPr="00255D01">
              <w:rPr>
                <w:rFonts w:cs="Arial"/>
                <w:lang w:val="es-ES"/>
              </w:rPr>
              <w:t xml:space="preserve"> </w:t>
            </w:r>
            <w:r w:rsidR="00565387">
              <w:rPr>
                <w:rFonts w:cs="Arial"/>
                <w:lang w:val="es-ES"/>
              </w:rPr>
              <w:t xml:space="preserve">¿Tiene alguna otra sugerencia sobre lo que podríamos hacer mejor? </w:t>
            </w:r>
          </w:p>
        </w:tc>
        <w:tc>
          <w:tcPr>
            <w:tcW w:w="1644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4D7367" w:rsidRPr="00255D01" w:rsidRDefault="004D7367" w:rsidP="00E438F5">
            <w:pPr>
              <w:pStyle w:val="ListParagraph"/>
              <w:spacing w:before="120" w:after="120"/>
              <w:ind w:left="209"/>
              <w:rPr>
                <w:rFonts w:eastAsia="Times New Roman" w:cs="Arial"/>
                <w:color w:val="000000"/>
                <w:lang w:val="es-ES" w:eastAsia="en-GB"/>
              </w:rPr>
            </w:pPr>
          </w:p>
        </w:tc>
        <w:tc>
          <w:tcPr>
            <w:tcW w:w="1451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4D7367" w:rsidRPr="00255D01" w:rsidRDefault="004D7367" w:rsidP="00E438F5">
            <w:pPr>
              <w:tabs>
                <w:tab w:val="left" w:pos="1140"/>
              </w:tabs>
              <w:spacing w:before="120"/>
              <w:rPr>
                <w:rFonts w:cs="Arial"/>
                <w:lang w:val="es-ES"/>
              </w:rPr>
            </w:pPr>
          </w:p>
        </w:tc>
      </w:tr>
      <w:tr w:rsidR="004D7367" w:rsidRPr="00255D01" w:rsidTr="00BF7E04">
        <w:tc>
          <w:tcPr>
            <w:tcW w:w="1905" w:type="pct"/>
            <w:shd w:val="clear" w:color="auto" w:fill="E6E6E6"/>
            <w:vAlign w:val="center"/>
          </w:tcPr>
          <w:p w:rsidR="004D7367" w:rsidRPr="00255D01" w:rsidRDefault="00825073" w:rsidP="00565387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="00755E1F" w:rsidRPr="00255D01">
              <w:rPr>
                <w:rFonts w:cs="Arial"/>
                <w:b/>
                <w:lang w:val="es-ES"/>
              </w:rPr>
              <w:t>31</w:t>
            </w:r>
            <w:r w:rsidR="004D7367" w:rsidRPr="00255D01">
              <w:rPr>
                <w:rFonts w:cs="Arial"/>
                <w:b/>
                <w:lang w:val="es-ES"/>
              </w:rPr>
              <w:t>.</w:t>
            </w:r>
            <w:r w:rsidR="004D7367" w:rsidRPr="00255D01">
              <w:rPr>
                <w:rFonts w:cs="Arial"/>
                <w:lang w:val="es-ES"/>
              </w:rPr>
              <w:t xml:space="preserve"> </w:t>
            </w:r>
            <w:r w:rsidR="00565387">
              <w:rPr>
                <w:rFonts w:cs="Arial"/>
                <w:lang w:val="es-ES"/>
              </w:rPr>
              <w:t xml:space="preserve">¿Sabe cómo puede hacer llega una queja o dar retroalimentación a Cruz Roja en caso que lo deseara? </w:t>
            </w:r>
          </w:p>
        </w:tc>
        <w:tc>
          <w:tcPr>
            <w:tcW w:w="1644" w:type="pct"/>
            <w:shd w:val="clear" w:color="auto" w:fill="E6E6E6"/>
            <w:vAlign w:val="center"/>
          </w:tcPr>
          <w:p w:rsidR="00755E1F" w:rsidRPr="00255D01" w:rsidRDefault="003B7780" w:rsidP="004724E9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>
              <w:rPr>
                <w:rFonts w:cs="Arial"/>
                <w:lang w:val="es-ES"/>
              </w:rPr>
              <w:t>Sí</w:t>
            </w:r>
            <w:r w:rsidR="00755E1F" w:rsidRPr="00255D01">
              <w:rPr>
                <w:rFonts w:cs="Arial"/>
                <w:lang w:val="es-ES"/>
              </w:rPr>
              <w:t xml:space="preserve"> </w:t>
            </w:r>
          </w:p>
          <w:p w:rsidR="004D7367" w:rsidRPr="00255D01" w:rsidRDefault="00755E1F" w:rsidP="004724E9">
            <w:pPr>
              <w:pStyle w:val="ListParagraph"/>
              <w:numPr>
                <w:ilvl w:val="0"/>
                <w:numId w:val="22"/>
              </w:numPr>
              <w:spacing w:before="60" w:after="60"/>
              <w:ind w:left="357" w:hanging="357"/>
              <w:contextualSpacing w:val="0"/>
              <w:jc w:val="left"/>
              <w:rPr>
                <w:rFonts w:eastAsia="Times New Roman" w:cs="Arial"/>
                <w:color w:val="000000"/>
                <w:lang w:val="es-ES" w:eastAsia="en-GB"/>
              </w:rPr>
            </w:pPr>
            <w:r w:rsidRPr="00255D01">
              <w:rPr>
                <w:rFonts w:cs="Arial"/>
                <w:lang w:val="es-ES"/>
              </w:rPr>
              <w:t>No</w:t>
            </w:r>
          </w:p>
        </w:tc>
        <w:tc>
          <w:tcPr>
            <w:tcW w:w="1451" w:type="pct"/>
            <w:shd w:val="clear" w:color="auto" w:fill="F3F3F3"/>
            <w:vAlign w:val="center"/>
          </w:tcPr>
          <w:p w:rsidR="004D7367" w:rsidRPr="00255D01" w:rsidRDefault="00565387" w:rsidP="003633A5">
            <w:pPr>
              <w:tabs>
                <w:tab w:val="left" w:pos="1140"/>
              </w:tabs>
              <w:spacing w:before="12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En caso negativo, entrégueles una tarjeta</w:t>
            </w:r>
            <w:r w:rsidR="00F258E8" w:rsidRPr="00255D01">
              <w:rPr>
                <w:rFonts w:cs="Arial"/>
                <w:lang w:val="es-ES"/>
              </w:rPr>
              <w:t>.</w:t>
            </w:r>
            <w:r w:rsidR="00F258E8" w:rsidRPr="00255D01">
              <w:rPr>
                <w:rFonts w:cs="Arial"/>
                <w:lang w:val="es-ES"/>
              </w:rPr>
              <w:br/>
            </w:r>
            <w:r w:rsidR="003633A5">
              <w:rPr>
                <w:rFonts w:cs="Arial"/>
                <w:i/>
                <w:lang w:val="es-ES"/>
              </w:rPr>
              <w:t xml:space="preserve">Este es el número de teléfono para poder retroalimentar o hacer una queja de manera gratuita. </w:t>
            </w:r>
            <w:r w:rsidR="004D7367" w:rsidRPr="00255D01">
              <w:rPr>
                <w:rFonts w:cs="Arial"/>
                <w:i/>
                <w:lang w:val="es-ES"/>
              </w:rPr>
              <w:t>.</w:t>
            </w:r>
          </w:p>
        </w:tc>
      </w:tr>
    </w:tbl>
    <w:p w:rsidR="00991BFC" w:rsidRPr="00255D01" w:rsidRDefault="00991BFC" w:rsidP="00991BFC">
      <w:pPr>
        <w:spacing w:after="0"/>
        <w:rPr>
          <w:rFonts w:cs="Arial"/>
          <w:b/>
          <w:lang w:val="es-ES"/>
        </w:rPr>
      </w:pPr>
    </w:p>
    <w:p w:rsidR="005635B5" w:rsidRPr="00255D01" w:rsidRDefault="005635B5" w:rsidP="00E45E55">
      <w:pPr>
        <w:spacing w:after="0"/>
        <w:jc w:val="center"/>
        <w:rPr>
          <w:rFonts w:cs="Arial"/>
          <w:b/>
          <w:i/>
          <w:u w:val="single"/>
          <w:lang w:val="es-ES"/>
        </w:rPr>
      </w:pPr>
    </w:p>
    <w:p w:rsidR="00924E76" w:rsidRPr="00255D01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lang w:val="es-ES"/>
        </w:rPr>
      </w:pPr>
    </w:p>
    <w:p w:rsidR="00F37A9B" w:rsidRPr="00255D01" w:rsidRDefault="003633A5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sz w:val="24"/>
          <w:lang w:val="es-ES"/>
        </w:rPr>
      </w:pPr>
      <w:r>
        <w:rPr>
          <w:rFonts w:cs="Arial"/>
          <w:b/>
          <w:i/>
          <w:sz w:val="24"/>
          <w:lang w:val="es-ES"/>
        </w:rPr>
        <w:t>Muchas gracias</w:t>
      </w:r>
      <w:r w:rsidR="00F37A9B" w:rsidRPr="00255D01">
        <w:rPr>
          <w:rFonts w:cs="Arial"/>
          <w:b/>
          <w:i/>
          <w:sz w:val="24"/>
          <w:lang w:val="es-ES"/>
        </w:rPr>
        <w:t xml:space="preserve"> – </w:t>
      </w:r>
      <w:r>
        <w:rPr>
          <w:rFonts w:cs="Arial"/>
          <w:b/>
          <w:i/>
          <w:sz w:val="24"/>
          <w:lang w:val="es-ES"/>
        </w:rPr>
        <w:t>le agradecemos el tiempo que nos ha dedicado</w:t>
      </w:r>
    </w:p>
    <w:p w:rsidR="00924E76" w:rsidRPr="00255D01" w:rsidRDefault="00924E76" w:rsidP="00924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cs="Arial"/>
          <w:b/>
          <w:i/>
          <w:lang w:val="es-ES"/>
        </w:rPr>
      </w:pPr>
    </w:p>
    <w:p w:rsidR="00F37A9B" w:rsidRPr="00255D01" w:rsidRDefault="00F37A9B" w:rsidP="00991BFC">
      <w:pPr>
        <w:spacing w:after="0"/>
        <w:rPr>
          <w:rFonts w:cs="Arial"/>
          <w:b/>
          <w:lang w:val="es-ES"/>
        </w:rPr>
      </w:pPr>
    </w:p>
    <w:p w:rsidR="000D3C76" w:rsidRPr="00255D01" w:rsidRDefault="000D3C76" w:rsidP="00991BFC">
      <w:pPr>
        <w:spacing w:after="0"/>
        <w:rPr>
          <w:rFonts w:cs="Arial"/>
          <w:b/>
          <w:lang w:val="es-ES"/>
        </w:rPr>
      </w:pPr>
    </w:p>
    <w:p w:rsidR="00F37A9B" w:rsidRPr="00255D01" w:rsidRDefault="003633A5" w:rsidP="00991BFC">
      <w:pPr>
        <w:spacing w:after="0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NOTAS DE ENCUESTADOR/</w:t>
      </w:r>
      <w:r w:rsidR="00F37A9B" w:rsidRPr="00255D01">
        <w:rPr>
          <w:rFonts w:cs="Arial"/>
          <w:b/>
          <w:lang w:val="es-ES"/>
        </w:rPr>
        <w:t xml:space="preserve"> OBSERVA</w:t>
      </w:r>
      <w:r>
        <w:rPr>
          <w:rFonts w:cs="Arial"/>
          <w:b/>
          <w:lang w:val="es-ES"/>
        </w:rPr>
        <w:t>CIONES</w:t>
      </w:r>
      <w:r w:rsidR="00E45E55" w:rsidRPr="00255D01">
        <w:rPr>
          <w:rFonts w:cs="Arial"/>
          <w:b/>
          <w:lang w:val="es-ES"/>
        </w:rPr>
        <w:t xml:space="preserve"> / </w:t>
      </w:r>
      <w:r>
        <w:rPr>
          <w:rFonts w:cs="Arial"/>
          <w:b/>
          <w:lang w:val="es-ES"/>
        </w:rPr>
        <w:t>RETROALIMENTACIÓN A ESTA GUÍA DE ENTREVISTAS</w:t>
      </w:r>
      <w:r w:rsidR="00F37A9B" w:rsidRPr="00255D01">
        <w:rPr>
          <w:rFonts w:cs="Arial"/>
          <w:b/>
          <w:lang w:val="es-ES"/>
        </w:rPr>
        <w:t xml:space="preserve">: </w:t>
      </w:r>
    </w:p>
    <w:p w:rsidR="00F37A9B" w:rsidRPr="00255D01" w:rsidRDefault="003633A5" w:rsidP="00924E76">
      <w:pPr>
        <w:spacing w:before="240" w:after="0"/>
        <w:rPr>
          <w:rFonts w:cs="Arial"/>
          <w:i/>
          <w:lang w:val="es-ES"/>
        </w:rPr>
      </w:pPr>
      <w:r w:rsidRPr="003633A5">
        <w:rPr>
          <w:rFonts w:cs="Arial"/>
          <w:i/>
          <w:lang w:val="es-ES"/>
        </w:rPr>
        <w:t>Utilice este espacio para anotar cualquier cosa que usted piensa que es importante o relevante acerca de esta entrevista. Por ejemplo:</w:t>
      </w:r>
      <w:r>
        <w:rPr>
          <w:rFonts w:cs="Arial"/>
          <w:i/>
          <w:lang w:val="es-ES"/>
        </w:rPr>
        <w:t xml:space="preserve"> ¿usted cree que la persona ent</w:t>
      </w:r>
      <w:r w:rsidRPr="003633A5">
        <w:rPr>
          <w:rFonts w:cs="Arial"/>
          <w:i/>
          <w:lang w:val="es-ES"/>
        </w:rPr>
        <w:t>end</w:t>
      </w:r>
      <w:r>
        <w:rPr>
          <w:rFonts w:cs="Arial"/>
          <w:i/>
          <w:lang w:val="es-ES"/>
        </w:rPr>
        <w:t xml:space="preserve">ía </w:t>
      </w:r>
      <w:r w:rsidRPr="003633A5">
        <w:rPr>
          <w:rFonts w:cs="Arial"/>
          <w:i/>
          <w:lang w:val="es-ES"/>
        </w:rPr>
        <w:t xml:space="preserve">sus preguntas? </w:t>
      </w:r>
      <w:r>
        <w:rPr>
          <w:rFonts w:cs="Arial"/>
          <w:i/>
          <w:lang w:val="es-ES"/>
        </w:rPr>
        <w:t xml:space="preserve">¿Se expresaban con </w:t>
      </w:r>
      <w:r w:rsidRPr="003633A5">
        <w:rPr>
          <w:rFonts w:cs="Arial"/>
          <w:i/>
          <w:lang w:val="es-ES"/>
        </w:rPr>
        <w:t>fluidez</w:t>
      </w:r>
      <w:r>
        <w:rPr>
          <w:rFonts w:cs="Arial"/>
          <w:i/>
          <w:lang w:val="es-ES"/>
        </w:rPr>
        <w:t xml:space="preserve">? ¿Tenían prisa? </w:t>
      </w:r>
      <w:r w:rsidRPr="003633A5">
        <w:rPr>
          <w:rFonts w:cs="Arial"/>
          <w:i/>
          <w:lang w:val="es-ES"/>
        </w:rPr>
        <w:t xml:space="preserve"> </w:t>
      </w:r>
    </w:p>
    <w:p w:rsidR="00F37A9B" w:rsidRPr="00255D01" w:rsidRDefault="00F37A9B" w:rsidP="00991BFC">
      <w:pPr>
        <w:spacing w:after="0"/>
        <w:rPr>
          <w:rFonts w:cs="Arial"/>
          <w:i/>
          <w:lang w:val="es-ES"/>
        </w:rPr>
      </w:pPr>
    </w:p>
    <w:p w:rsidR="00F37A9B" w:rsidRPr="00255D01" w:rsidRDefault="00F37A9B" w:rsidP="00F37A9B">
      <w:pPr>
        <w:shd w:val="clear" w:color="auto" w:fill="F2F2F2"/>
        <w:spacing w:after="0"/>
        <w:rPr>
          <w:rFonts w:cs="Arial"/>
          <w:i/>
          <w:lang w:val="es-ES"/>
        </w:rPr>
      </w:pPr>
    </w:p>
    <w:p w:rsidR="00F37A9B" w:rsidRPr="00255D01" w:rsidRDefault="00F37A9B" w:rsidP="00F37A9B">
      <w:pPr>
        <w:shd w:val="clear" w:color="auto" w:fill="F2F2F2"/>
        <w:spacing w:after="0"/>
        <w:rPr>
          <w:rFonts w:cs="Arial"/>
          <w:i/>
          <w:lang w:val="es-ES"/>
        </w:rPr>
      </w:pPr>
    </w:p>
    <w:p w:rsidR="00F37A9B" w:rsidRPr="00255D01" w:rsidRDefault="00F37A9B" w:rsidP="00F37A9B">
      <w:pPr>
        <w:shd w:val="clear" w:color="auto" w:fill="F2F2F2"/>
        <w:spacing w:after="0"/>
        <w:rPr>
          <w:rFonts w:cs="Arial"/>
          <w:i/>
          <w:lang w:val="es-ES"/>
        </w:rPr>
      </w:pPr>
    </w:p>
    <w:p w:rsidR="00F37A9B" w:rsidRPr="00255D01" w:rsidRDefault="00F37A9B" w:rsidP="00F37A9B">
      <w:pPr>
        <w:shd w:val="clear" w:color="auto" w:fill="F2F2F2"/>
        <w:spacing w:after="0"/>
        <w:rPr>
          <w:rFonts w:cs="Arial"/>
          <w:i/>
          <w:lang w:val="es-ES"/>
        </w:rPr>
      </w:pPr>
    </w:p>
    <w:sectPr w:rsidR="00F37A9B" w:rsidRPr="00255D01" w:rsidSect="00991BFC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9D" w:rsidRDefault="00D74B9D" w:rsidP="005635B5">
      <w:pPr>
        <w:spacing w:after="0"/>
      </w:pPr>
      <w:r>
        <w:separator/>
      </w:r>
    </w:p>
  </w:endnote>
  <w:endnote w:type="continuationSeparator" w:id="0">
    <w:p w:rsidR="00D74B9D" w:rsidRDefault="00D74B9D" w:rsidP="00563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87" w:rsidRPr="00B45C74" w:rsidRDefault="00565387" w:rsidP="00565387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77686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65387" w:rsidRPr="003A3500" w:rsidRDefault="00565387" w:rsidP="00565387">
    <w:pPr>
      <w:pStyle w:val="Footer"/>
    </w:pPr>
    <w:proofErr w:type="spellStart"/>
    <w:r w:rsidRPr="00107E15">
      <w:rPr>
        <w:b/>
      </w:rPr>
      <w:t>M</w:t>
    </w:r>
    <w:r>
      <w:rPr>
        <w:b/>
      </w:rPr>
      <w:t>ó</w:t>
    </w:r>
    <w:r w:rsidRPr="00107E15">
      <w:rPr>
        <w:b/>
      </w:rPr>
      <w:t>dul</w:t>
    </w:r>
    <w:r>
      <w:rPr>
        <w:b/>
      </w:rPr>
      <w:t>o</w:t>
    </w:r>
    <w:proofErr w:type="spellEnd"/>
    <w:r w:rsidRPr="00107E15">
      <w:rPr>
        <w:b/>
      </w:rPr>
      <w:t xml:space="preserve">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>
      <w:t>Etapa</w:t>
    </w:r>
    <w:proofErr w:type="spellEnd"/>
    <w:r w:rsidRPr="00107E15">
      <w:t xml:space="preserve"> </w:t>
    </w:r>
    <w:r>
      <w:t>2</w:t>
    </w:r>
    <w:r w:rsidRPr="00107E15">
      <w:t>.</w:t>
    </w:r>
    <w:r>
      <w:t xml:space="preserve"> Sub-</w:t>
    </w:r>
    <w:proofErr w:type="spellStart"/>
    <w:r>
      <w:t>etapa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277686">
      <w:rPr>
        <w:i/>
        <w:noProof/>
      </w:rPr>
      <w:t>PLANTILLA DE ENCUESTA DE SALIDA DEL PUNTO DE CONVERSIÓN EN EFECTIVO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9D" w:rsidRDefault="00D74B9D" w:rsidP="005635B5">
      <w:pPr>
        <w:spacing w:after="0"/>
      </w:pPr>
      <w:r>
        <w:separator/>
      </w:r>
    </w:p>
  </w:footnote>
  <w:footnote w:type="continuationSeparator" w:id="0">
    <w:p w:rsidR="00D74B9D" w:rsidRDefault="00D74B9D" w:rsidP="00563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87" w:rsidRPr="00F80C69" w:rsidRDefault="00565387" w:rsidP="000F3851">
    <w:pPr>
      <w:pStyle w:val="Header"/>
      <w:rPr>
        <w:szCs w:val="16"/>
        <w:lang w:val="es-ES"/>
      </w:rPr>
    </w:pPr>
    <w:r w:rsidRPr="00F80C69">
      <w:rPr>
        <w:rStyle w:val="Pantone485"/>
        <w:lang w:val="es-ES"/>
      </w:rPr>
      <w:t xml:space="preserve">Movimiento International de la Cruz Roja y de la Media Luna Roja I </w:t>
    </w:r>
    <w:r w:rsidRPr="000F3851">
      <w:rPr>
        <w:rStyle w:val="Pantone485"/>
        <w:color w:val="auto"/>
        <w:lang w:val="es-ES"/>
      </w:rPr>
      <w:t>Caja de herramientas para PTE en emergencias</w:t>
    </w:r>
  </w:p>
  <w:p w:rsidR="00565387" w:rsidRPr="000F3851" w:rsidRDefault="00565387" w:rsidP="000F385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8A"/>
    <w:multiLevelType w:val="hybridMultilevel"/>
    <w:tmpl w:val="9DF08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41E75"/>
    <w:multiLevelType w:val="hybridMultilevel"/>
    <w:tmpl w:val="E2AC9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E0B712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35C9"/>
    <w:multiLevelType w:val="hybridMultilevel"/>
    <w:tmpl w:val="DB6C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D6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56DE9"/>
    <w:multiLevelType w:val="hybridMultilevel"/>
    <w:tmpl w:val="C24C7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93E3E"/>
    <w:multiLevelType w:val="hybridMultilevel"/>
    <w:tmpl w:val="121E7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B612C"/>
    <w:multiLevelType w:val="hybridMultilevel"/>
    <w:tmpl w:val="B5866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1121"/>
    <w:multiLevelType w:val="hybridMultilevel"/>
    <w:tmpl w:val="D7545D16"/>
    <w:lvl w:ilvl="0" w:tplc="72128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4688"/>
    <w:multiLevelType w:val="hybridMultilevel"/>
    <w:tmpl w:val="92FA14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C7974"/>
    <w:multiLevelType w:val="hybridMultilevel"/>
    <w:tmpl w:val="75A47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5D1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736EC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A4C1B"/>
    <w:multiLevelType w:val="hybridMultilevel"/>
    <w:tmpl w:val="A6DE459E"/>
    <w:lvl w:ilvl="0" w:tplc="E8024252">
      <w:start w:val="1"/>
      <w:numFmt w:val="decimal"/>
      <w:lvlText w:val="%1."/>
      <w:lvlJc w:val="left"/>
      <w:pPr>
        <w:ind w:left="569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89" w:hanging="360"/>
      </w:pPr>
    </w:lvl>
    <w:lvl w:ilvl="2" w:tplc="0809001B" w:tentative="1">
      <w:start w:val="1"/>
      <w:numFmt w:val="lowerRoman"/>
      <w:lvlText w:val="%3."/>
      <w:lvlJc w:val="right"/>
      <w:pPr>
        <w:ind w:left="2009" w:hanging="180"/>
      </w:pPr>
    </w:lvl>
    <w:lvl w:ilvl="3" w:tplc="0809000F" w:tentative="1">
      <w:start w:val="1"/>
      <w:numFmt w:val="decimal"/>
      <w:lvlText w:val="%4."/>
      <w:lvlJc w:val="left"/>
      <w:pPr>
        <w:ind w:left="2729" w:hanging="360"/>
      </w:pPr>
    </w:lvl>
    <w:lvl w:ilvl="4" w:tplc="08090019" w:tentative="1">
      <w:start w:val="1"/>
      <w:numFmt w:val="lowerLetter"/>
      <w:lvlText w:val="%5."/>
      <w:lvlJc w:val="left"/>
      <w:pPr>
        <w:ind w:left="3449" w:hanging="360"/>
      </w:pPr>
    </w:lvl>
    <w:lvl w:ilvl="5" w:tplc="0809001B" w:tentative="1">
      <w:start w:val="1"/>
      <w:numFmt w:val="lowerRoman"/>
      <w:lvlText w:val="%6."/>
      <w:lvlJc w:val="right"/>
      <w:pPr>
        <w:ind w:left="4169" w:hanging="180"/>
      </w:pPr>
    </w:lvl>
    <w:lvl w:ilvl="6" w:tplc="0809000F" w:tentative="1">
      <w:start w:val="1"/>
      <w:numFmt w:val="decimal"/>
      <w:lvlText w:val="%7."/>
      <w:lvlJc w:val="left"/>
      <w:pPr>
        <w:ind w:left="4889" w:hanging="360"/>
      </w:pPr>
    </w:lvl>
    <w:lvl w:ilvl="7" w:tplc="08090019" w:tentative="1">
      <w:start w:val="1"/>
      <w:numFmt w:val="lowerLetter"/>
      <w:lvlText w:val="%8."/>
      <w:lvlJc w:val="left"/>
      <w:pPr>
        <w:ind w:left="5609" w:hanging="360"/>
      </w:pPr>
    </w:lvl>
    <w:lvl w:ilvl="8" w:tplc="08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 w15:restartNumberingAfterBreak="0">
    <w:nsid w:val="390541ED"/>
    <w:multiLevelType w:val="hybridMultilevel"/>
    <w:tmpl w:val="41EA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86C8B"/>
    <w:multiLevelType w:val="hybridMultilevel"/>
    <w:tmpl w:val="B1A209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6FA1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16653"/>
    <w:multiLevelType w:val="hybridMultilevel"/>
    <w:tmpl w:val="9E64F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4EFB"/>
    <w:multiLevelType w:val="hybridMultilevel"/>
    <w:tmpl w:val="93D61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35D1B"/>
    <w:multiLevelType w:val="hybridMultilevel"/>
    <w:tmpl w:val="A53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67825"/>
    <w:multiLevelType w:val="hybridMultilevel"/>
    <w:tmpl w:val="D0BC5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F75"/>
    <w:multiLevelType w:val="hybridMultilevel"/>
    <w:tmpl w:val="7B96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93CF3"/>
    <w:multiLevelType w:val="hybridMultilevel"/>
    <w:tmpl w:val="CD585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26335"/>
    <w:multiLevelType w:val="hybridMultilevel"/>
    <w:tmpl w:val="9C2A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84FA2"/>
    <w:multiLevelType w:val="hybridMultilevel"/>
    <w:tmpl w:val="813EB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24"/>
  </w:num>
  <w:num w:numId="5">
    <w:abstractNumId w:val="18"/>
  </w:num>
  <w:num w:numId="6">
    <w:abstractNumId w:val="29"/>
  </w:num>
  <w:num w:numId="7">
    <w:abstractNumId w:val="3"/>
  </w:num>
  <w:num w:numId="8">
    <w:abstractNumId w:val="21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25"/>
  </w:num>
  <w:num w:numId="16">
    <w:abstractNumId w:val="23"/>
  </w:num>
  <w:num w:numId="17">
    <w:abstractNumId w:val="9"/>
  </w:num>
  <w:num w:numId="18">
    <w:abstractNumId w:val="15"/>
  </w:num>
  <w:num w:numId="19">
    <w:abstractNumId w:val="7"/>
  </w:num>
  <w:num w:numId="20">
    <w:abstractNumId w:val="6"/>
  </w:num>
  <w:num w:numId="21">
    <w:abstractNumId w:val="28"/>
  </w:num>
  <w:num w:numId="22">
    <w:abstractNumId w:val="14"/>
  </w:num>
  <w:num w:numId="23">
    <w:abstractNumId w:val="2"/>
  </w:num>
  <w:num w:numId="24">
    <w:abstractNumId w:val="17"/>
  </w:num>
  <w:num w:numId="25">
    <w:abstractNumId w:val="8"/>
  </w:num>
  <w:num w:numId="26">
    <w:abstractNumId w:val="19"/>
  </w:num>
  <w:num w:numId="27">
    <w:abstractNumId w:val="22"/>
  </w:num>
  <w:num w:numId="28">
    <w:abstractNumId w:val="20"/>
  </w:num>
  <w:num w:numId="29">
    <w:abstractNumId w:val="27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A"/>
    <w:rsid w:val="0000081C"/>
    <w:rsid w:val="0000148F"/>
    <w:rsid w:val="000133BA"/>
    <w:rsid w:val="00016EA6"/>
    <w:rsid w:val="000336FA"/>
    <w:rsid w:val="00062CE5"/>
    <w:rsid w:val="0006542A"/>
    <w:rsid w:val="00083E0C"/>
    <w:rsid w:val="00086B9E"/>
    <w:rsid w:val="00095A60"/>
    <w:rsid w:val="000D3C76"/>
    <w:rsid w:val="000D4CD2"/>
    <w:rsid w:val="000D7168"/>
    <w:rsid w:val="000E2324"/>
    <w:rsid w:val="000F3851"/>
    <w:rsid w:val="00136F6E"/>
    <w:rsid w:val="001A692D"/>
    <w:rsid w:val="001D20CD"/>
    <w:rsid w:val="001E2461"/>
    <w:rsid w:val="00216C1E"/>
    <w:rsid w:val="00223714"/>
    <w:rsid w:val="002357CA"/>
    <w:rsid w:val="00244947"/>
    <w:rsid w:val="00253EC7"/>
    <w:rsid w:val="00255D01"/>
    <w:rsid w:val="00256063"/>
    <w:rsid w:val="00273854"/>
    <w:rsid w:val="00277686"/>
    <w:rsid w:val="00281E1F"/>
    <w:rsid w:val="002864F1"/>
    <w:rsid w:val="00291F8C"/>
    <w:rsid w:val="00295B61"/>
    <w:rsid w:val="002D4515"/>
    <w:rsid w:val="002E787F"/>
    <w:rsid w:val="002E78A0"/>
    <w:rsid w:val="00303DE8"/>
    <w:rsid w:val="00311C43"/>
    <w:rsid w:val="00313DA4"/>
    <w:rsid w:val="00340190"/>
    <w:rsid w:val="00341DDD"/>
    <w:rsid w:val="00351527"/>
    <w:rsid w:val="003633A5"/>
    <w:rsid w:val="003971FC"/>
    <w:rsid w:val="003A71C9"/>
    <w:rsid w:val="003B7780"/>
    <w:rsid w:val="003D659B"/>
    <w:rsid w:val="003E11CC"/>
    <w:rsid w:val="003F4529"/>
    <w:rsid w:val="00403EA2"/>
    <w:rsid w:val="00407592"/>
    <w:rsid w:val="004137AB"/>
    <w:rsid w:val="00420AFC"/>
    <w:rsid w:val="004261AD"/>
    <w:rsid w:val="004273B8"/>
    <w:rsid w:val="00427EC5"/>
    <w:rsid w:val="0045367D"/>
    <w:rsid w:val="004724E9"/>
    <w:rsid w:val="00482A37"/>
    <w:rsid w:val="004A3003"/>
    <w:rsid w:val="004A75D6"/>
    <w:rsid w:val="004B5F26"/>
    <w:rsid w:val="004C45EA"/>
    <w:rsid w:val="004D4054"/>
    <w:rsid w:val="004D7367"/>
    <w:rsid w:val="004E16C4"/>
    <w:rsid w:val="00503EA1"/>
    <w:rsid w:val="00513CAB"/>
    <w:rsid w:val="005232E7"/>
    <w:rsid w:val="00553186"/>
    <w:rsid w:val="00553DCE"/>
    <w:rsid w:val="00561951"/>
    <w:rsid w:val="005635B5"/>
    <w:rsid w:val="00565387"/>
    <w:rsid w:val="005B6FB1"/>
    <w:rsid w:val="005D2760"/>
    <w:rsid w:val="005D70C8"/>
    <w:rsid w:val="0060346B"/>
    <w:rsid w:val="00603596"/>
    <w:rsid w:val="0060757D"/>
    <w:rsid w:val="00625768"/>
    <w:rsid w:val="00642032"/>
    <w:rsid w:val="006503B2"/>
    <w:rsid w:val="00685199"/>
    <w:rsid w:val="00685DA0"/>
    <w:rsid w:val="00687B05"/>
    <w:rsid w:val="00695244"/>
    <w:rsid w:val="006A1083"/>
    <w:rsid w:val="006A7798"/>
    <w:rsid w:val="006C6C47"/>
    <w:rsid w:val="006D234E"/>
    <w:rsid w:val="006F2C7F"/>
    <w:rsid w:val="007013A0"/>
    <w:rsid w:val="007041A2"/>
    <w:rsid w:val="0070523B"/>
    <w:rsid w:val="00711F1E"/>
    <w:rsid w:val="00722E60"/>
    <w:rsid w:val="00723EB9"/>
    <w:rsid w:val="007324A9"/>
    <w:rsid w:val="00753E2F"/>
    <w:rsid w:val="0075406B"/>
    <w:rsid w:val="00755E1F"/>
    <w:rsid w:val="00756510"/>
    <w:rsid w:val="00760F98"/>
    <w:rsid w:val="007839A0"/>
    <w:rsid w:val="00791841"/>
    <w:rsid w:val="007A0D88"/>
    <w:rsid w:val="007D33EC"/>
    <w:rsid w:val="007D62BA"/>
    <w:rsid w:val="007F49DE"/>
    <w:rsid w:val="00802884"/>
    <w:rsid w:val="00804F3E"/>
    <w:rsid w:val="00825073"/>
    <w:rsid w:val="00830BBF"/>
    <w:rsid w:val="008429A6"/>
    <w:rsid w:val="008609CE"/>
    <w:rsid w:val="008D25E9"/>
    <w:rsid w:val="008E2C21"/>
    <w:rsid w:val="008F522F"/>
    <w:rsid w:val="009055D3"/>
    <w:rsid w:val="00912FD3"/>
    <w:rsid w:val="00916B06"/>
    <w:rsid w:val="00924E76"/>
    <w:rsid w:val="00943166"/>
    <w:rsid w:val="00952C5F"/>
    <w:rsid w:val="00971E97"/>
    <w:rsid w:val="00972D59"/>
    <w:rsid w:val="00987A87"/>
    <w:rsid w:val="00991BFC"/>
    <w:rsid w:val="00995152"/>
    <w:rsid w:val="009A452D"/>
    <w:rsid w:val="009B5F4F"/>
    <w:rsid w:val="009D1268"/>
    <w:rsid w:val="009D71E8"/>
    <w:rsid w:val="00A05075"/>
    <w:rsid w:val="00A14042"/>
    <w:rsid w:val="00A30D03"/>
    <w:rsid w:val="00A35955"/>
    <w:rsid w:val="00A559D2"/>
    <w:rsid w:val="00A727EA"/>
    <w:rsid w:val="00A8358F"/>
    <w:rsid w:val="00A921B3"/>
    <w:rsid w:val="00B07EF2"/>
    <w:rsid w:val="00B81359"/>
    <w:rsid w:val="00B8471D"/>
    <w:rsid w:val="00BA4099"/>
    <w:rsid w:val="00BB23C3"/>
    <w:rsid w:val="00BC4F5E"/>
    <w:rsid w:val="00BF655B"/>
    <w:rsid w:val="00BF7E04"/>
    <w:rsid w:val="00C00BAE"/>
    <w:rsid w:val="00C101D1"/>
    <w:rsid w:val="00C35C47"/>
    <w:rsid w:val="00C4592A"/>
    <w:rsid w:val="00C47BDA"/>
    <w:rsid w:val="00C57F0D"/>
    <w:rsid w:val="00C73B1B"/>
    <w:rsid w:val="00C76129"/>
    <w:rsid w:val="00C9494F"/>
    <w:rsid w:val="00CA65D5"/>
    <w:rsid w:val="00CC3ED5"/>
    <w:rsid w:val="00CC79E8"/>
    <w:rsid w:val="00D10E35"/>
    <w:rsid w:val="00D25D7A"/>
    <w:rsid w:val="00D31384"/>
    <w:rsid w:val="00D40A8C"/>
    <w:rsid w:val="00D44136"/>
    <w:rsid w:val="00D5726D"/>
    <w:rsid w:val="00D74B9D"/>
    <w:rsid w:val="00D95B62"/>
    <w:rsid w:val="00DA0753"/>
    <w:rsid w:val="00DB4635"/>
    <w:rsid w:val="00DC66B7"/>
    <w:rsid w:val="00DD6879"/>
    <w:rsid w:val="00DD75E8"/>
    <w:rsid w:val="00DE5D9E"/>
    <w:rsid w:val="00E22858"/>
    <w:rsid w:val="00E27335"/>
    <w:rsid w:val="00E370DE"/>
    <w:rsid w:val="00E40838"/>
    <w:rsid w:val="00E438F5"/>
    <w:rsid w:val="00E45E55"/>
    <w:rsid w:val="00E62547"/>
    <w:rsid w:val="00E72005"/>
    <w:rsid w:val="00E749CA"/>
    <w:rsid w:val="00EA14D1"/>
    <w:rsid w:val="00EA433E"/>
    <w:rsid w:val="00EB2DAF"/>
    <w:rsid w:val="00EC5366"/>
    <w:rsid w:val="00ED7EEB"/>
    <w:rsid w:val="00EF43BC"/>
    <w:rsid w:val="00F258E8"/>
    <w:rsid w:val="00F37A9B"/>
    <w:rsid w:val="00F603D2"/>
    <w:rsid w:val="00F65082"/>
    <w:rsid w:val="00F67FB3"/>
    <w:rsid w:val="00F72E66"/>
    <w:rsid w:val="00F73AC7"/>
    <w:rsid w:val="00F8161B"/>
    <w:rsid w:val="00FE1322"/>
    <w:rsid w:val="00FE7EA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90650"/>
  <w15:docId w15:val="{31AEB4C2-9618-42F8-A9ED-BD01D2C1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46B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603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46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46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346B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60346B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4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B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03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46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0346B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346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346B"/>
    <w:rPr>
      <w:rFonts w:ascii="Arial" w:eastAsiaTheme="minorEastAsia" w:hAnsi="Arial"/>
      <w:sz w:val="16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346B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0346B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46B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6034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083"/>
    <w:rPr>
      <w:rFonts w:ascii="Arial" w:eastAsiaTheme="minorEastAsia" w:hAnsi="Arial"/>
      <w:lang w:val="en-US"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0346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0346B"/>
    <w:rPr>
      <w:rFonts w:ascii="Arial" w:eastAsiaTheme="minorEastAsia" w:hAnsi="Arial"/>
      <w:b/>
      <w:bCs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60346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034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0346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346B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60346B"/>
    <w:rPr>
      <w:vertAlign w:val="superscript"/>
    </w:rPr>
  </w:style>
  <w:style w:type="paragraph" w:styleId="Revision">
    <w:name w:val="Revision"/>
    <w:hidden/>
    <w:uiPriority w:val="99"/>
    <w:semiHidden/>
    <w:rsid w:val="0060346B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60346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0346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0346B"/>
    <w:pPr>
      <w:numPr>
        <w:numId w:val="2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0346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0346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0346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0346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0346B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60346B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0346B"/>
    <w:pPr>
      <w:numPr>
        <w:numId w:val="2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0346B"/>
    <w:pPr>
      <w:numPr>
        <w:ilvl w:val="1"/>
        <w:numId w:val="2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0346B"/>
    <w:pPr>
      <w:numPr>
        <w:numId w:val="2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0346B"/>
    <w:pPr>
      <w:numPr>
        <w:numId w:val="2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0346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0346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0346B"/>
    <w:pPr>
      <w:keepNext/>
      <w:keepLines/>
      <w:framePr w:hSpace="141" w:wrap="around" w:vAnchor="text" w:hAnchor="margin" w:y="402"/>
      <w:numPr>
        <w:numId w:val="2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4A08-A887-4941-BF32-0D4AF5BD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319</TotalTime>
  <Pages>5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8445</CharactersWithSpaces>
  <SharedDoc>false</SharedDoc>
  <HLinks>
    <vt:vector size="6" baseType="variant"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mailto:dngwenya@oxfam.org.uk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Ines DALMAU i GUTSENS</cp:lastModifiedBy>
  <cp:revision>12</cp:revision>
  <cp:lastPrinted>2015-10-13T16:38:00Z</cp:lastPrinted>
  <dcterms:created xsi:type="dcterms:W3CDTF">2016-02-07T19:18:00Z</dcterms:created>
  <dcterms:modified xsi:type="dcterms:W3CDTF">2016-02-16T16:49:00Z</dcterms:modified>
</cp:coreProperties>
</file>