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B473" w14:textId="45AA5A85" w:rsidR="000070CE" w:rsidRPr="00E33F61" w:rsidRDefault="00F364C7" w:rsidP="001653CA">
      <w:pPr>
        <w:pStyle w:val="H1"/>
        <w:rPr>
          <w:rFonts w:cs="Arial"/>
        </w:rPr>
      </w:pPr>
      <w:r>
        <w:rPr>
          <w:rFonts w:cs="Arial"/>
        </w:rPr>
        <w:t>Plantilla de la estructura de supervisión en un programa de DPT</w:t>
      </w:r>
    </w:p>
    <w:p w14:paraId="66641CB2" w14:textId="3B81175E" w:rsidR="000C440A" w:rsidRPr="00863744" w:rsidRDefault="000C440A" w:rsidP="000C440A">
      <w:pPr>
        <w:rPr>
          <w:rFonts w:eastAsia="Times New Roman" w:cs="Arial"/>
          <w:color w:val="000000"/>
          <w:lang w:val="es-ES"/>
        </w:rPr>
      </w:pPr>
      <w:r w:rsidRPr="00863744">
        <w:rPr>
          <w:rFonts w:eastAsia="Times New Roman" w:cs="Arial"/>
          <w:color w:val="000000"/>
          <w:lang w:val="es-ES"/>
        </w:rPr>
        <w:t>Cuando se planifican las actividades de DPT se debe establecer una estructura de supervisión para la supervisión diaria y el monitoreo de las actividades de trabajo. Esta herramienta proporciona un ejemplo de estructura de supervisión, que debería adaptarse a su contexto y necesidades.</w:t>
      </w:r>
    </w:p>
    <w:p w14:paraId="1B9A9C3B" w14:textId="77777777" w:rsidR="000C440A" w:rsidRPr="00863744" w:rsidRDefault="000C440A" w:rsidP="000C440A">
      <w:pPr>
        <w:rPr>
          <w:rFonts w:eastAsia="Times New Roman" w:cs="Arial"/>
          <w:color w:val="000000"/>
          <w:lang w:val="es-ES"/>
        </w:rPr>
      </w:pPr>
      <w:r w:rsidRPr="00863744">
        <w:rPr>
          <w:rFonts w:eastAsia="Times New Roman" w:cs="Arial"/>
          <w:color w:val="000000"/>
          <w:lang w:val="es-ES"/>
        </w:rPr>
        <w:t>La estructura sugerida incluye un supervisor de área, supervisores de obra y los líderes de grupos de trabajo, cuyas funciones principales se describen a continuación. El número de supervisores y grupos de trabajo variará dependiendo del proyecto.</w:t>
      </w:r>
    </w:p>
    <w:p w14:paraId="0DBF0210" w14:textId="1E5A3886" w:rsidR="000070CE" w:rsidRPr="00863744" w:rsidRDefault="000C440A" w:rsidP="000C440A">
      <w:pPr>
        <w:pStyle w:val="Bullet2"/>
        <w:rPr>
          <w:lang w:val="es-ES"/>
        </w:rPr>
      </w:pPr>
      <w:r w:rsidRPr="00863744">
        <w:rPr>
          <w:lang w:val="es-ES"/>
        </w:rPr>
        <w:t xml:space="preserve">El </w:t>
      </w:r>
      <w:r w:rsidRPr="00863744">
        <w:rPr>
          <w:b/>
          <w:lang w:val="es-ES"/>
        </w:rPr>
        <w:t>supervisor de área</w:t>
      </w:r>
      <w:r w:rsidRPr="00863744">
        <w:rPr>
          <w:lang w:val="es-ES"/>
        </w:rPr>
        <w:t xml:space="preserve"> es normalmente un miembro del personal del programa que supervisa proyectos de dinero en varias comunidades y es responsable de todo el ciclo del proyecto y control de calidad. </w:t>
      </w:r>
      <w:r w:rsidR="000070CE" w:rsidRPr="00863744">
        <w:rPr>
          <w:lang w:val="es-ES"/>
        </w:rPr>
        <w:t xml:space="preserve">  </w:t>
      </w:r>
    </w:p>
    <w:p w14:paraId="73BED72F" w14:textId="6F0CC8E4" w:rsidR="000070CE" w:rsidRPr="00863744" w:rsidRDefault="000C440A" w:rsidP="000C440A">
      <w:pPr>
        <w:pStyle w:val="Bullet2"/>
        <w:rPr>
          <w:lang w:val="es-ES"/>
        </w:rPr>
      </w:pPr>
      <w:r w:rsidRPr="00863744">
        <w:rPr>
          <w:lang w:val="es-ES"/>
        </w:rPr>
        <w:t xml:space="preserve">Los </w:t>
      </w:r>
      <w:r w:rsidRPr="00863744">
        <w:rPr>
          <w:b/>
          <w:lang w:val="es-ES"/>
        </w:rPr>
        <w:t xml:space="preserve">supervisores de sitio </w:t>
      </w:r>
      <w:r w:rsidRPr="00863744">
        <w:rPr>
          <w:lang w:val="es-ES"/>
        </w:rPr>
        <w:t>son normalmente miembros de la comunidad que supervisan hasta cinco líderes del grupo, revisan las actividades de trabajo y controlan la asistencia y preparación de la hoja de horas</w:t>
      </w:r>
      <w:r w:rsidRPr="00863744">
        <w:rPr>
          <w:b/>
          <w:lang w:val="es-ES"/>
        </w:rPr>
        <w:t xml:space="preserve">. </w:t>
      </w:r>
    </w:p>
    <w:p w14:paraId="777D3667" w14:textId="12557723" w:rsidR="000070CE" w:rsidRPr="000C440A" w:rsidRDefault="000C440A" w:rsidP="00863744">
      <w:pPr>
        <w:pStyle w:val="Bullet2"/>
      </w:pPr>
      <w:bookmarkStart w:id="0" w:name="_GoBack"/>
      <w:bookmarkEnd w:id="0"/>
      <w:r w:rsidRPr="00863744">
        <w:rPr>
          <w:lang w:val="es-ES"/>
        </w:rPr>
        <w:t>Los</w:t>
      </w:r>
      <w:r w:rsidRPr="00863744">
        <w:rPr>
          <w:b/>
          <w:lang w:val="es-ES"/>
        </w:rPr>
        <w:t xml:space="preserve"> líderes de grupos de trabajo </w:t>
      </w:r>
      <w:r w:rsidRPr="00863744">
        <w:rPr>
          <w:lang w:val="es-ES"/>
        </w:rPr>
        <w:t>son normalmente miembros de la comunidad que supervisan hasta 30 trabajadores y son responsables de la gestión del día a día de las actividades de trabajo y el mantenimiento de los registros de asistencia. Además, pueden facilitar el pago del grupo de trabajo</w:t>
      </w:r>
      <w:r w:rsidRPr="00863744">
        <w:rPr>
          <w:b/>
          <w:lang w:val="es-ES"/>
        </w:rPr>
        <w:t>.</w:t>
      </w:r>
      <w:r w:rsidRPr="000C440A">
        <w:rPr>
          <w:b/>
        </w:rPr>
        <w:t xml:space="preserve"> </w:t>
      </w:r>
      <w:r w:rsidR="00C54643" w:rsidRPr="00E33F61">
        <w:rPr>
          <w:noProof/>
          <w:lang w:val="es-ES_tradnl" w:eastAsia="es-ES_tradnl"/>
        </w:rPr>
        <w:drawing>
          <wp:inline distT="0" distB="0" distL="0" distR="0" wp14:anchorId="199D06F4" wp14:editId="38208A18">
            <wp:extent cx="5257800" cy="3716655"/>
            <wp:effectExtent l="0" t="0" r="0" b="0"/>
            <wp:docPr id="1" name="Picture 1" descr="Macintosh Hd:Users:pantaleocreti:Desktop:Movement ToolKit:CiE Toolit draft 2:Module 4 draft 2 final:CFW:Sample Supervisory Struct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ntaleocreti:Desktop:Movement ToolKit:CiE Toolit draft 2:Module 4 draft 2 final:CFW:Sample Supervisory Structur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0CE" w:rsidRPr="000C440A" w:rsidSect="001653CA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6786" w14:textId="77777777" w:rsidR="00D36F41" w:rsidRDefault="00D36F41" w:rsidP="003622A0">
      <w:r>
        <w:separator/>
      </w:r>
    </w:p>
  </w:endnote>
  <w:endnote w:type="continuationSeparator" w:id="0">
    <w:p w14:paraId="28B862B3" w14:textId="77777777" w:rsidR="00D36F41" w:rsidRDefault="00D36F41" w:rsidP="003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2CC3" w14:textId="77777777" w:rsidR="003622A0" w:rsidRDefault="003622A0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F678" w14:textId="77777777" w:rsidR="003622A0" w:rsidRDefault="003622A0" w:rsidP="00362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CC9B9" w14:textId="0CE20644" w:rsidR="001653CA" w:rsidRPr="00B45C74" w:rsidRDefault="001653C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6374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7237247" w14:textId="4DB9C50A" w:rsidR="001653CA" w:rsidRPr="003A3500" w:rsidRDefault="000C440A" w:rsidP="00ED1B2B">
    <w:pPr>
      <w:pStyle w:val="Footer"/>
    </w:pPr>
    <w:r>
      <w:t>Caja de m</w:t>
    </w:r>
    <w:r w:rsidR="00342EBF" w:rsidRPr="00751C9C">
      <w:t>odali</w:t>
    </w:r>
    <w:r>
      <w:t>dades –</w:t>
    </w:r>
    <w:r w:rsidR="00342EBF" w:rsidRPr="00751C9C">
      <w:t xml:space="preserve"> </w:t>
    </w:r>
    <w:r>
      <w:t>Dinero por trabajo –</w:t>
    </w:r>
    <w:r w:rsidR="00342EBF">
      <w:t xml:space="preserve"> </w:t>
    </w:r>
    <w:r>
      <w:t xml:space="preserve">Etapa </w:t>
    </w:r>
    <w:r w:rsidR="001653CA">
      <w:t>2</w:t>
    </w:r>
    <w:r w:rsidR="001653CA" w:rsidRPr="00107E15">
      <w:t>.</w:t>
    </w:r>
    <w:r w:rsidR="001653CA">
      <w:t xml:space="preserve"> Sub-</w:t>
    </w:r>
    <w:r>
      <w:t>etapa</w:t>
    </w:r>
    <w:r w:rsidR="001653CA">
      <w:t xml:space="preserve"> 2. </w:t>
    </w:r>
    <w:r w:rsidR="001653CA" w:rsidRPr="00107E15">
      <w:rPr>
        <w:i/>
      </w:rPr>
      <w:fldChar w:fldCharType="begin"/>
    </w:r>
    <w:r w:rsidR="001653CA" w:rsidRPr="00107E15">
      <w:rPr>
        <w:i/>
      </w:rPr>
      <w:instrText xml:space="preserve"> STYLEREF  H1 \t  \* MERGEFORMAT </w:instrText>
    </w:r>
    <w:r w:rsidR="001653CA" w:rsidRPr="00107E15">
      <w:rPr>
        <w:i/>
      </w:rPr>
      <w:fldChar w:fldCharType="separate"/>
    </w:r>
    <w:r w:rsidR="00863744" w:rsidRPr="00863744">
      <w:rPr>
        <w:bCs/>
        <w:noProof/>
      </w:rPr>
      <w:t>Plantilla de la estructura</w:t>
    </w:r>
    <w:r w:rsidR="00863744">
      <w:rPr>
        <w:i/>
        <w:noProof/>
      </w:rPr>
      <w:t xml:space="preserve"> de supervisión en un programa de DPT</w:t>
    </w:r>
    <w:r w:rsidR="001653CA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E8669" w14:textId="77777777" w:rsidR="00D36F41" w:rsidRDefault="00D36F41" w:rsidP="003622A0">
      <w:r>
        <w:separator/>
      </w:r>
    </w:p>
  </w:footnote>
  <w:footnote w:type="continuationSeparator" w:id="0">
    <w:p w14:paraId="49B77417" w14:textId="77777777" w:rsidR="00D36F41" w:rsidRDefault="00D36F41" w:rsidP="0036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899E" w14:textId="77777777" w:rsidR="00DA1645" w:rsidRPr="00C37590" w:rsidRDefault="00DA1645" w:rsidP="00DA1645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7BEA2CE8" w14:textId="12AAF9A9" w:rsidR="001653CA" w:rsidRPr="00DA1645" w:rsidRDefault="001653CA" w:rsidP="00DA1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706"/>
    <w:multiLevelType w:val="hybridMultilevel"/>
    <w:tmpl w:val="2CA0503E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EF1CC1B2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E"/>
    <w:rsid w:val="000070CE"/>
    <w:rsid w:val="00094A88"/>
    <w:rsid w:val="000C440A"/>
    <w:rsid w:val="00131C50"/>
    <w:rsid w:val="001653CA"/>
    <w:rsid w:val="003012DC"/>
    <w:rsid w:val="00342EBF"/>
    <w:rsid w:val="003622A0"/>
    <w:rsid w:val="003674BC"/>
    <w:rsid w:val="00447875"/>
    <w:rsid w:val="004D6EAA"/>
    <w:rsid w:val="00525899"/>
    <w:rsid w:val="0054665D"/>
    <w:rsid w:val="00734C39"/>
    <w:rsid w:val="00863744"/>
    <w:rsid w:val="00A164FA"/>
    <w:rsid w:val="00B775B9"/>
    <w:rsid w:val="00B8078E"/>
    <w:rsid w:val="00C54643"/>
    <w:rsid w:val="00C62B57"/>
    <w:rsid w:val="00D36F41"/>
    <w:rsid w:val="00DA1645"/>
    <w:rsid w:val="00E11332"/>
    <w:rsid w:val="00E32BC4"/>
    <w:rsid w:val="00E33F61"/>
    <w:rsid w:val="00ED089B"/>
    <w:rsid w:val="00F36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4A970"/>
  <w15:docId w15:val="{7FD9E64D-03EA-4860-9497-84DCBD8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EA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6E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A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EA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6EA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Normal"/>
    <w:next w:val="Normal"/>
    <w:uiPriority w:val="99"/>
    <w:rsid w:val="000070CE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0CE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EA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6EA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6EA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6EAA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6EA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6EA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6EA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EAA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6EA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6EA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E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3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3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6EA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6EAA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D6E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EA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6EA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EA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6EAA"/>
    <w:rPr>
      <w:vertAlign w:val="superscript"/>
    </w:rPr>
  </w:style>
  <w:style w:type="paragraph" w:styleId="Revision">
    <w:name w:val="Revision"/>
    <w:hidden/>
    <w:uiPriority w:val="99"/>
    <w:semiHidden/>
    <w:rsid w:val="004D6EA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6EA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6EA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6EAA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6EA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6EA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6EA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6EA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6EA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6EA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6EAA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6EAA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6EAA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6EAA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6EA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6EA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6EAA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17</cp:revision>
  <cp:lastPrinted>2015-10-16T18:02:00Z</cp:lastPrinted>
  <dcterms:created xsi:type="dcterms:W3CDTF">2014-11-28T12:30:00Z</dcterms:created>
  <dcterms:modified xsi:type="dcterms:W3CDTF">2016-04-15T08:40:00Z</dcterms:modified>
</cp:coreProperties>
</file>