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5EDC" w14:textId="34F5CA2A" w:rsidR="0078630D" w:rsidRPr="00FE3121" w:rsidRDefault="00641E6F" w:rsidP="00F809B4">
      <w:pPr>
        <w:pStyle w:val="H1"/>
        <w:rPr>
          <w:lang w:val="es-ES_tradnl"/>
        </w:rPr>
      </w:pPr>
      <w:bookmarkStart w:id="0" w:name="_Toc260442440"/>
      <w:r w:rsidRPr="00FE3121">
        <w:rPr>
          <w:lang w:val="es-ES_tradnl"/>
        </w:rPr>
        <w:t>Plantilla de hoja de cobro en DPT</w:t>
      </w:r>
      <w:bookmarkEnd w:id="0"/>
    </w:p>
    <w:p w14:paraId="6AB319ED" w14:textId="0F6D5F90" w:rsidR="0078630D" w:rsidRPr="00FE3121" w:rsidRDefault="00712207" w:rsidP="00F809B4">
      <w:pPr>
        <w:spacing w:line="360" w:lineRule="auto"/>
        <w:rPr>
          <w:rFonts w:cs="Arial"/>
          <w:sz w:val="22"/>
          <w:szCs w:val="22"/>
          <w:lang w:val="es-ES_tradnl"/>
        </w:rPr>
      </w:pPr>
      <w:r w:rsidRPr="00FE3121">
        <w:rPr>
          <w:rFonts w:cs="Arial"/>
          <w:sz w:val="22"/>
          <w:szCs w:val="22"/>
          <w:lang w:val="es-ES_tradnl"/>
        </w:rPr>
        <w:t>N</w:t>
      </w:r>
      <w:r w:rsidR="00641E6F" w:rsidRPr="00FE3121">
        <w:rPr>
          <w:rFonts w:cs="Arial"/>
          <w:sz w:val="22"/>
          <w:szCs w:val="22"/>
          <w:lang w:val="es-ES_tradnl"/>
        </w:rPr>
        <w:t>úmero de hoja de cobro</w:t>
      </w:r>
      <w:r w:rsidR="0078630D" w:rsidRPr="00FE3121">
        <w:rPr>
          <w:rFonts w:cs="Arial"/>
          <w:sz w:val="22"/>
          <w:szCs w:val="22"/>
          <w:lang w:val="es-ES_tradnl"/>
        </w:rPr>
        <w:t xml:space="preserve">: </w:t>
      </w:r>
      <w:r w:rsidR="00F809B4" w:rsidRPr="00FE3121">
        <w:rPr>
          <w:rFonts w:cs="Arial"/>
          <w:sz w:val="22"/>
          <w:szCs w:val="22"/>
          <w:lang w:val="es-ES_tradnl"/>
        </w:rPr>
        <w:t>________________</w:t>
      </w:r>
    </w:p>
    <w:p w14:paraId="73F68A9C" w14:textId="71FE59EC" w:rsidR="0078630D" w:rsidRPr="00FE3121" w:rsidRDefault="00712207" w:rsidP="00F809B4">
      <w:pPr>
        <w:spacing w:line="360" w:lineRule="auto"/>
        <w:rPr>
          <w:rFonts w:cs="Arial"/>
          <w:sz w:val="22"/>
          <w:szCs w:val="22"/>
          <w:lang w:val="es-ES_tradnl"/>
        </w:rPr>
      </w:pPr>
      <w:r w:rsidRPr="00FE3121">
        <w:rPr>
          <w:rFonts w:cs="Arial"/>
          <w:sz w:val="22"/>
          <w:szCs w:val="22"/>
          <w:lang w:val="es-ES_tradnl"/>
        </w:rPr>
        <w:t>N</w:t>
      </w:r>
      <w:r w:rsidR="00641E6F" w:rsidRPr="00FE3121">
        <w:rPr>
          <w:rFonts w:cs="Arial"/>
          <w:sz w:val="22"/>
          <w:szCs w:val="22"/>
          <w:lang w:val="es-ES_tradnl"/>
        </w:rPr>
        <w:t>ombre de la organización implementadora</w:t>
      </w:r>
      <w:r w:rsidR="0078630D" w:rsidRPr="00FE3121">
        <w:rPr>
          <w:rFonts w:cs="Arial"/>
          <w:sz w:val="22"/>
          <w:szCs w:val="22"/>
          <w:lang w:val="es-ES_tradnl"/>
        </w:rPr>
        <w:t>:</w:t>
      </w:r>
      <w:r w:rsidR="00F809B4" w:rsidRPr="00FE3121">
        <w:rPr>
          <w:rFonts w:cs="Arial"/>
          <w:sz w:val="22"/>
          <w:szCs w:val="22"/>
          <w:lang w:val="es-ES_tradnl"/>
        </w:rPr>
        <w:t xml:space="preserve"> ________________________________</w:t>
      </w:r>
    </w:p>
    <w:p w14:paraId="543089FE" w14:textId="2D6EEF44" w:rsidR="0078630D" w:rsidRPr="00FE3121" w:rsidRDefault="00641E6F" w:rsidP="00F809B4">
      <w:pPr>
        <w:spacing w:line="360" w:lineRule="auto"/>
        <w:rPr>
          <w:rFonts w:cs="Arial"/>
          <w:sz w:val="22"/>
          <w:szCs w:val="22"/>
          <w:lang w:val="es-ES_tradnl"/>
        </w:rPr>
      </w:pPr>
      <w:r w:rsidRPr="00FE3121">
        <w:rPr>
          <w:rFonts w:cs="Arial"/>
          <w:sz w:val="22"/>
          <w:szCs w:val="22"/>
          <w:lang w:val="es-ES_tradnl"/>
        </w:rPr>
        <w:t>Nombre y número del proyecto</w:t>
      </w:r>
      <w:r w:rsidR="0078630D" w:rsidRPr="00FE3121">
        <w:rPr>
          <w:rFonts w:cs="Arial"/>
          <w:sz w:val="22"/>
          <w:szCs w:val="22"/>
          <w:lang w:val="es-ES_tradnl"/>
        </w:rPr>
        <w:t>:</w:t>
      </w:r>
      <w:r w:rsidR="00F809B4" w:rsidRPr="00FE3121">
        <w:rPr>
          <w:rFonts w:cs="Arial"/>
          <w:sz w:val="22"/>
          <w:szCs w:val="22"/>
          <w:lang w:val="es-ES_tradnl"/>
        </w:rPr>
        <w:t xml:space="preserve"> ____________________________________</w:t>
      </w:r>
    </w:p>
    <w:p w14:paraId="652AB0E9" w14:textId="24FB653A" w:rsidR="0078630D" w:rsidRPr="00FE3121" w:rsidRDefault="00641E6F" w:rsidP="00F809B4">
      <w:pPr>
        <w:spacing w:after="240" w:line="360" w:lineRule="auto"/>
        <w:rPr>
          <w:rFonts w:cs="Arial"/>
          <w:sz w:val="22"/>
          <w:szCs w:val="22"/>
          <w:lang w:val="es-ES_tradnl"/>
        </w:rPr>
      </w:pPr>
      <w:r w:rsidRPr="00FE3121">
        <w:rPr>
          <w:rFonts w:cs="Arial"/>
          <w:sz w:val="22"/>
          <w:szCs w:val="22"/>
          <w:lang w:val="es-ES_tradnl"/>
        </w:rPr>
        <w:t>Período de pago</w:t>
      </w:r>
      <w:r w:rsidR="0078630D" w:rsidRPr="00FE3121">
        <w:rPr>
          <w:rFonts w:cs="Arial"/>
          <w:sz w:val="22"/>
          <w:szCs w:val="22"/>
          <w:lang w:val="es-ES_tradnl"/>
        </w:rPr>
        <w:t>:</w:t>
      </w:r>
      <w:r w:rsidR="00F809B4" w:rsidRPr="00FE3121">
        <w:rPr>
          <w:rFonts w:cs="Arial"/>
          <w:sz w:val="22"/>
          <w:szCs w:val="22"/>
          <w:lang w:val="es-ES_tradnl"/>
        </w:rPr>
        <w:t xml:space="preserve">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1"/>
        <w:gridCol w:w="1195"/>
        <w:gridCol w:w="4549"/>
        <w:gridCol w:w="1160"/>
        <w:gridCol w:w="1228"/>
        <w:gridCol w:w="1059"/>
        <w:gridCol w:w="1559"/>
        <w:gridCol w:w="3257"/>
      </w:tblGrid>
      <w:tr w:rsidR="00641E6F" w:rsidRPr="00FE3121" w14:paraId="23A31929" w14:textId="77777777" w:rsidTr="00073BEA">
        <w:tc>
          <w:tcPr>
            <w:tcW w:w="277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55DD6105" w14:textId="52BDBF13" w:rsidR="0078630D" w:rsidRPr="00FE3121" w:rsidRDefault="00641E6F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Serie</w:t>
            </w:r>
            <w:r w:rsidR="00712207" w:rsidRPr="00FE3121">
              <w:rPr>
                <w:rFonts w:cs="Arial"/>
                <w:b/>
                <w:color w:val="FFFFFF"/>
                <w:lang w:val="es-ES_tradnl"/>
              </w:rPr>
              <w:t xml:space="preserve"> n</w:t>
            </w:r>
            <w:r w:rsidRPr="00FE3121">
              <w:rPr>
                <w:rFonts w:cs="Arial"/>
                <w:b/>
                <w:color w:val="FFFFFF"/>
                <w:lang w:val="es-ES_tradnl"/>
              </w:rPr>
              <w:t>úm</w:t>
            </w:r>
            <w:r w:rsidR="0078630D" w:rsidRPr="00FE3121">
              <w:rPr>
                <w:rFonts w:cs="Arial"/>
                <w:b/>
                <w:color w:val="FFFFFF"/>
                <w:lang w:val="es-ES_tradnl"/>
              </w:rPr>
              <w:t>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DFD409" w14:textId="685EF844" w:rsidR="0078630D" w:rsidRPr="00FE3121" w:rsidRDefault="00641E6F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DNI del trabajador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2DD6213B" w14:textId="54909732" w:rsidR="0078630D" w:rsidRPr="00FE3121" w:rsidRDefault="00712207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N</w:t>
            </w:r>
            <w:r w:rsidR="00641E6F" w:rsidRPr="00FE3121">
              <w:rPr>
                <w:rFonts w:cs="Arial"/>
                <w:b/>
                <w:color w:val="FFFFFF"/>
                <w:lang w:val="es-ES_tradnl"/>
              </w:rPr>
              <w:t>ombre del trabajador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B48B5C9" w14:textId="166B8FBF" w:rsidR="0078630D" w:rsidRPr="00FE3121" w:rsidRDefault="00641E6F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Hombre</w:t>
            </w:r>
            <w:r w:rsidR="0078630D" w:rsidRPr="00FE3121">
              <w:rPr>
                <w:rFonts w:cs="Arial"/>
                <w:b/>
                <w:color w:val="FFFFFF"/>
                <w:lang w:val="es-ES_tradnl"/>
              </w:rPr>
              <w:t>/</w:t>
            </w:r>
            <w:r w:rsidR="000512F2" w:rsidRPr="00FE3121">
              <w:rPr>
                <w:rFonts w:cs="Arial"/>
                <w:b/>
                <w:color w:val="FFFFFF"/>
                <w:lang w:val="es-ES_tradnl"/>
              </w:rPr>
              <w:br/>
            </w:r>
            <w:r w:rsidRPr="00FE3121">
              <w:rPr>
                <w:rFonts w:cs="Arial"/>
                <w:b/>
                <w:color w:val="FFFFFF"/>
                <w:lang w:val="es-ES_tradnl"/>
              </w:rPr>
              <w:t>Mujer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0F72B3F1" w14:textId="56AB3580" w:rsidR="0078630D" w:rsidRPr="00FE3121" w:rsidRDefault="0078630D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N</w:t>
            </w:r>
            <w:r w:rsidR="00641E6F" w:rsidRPr="00FE3121">
              <w:rPr>
                <w:rFonts w:cs="Arial"/>
                <w:b/>
                <w:color w:val="FFFFFF"/>
                <w:lang w:val="es-ES_tradnl"/>
              </w:rPr>
              <w:t>úm</w:t>
            </w:r>
            <w:r w:rsidRPr="00FE3121">
              <w:rPr>
                <w:rFonts w:cs="Arial"/>
                <w:b/>
                <w:color w:val="FFFFFF"/>
                <w:lang w:val="es-ES_tradnl"/>
              </w:rPr>
              <w:t xml:space="preserve">. </w:t>
            </w:r>
            <w:r w:rsidR="00641E6F" w:rsidRPr="00FE3121">
              <w:rPr>
                <w:rFonts w:cs="Arial"/>
                <w:b/>
                <w:color w:val="FFFFFF"/>
                <w:lang w:val="es-ES_tradnl"/>
              </w:rPr>
              <w:t>días trabajados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6DE8D0" w14:textId="1802E876" w:rsidR="0078630D" w:rsidRPr="00FE3121" w:rsidRDefault="00641E6F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Paga diaria</w:t>
            </w:r>
          </w:p>
        </w:tc>
        <w:tc>
          <w:tcPr>
            <w:tcW w:w="540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19893940" w14:textId="2F01E653" w:rsidR="0078630D" w:rsidRPr="00FE3121" w:rsidRDefault="00641E6F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Importe total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65FCE1" w14:textId="273DD4A2" w:rsidR="0078630D" w:rsidRPr="00FE3121" w:rsidRDefault="00641E6F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Firma del trabajador</w:t>
            </w:r>
          </w:p>
        </w:tc>
      </w:tr>
      <w:tr w:rsidR="00641E6F" w:rsidRPr="00FE3121" w14:paraId="130785E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08F01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8EEA28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5DDF388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ED45DC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41D9B8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EE4E29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DD56C15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FA0486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72C1BD1D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2A8652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13E580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3AE8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10A59E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52831B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06F1F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F7CB5E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E5BCC85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7AB7057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D81079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A0CB75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4E1969C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5BC60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C7B3F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C50970C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BF92A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6A151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1A7BDFF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A5898D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3EC5363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47CA4A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928641C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9536F3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069EBA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817A2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437C48A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6B86B78C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D4AD32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A9263C4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0A3AA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C7A154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29020FD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E4E409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116B14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645B6E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27955869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2358F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E191EA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B8B59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1C51E8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27EED2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A5CA9AA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FE5B6F4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AA85A1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4719891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76D7A34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DF5F05D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F12E09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23F2BF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878404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5E0780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687D3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699031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07FAD46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9AC0B9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846A05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880F6D3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689EDB8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71895A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2AF35E8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6B3FAE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1ADEA1C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4844E89A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19F0E6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F76FB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885761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310AD3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1D30FA5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90C0AF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DF11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7E6B1EE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641E6F" w:rsidRPr="00FE3121" w14:paraId="0112A72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69C406D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3605F55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335E92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63ECD5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2578D3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3D078CD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B72EC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18B88FA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</w:tbl>
    <w:p w14:paraId="43A25B54" w14:textId="77777777" w:rsidR="0078630D" w:rsidRPr="00FE3121" w:rsidRDefault="0078630D" w:rsidP="006E45B9">
      <w:pPr>
        <w:rPr>
          <w:rFonts w:cs="Arial"/>
          <w:lang w:val="es-ES_tradn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19"/>
        <w:gridCol w:w="1153"/>
        <w:gridCol w:w="1360"/>
        <w:gridCol w:w="1219"/>
        <w:gridCol w:w="3221"/>
        <w:gridCol w:w="464"/>
        <w:gridCol w:w="529"/>
        <w:gridCol w:w="1186"/>
        <w:gridCol w:w="3286"/>
        <w:gridCol w:w="251"/>
      </w:tblGrid>
      <w:tr w:rsidR="0078630D" w:rsidRPr="00FE3121" w14:paraId="2466D563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7589AEC" w14:textId="42295AA6" w:rsidR="0078630D" w:rsidRPr="00FE3121" w:rsidRDefault="00641E6F" w:rsidP="000512F2">
            <w:pPr>
              <w:spacing w:before="60" w:after="60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Modo de pago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</w:tcPr>
          <w:p w14:paraId="3D3BFF8A" w14:textId="111052ED" w:rsidR="0078630D" w:rsidRPr="00FE3121" w:rsidRDefault="00641E6F" w:rsidP="000512F2">
            <w:pPr>
              <w:spacing w:before="60" w:after="60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Número</w:t>
            </w:r>
            <w:r w:rsidR="0078630D" w:rsidRPr="00FE3121">
              <w:rPr>
                <w:rFonts w:cs="Arial"/>
                <w:b/>
                <w:color w:val="FFFFFF"/>
                <w:lang w:val="es-ES_tradnl"/>
              </w:rPr>
              <w:t>r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1C726A0" w14:textId="77777777" w:rsidR="0078630D" w:rsidRPr="00FE3121" w:rsidRDefault="0078630D" w:rsidP="000512F2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021ABA2" w14:textId="4E070509" w:rsidR="0078630D" w:rsidRPr="00FE3121" w:rsidRDefault="00641E6F" w:rsidP="00641E6F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Preparado por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6C221B7" w14:textId="77777777" w:rsidR="0078630D" w:rsidRPr="00FE3121" w:rsidRDefault="0078630D" w:rsidP="000512F2">
            <w:pPr>
              <w:spacing w:before="60" w:after="60"/>
              <w:jc w:val="center"/>
              <w:rPr>
                <w:rFonts w:cs="Arial"/>
                <w:b/>
                <w:lang w:val="es-ES_tradnl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10946EB5" w14:textId="77777777" w:rsidR="0078630D" w:rsidRPr="00FE3121" w:rsidRDefault="0078630D" w:rsidP="000512F2">
            <w:pPr>
              <w:spacing w:before="60" w:after="60"/>
              <w:rPr>
                <w:rFonts w:cs="Arial"/>
                <w:lang w:val="es-ES_tradnl"/>
              </w:rPr>
            </w:pPr>
          </w:p>
        </w:tc>
        <w:tc>
          <w:tcPr>
            <w:tcW w:w="1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2967C7BC" w14:textId="625D7333" w:rsidR="0078630D" w:rsidRPr="00FE3121" w:rsidRDefault="00641E6F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es-ES_tradnl"/>
              </w:rPr>
            </w:pPr>
            <w:r w:rsidRPr="00FE3121">
              <w:rPr>
                <w:rFonts w:cs="Arial"/>
                <w:b/>
                <w:color w:val="FFFFFF"/>
                <w:lang w:val="es-ES_tradnl"/>
              </w:rPr>
              <w:t>Aprobado por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0D6630B2" w14:textId="77777777" w:rsidR="0078630D" w:rsidRPr="00FE3121" w:rsidRDefault="0078630D" w:rsidP="000512F2">
            <w:pPr>
              <w:spacing w:before="60" w:after="60"/>
              <w:rPr>
                <w:rFonts w:cs="Arial"/>
                <w:lang w:val="es-ES_tradnl"/>
              </w:rPr>
            </w:pPr>
          </w:p>
        </w:tc>
      </w:tr>
      <w:tr w:rsidR="0078630D" w:rsidRPr="00FE3121" w14:paraId="242DC12A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14FDB3" w14:textId="61D402E0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Transferencia banco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55817C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3555A8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C7D9C11" w14:textId="7A85AC90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Firma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D9218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19E8116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76F19D9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E38D5D9" w14:textId="55AAFF8D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Firma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5570ADB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5EC41A3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78630D" w:rsidRPr="00FE3121" w14:paraId="662D26B8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A58294D" w14:textId="25A5C6F3" w:rsidR="0078630D" w:rsidRPr="00FE3121" w:rsidRDefault="00712207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Cheque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335158F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88FDB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0795B1F" w14:textId="6801482F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Nombre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2AA99CB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7EDD3E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09E6F9F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D1069A5" w14:textId="3E177201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Nombre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B1D4E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364091F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78630D" w:rsidRPr="00FE3121" w14:paraId="631E6F70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334732" w14:textId="3CF98698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Efectivo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633F27A6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E0E718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70E4AC0" w14:textId="5777241C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Puesto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3A568915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4D5C299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3797248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C600FD4" w14:textId="435522A1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Puesto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4C4BFCE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1A30F47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  <w:tr w:rsidR="0078630D" w:rsidRPr="00FE3121" w14:paraId="309251D5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1A5F41B" w14:textId="77777777" w:rsidR="0078630D" w:rsidRPr="00FE3121" w:rsidRDefault="0078630D" w:rsidP="000512F2">
            <w:pPr>
              <w:spacing w:before="40" w:after="40"/>
              <w:rPr>
                <w:rFonts w:cs="Arial"/>
                <w:b/>
                <w:lang w:val="es-ES_tradnl"/>
              </w:rPr>
            </w:pPr>
            <w:r w:rsidRPr="00FE3121">
              <w:rPr>
                <w:rFonts w:cs="Arial"/>
                <w:b/>
                <w:lang w:val="es-ES_tradnl"/>
              </w:rPr>
              <w:t>Total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692702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E622F2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9D78B89" w14:textId="5707C9F9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Fecha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D10D6B7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A0A236B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FD79F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3BE3A0" w14:textId="6BC3B4D2" w:rsidR="0078630D" w:rsidRPr="00FE3121" w:rsidRDefault="00641E6F" w:rsidP="000512F2">
            <w:pPr>
              <w:spacing w:before="40" w:after="40"/>
              <w:rPr>
                <w:rFonts w:cs="Arial"/>
                <w:lang w:val="es-ES_tradnl"/>
              </w:rPr>
            </w:pPr>
            <w:r w:rsidRPr="00FE3121">
              <w:rPr>
                <w:rFonts w:cs="Arial"/>
                <w:lang w:val="es-ES_tradnl"/>
              </w:rPr>
              <w:t>Fecha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983921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bottom w:val="nil"/>
              <w:right w:val="nil"/>
            </w:tcBorders>
          </w:tcPr>
          <w:p w14:paraId="02D49630" w14:textId="77777777" w:rsidR="0078630D" w:rsidRPr="00FE3121" w:rsidRDefault="0078630D" w:rsidP="000512F2">
            <w:pPr>
              <w:spacing w:before="40" w:after="40"/>
              <w:rPr>
                <w:rFonts w:cs="Arial"/>
                <w:lang w:val="es-ES_tradnl"/>
              </w:rPr>
            </w:pPr>
          </w:p>
        </w:tc>
      </w:tr>
    </w:tbl>
    <w:p w14:paraId="33AAC089" w14:textId="7F7AAB8C" w:rsidR="00C62B57" w:rsidRPr="00FE3121" w:rsidRDefault="00641E6F" w:rsidP="00BA3875">
      <w:pPr>
        <w:spacing w:before="240" w:after="0"/>
        <w:jc w:val="right"/>
        <w:rPr>
          <w:rFonts w:cs="Arial"/>
          <w:sz w:val="18"/>
          <w:lang w:val="es-ES_tradnl"/>
        </w:rPr>
      </w:pPr>
      <w:bookmarkStart w:id="1" w:name="_GoBack"/>
      <w:bookmarkEnd w:id="1"/>
      <w:r w:rsidRPr="00FE3121">
        <w:rPr>
          <w:rFonts w:cs="Arial"/>
          <w:sz w:val="18"/>
          <w:lang w:val="es-ES_tradnl"/>
        </w:rPr>
        <w:t>Fuente</w:t>
      </w:r>
      <w:r w:rsidR="0078630D" w:rsidRPr="00FE3121">
        <w:rPr>
          <w:rFonts w:cs="Arial"/>
          <w:sz w:val="18"/>
          <w:lang w:val="es-ES_tradnl"/>
        </w:rPr>
        <w:t>:</w:t>
      </w:r>
      <w:r w:rsidR="0078630D" w:rsidRPr="00FE3121">
        <w:rPr>
          <w:rFonts w:cs="Arial"/>
          <w:color w:val="000000"/>
          <w:sz w:val="18"/>
          <w:lang w:val="es-ES_tradnl"/>
        </w:rPr>
        <w:t xml:space="preserve"> Public works as a safety </w:t>
      </w:r>
      <w:r w:rsidR="00712207" w:rsidRPr="00FE3121">
        <w:rPr>
          <w:rFonts w:cs="Arial"/>
          <w:color w:val="000000"/>
          <w:sz w:val="18"/>
          <w:lang w:val="es-ES_tradnl"/>
        </w:rPr>
        <w:t>net: D</w:t>
      </w:r>
      <w:r w:rsidR="0078630D" w:rsidRPr="00FE3121">
        <w:rPr>
          <w:rFonts w:cs="Arial"/>
          <w:color w:val="000000"/>
          <w:sz w:val="18"/>
          <w:lang w:val="es-ES_tradnl"/>
        </w:rPr>
        <w:t>esign, evidence, and implementation (2012) The World Bank</w:t>
      </w:r>
      <w:r w:rsidR="0078630D" w:rsidRPr="00FE3121">
        <w:rPr>
          <w:rFonts w:cs="Arial"/>
          <w:sz w:val="18"/>
          <w:lang w:val="es-ES_tradnl"/>
        </w:rPr>
        <w:t xml:space="preserve"> </w:t>
      </w:r>
    </w:p>
    <w:sectPr w:rsidR="00C62B57" w:rsidRPr="00FE3121" w:rsidSect="00F8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3BB76" w14:textId="77777777" w:rsidR="007C4AAA" w:rsidRDefault="007C4AAA" w:rsidP="00571136">
      <w:r>
        <w:separator/>
      </w:r>
    </w:p>
  </w:endnote>
  <w:endnote w:type="continuationSeparator" w:id="0">
    <w:p w14:paraId="7EE80F3A" w14:textId="77777777" w:rsidR="007C4AAA" w:rsidRDefault="007C4AAA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E2C0" w14:textId="77777777" w:rsidR="00193CBC" w:rsidRDefault="00193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10CFE" w14:textId="3EEB2891" w:rsidR="00F809B4" w:rsidRPr="00B45C74" w:rsidRDefault="00F809B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E312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9B6C4D" w14:textId="26782ED6" w:rsidR="00F809B4" w:rsidRDefault="00001B95" w:rsidP="00F809B4">
    <w:pPr>
      <w:pStyle w:val="Footer"/>
      <w:ind w:right="360"/>
    </w:pPr>
    <w:r w:rsidRPr="00001B95">
      <w:t xml:space="preserve">Caja de modalidades – Dinero por trabajo – Etapa 2. Sub-etapa </w:t>
    </w:r>
    <w:r w:rsidR="00F809B4">
      <w:t xml:space="preserve">15. </w:t>
    </w:r>
    <w:r w:rsidR="00641E6F">
      <w:t>Plantilla de hoja de cobro en DPT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00E6" w14:textId="77777777" w:rsidR="00193CBC" w:rsidRDefault="00193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4402" w14:textId="77777777" w:rsidR="007C4AAA" w:rsidRDefault="007C4AAA" w:rsidP="00571136">
      <w:r>
        <w:separator/>
      </w:r>
    </w:p>
  </w:footnote>
  <w:footnote w:type="continuationSeparator" w:id="0">
    <w:p w14:paraId="43B7C6A0" w14:textId="77777777" w:rsidR="007C4AAA" w:rsidRDefault="007C4AAA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E6F9" w14:textId="77777777" w:rsidR="00193CBC" w:rsidRDefault="00193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314E" w14:textId="77777777" w:rsidR="00193CBC" w:rsidRPr="00C37590" w:rsidRDefault="00193CBC" w:rsidP="00193CBC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5FE9B156" w14:textId="629550D0" w:rsidR="00F809B4" w:rsidRPr="00193CBC" w:rsidRDefault="00F809B4" w:rsidP="00193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336E" w14:textId="77777777" w:rsidR="00193CBC" w:rsidRDefault="00193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01B95"/>
    <w:rsid w:val="000245B1"/>
    <w:rsid w:val="000512F2"/>
    <w:rsid w:val="00073BEA"/>
    <w:rsid w:val="00193CBC"/>
    <w:rsid w:val="002179CF"/>
    <w:rsid w:val="002F2775"/>
    <w:rsid w:val="00412995"/>
    <w:rsid w:val="00571136"/>
    <w:rsid w:val="005815D5"/>
    <w:rsid w:val="005D1B92"/>
    <w:rsid w:val="00641E6F"/>
    <w:rsid w:val="00671EB2"/>
    <w:rsid w:val="00712207"/>
    <w:rsid w:val="00760A12"/>
    <w:rsid w:val="0078630D"/>
    <w:rsid w:val="007C4AAA"/>
    <w:rsid w:val="00872395"/>
    <w:rsid w:val="0095424A"/>
    <w:rsid w:val="00A97A30"/>
    <w:rsid w:val="00BA3875"/>
    <w:rsid w:val="00C62B57"/>
    <w:rsid w:val="00DA3638"/>
    <w:rsid w:val="00E9135B"/>
    <w:rsid w:val="00F809B4"/>
    <w:rsid w:val="00FE3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3BC3"/>
  <w15:docId w15:val="{C79E0AA6-10AA-44CB-8621-F591BE5A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282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27</cp:revision>
  <cp:lastPrinted>2015-10-17T15:13:00Z</cp:lastPrinted>
  <dcterms:created xsi:type="dcterms:W3CDTF">2014-12-02T15:35:00Z</dcterms:created>
  <dcterms:modified xsi:type="dcterms:W3CDTF">2016-04-15T08:52:00Z</dcterms:modified>
</cp:coreProperties>
</file>