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0161" w14:textId="1B684C7F" w:rsidR="00427A4C" w:rsidRPr="00C714A2" w:rsidRDefault="005F6FB3" w:rsidP="00ED5396">
      <w:pPr>
        <w:pStyle w:val="H1"/>
        <w:rPr>
          <w:lang w:val="es-ES"/>
        </w:rPr>
      </w:pPr>
      <w:bookmarkStart w:id="0" w:name="_Toc260442441"/>
      <w:r w:rsidRPr="00C714A2">
        <w:rPr>
          <w:lang w:val="es-ES"/>
        </w:rPr>
        <w:t>PLANTILLA DE HOJA DE ASISTENCIA SEMANAL</w:t>
      </w:r>
      <w:bookmarkEnd w:id="0"/>
    </w:p>
    <w:p w14:paraId="7267C6AB" w14:textId="38DB9D04" w:rsidR="00427A4C" w:rsidRPr="00C714A2" w:rsidRDefault="005F6FB3" w:rsidP="00FC0D9F">
      <w:pPr>
        <w:spacing w:line="360" w:lineRule="auto"/>
        <w:rPr>
          <w:rFonts w:cs="Arial"/>
          <w:sz w:val="22"/>
          <w:szCs w:val="22"/>
          <w:lang w:val="es-ES"/>
        </w:rPr>
      </w:pPr>
      <w:r w:rsidRPr="00C714A2">
        <w:rPr>
          <w:rFonts w:cs="Arial"/>
          <w:sz w:val="22"/>
          <w:szCs w:val="22"/>
          <w:lang w:val="es-ES"/>
        </w:rPr>
        <w:t>Nú</w:t>
      </w:r>
      <w:r w:rsidR="00564F2F" w:rsidRPr="00C714A2">
        <w:rPr>
          <w:rFonts w:cs="Arial"/>
          <w:sz w:val="22"/>
          <w:szCs w:val="22"/>
          <w:lang w:val="es-ES"/>
        </w:rPr>
        <w:t>m</w:t>
      </w:r>
      <w:r w:rsidR="00656800" w:rsidRPr="00C714A2">
        <w:rPr>
          <w:rFonts w:cs="Arial"/>
          <w:sz w:val="22"/>
          <w:szCs w:val="22"/>
          <w:lang w:val="es-ES"/>
        </w:rPr>
        <w:t>ero de hoja de asistencia sema</w:t>
      </w:r>
      <w:r w:rsidRPr="00C714A2">
        <w:rPr>
          <w:rFonts w:cs="Arial"/>
          <w:sz w:val="22"/>
          <w:szCs w:val="22"/>
          <w:lang w:val="es-ES"/>
        </w:rPr>
        <w:t>nal:</w:t>
      </w:r>
      <w:r w:rsidR="00427A4C" w:rsidRPr="00C714A2">
        <w:rPr>
          <w:rFonts w:cs="Arial"/>
          <w:sz w:val="22"/>
          <w:szCs w:val="22"/>
          <w:lang w:val="es-ES"/>
        </w:rPr>
        <w:t xml:space="preserve"> _________</w:t>
      </w:r>
    </w:p>
    <w:p w14:paraId="123D858F" w14:textId="61A9F981" w:rsidR="00427A4C" w:rsidRPr="00C714A2" w:rsidRDefault="00564F2F" w:rsidP="00FC0D9F">
      <w:pPr>
        <w:spacing w:line="360" w:lineRule="auto"/>
        <w:rPr>
          <w:rFonts w:cs="Arial"/>
          <w:sz w:val="22"/>
          <w:szCs w:val="22"/>
          <w:lang w:val="es-ES"/>
        </w:rPr>
      </w:pPr>
      <w:r w:rsidRPr="00C714A2">
        <w:rPr>
          <w:rFonts w:cs="Arial"/>
          <w:sz w:val="22"/>
          <w:szCs w:val="22"/>
          <w:lang w:val="es-ES"/>
        </w:rPr>
        <w:t>N</w:t>
      </w:r>
      <w:r w:rsidR="005F6FB3" w:rsidRPr="00C714A2">
        <w:rPr>
          <w:rFonts w:cs="Arial"/>
          <w:sz w:val="22"/>
          <w:szCs w:val="22"/>
          <w:lang w:val="es-ES"/>
        </w:rPr>
        <w:t>ombre de la organización implementadora</w:t>
      </w:r>
      <w:r w:rsidR="00427A4C" w:rsidRPr="00C714A2">
        <w:rPr>
          <w:rFonts w:cs="Arial"/>
          <w:sz w:val="22"/>
          <w:szCs w:val="22"/>
          <w:lang w:val="es-ES"/>
        </w:rPr>
        <w:t>: ________</w:t>
      </w:r>
      <w:r w:rsidR="00FC0D9F" w:rsidRPr="00C714A2">
        <w:rPr>
          <w:rFonts w:cs="Arial"/>
          <w:sz w:val="22"/>
          <w:szCs w:val="22"/>
          <w:lang w:val="es-ES"/>
        </w:rPr>
        <w:t>______________________</w:t>
      </w:r>
    </w:p>
    <w:p w14:paraId="5D39871B" w14:textId="17871B01" w:rsidR="00427A4C" w:rsidRPr="00C714A2" w:rsidRDefault="005F6FB3" w:rsidP="00FC0D9F">
      <w:pPr>
        <w:spacing w:line="360" w:lineRule="auto"/>
        <w:rPr>
          <w:rFonts w:cs="Arial"/>
          <w:sz w:val="22"/>
          <w:szCs w:val="22"/>
          <w:lang w:val="es-ES"/>
        </w:rPr>
      </w:pPr>
      <w:r w:rsidRPr="00C714A2">
        <w:rPr>
          <w:rFonts w:cs="Arial"/>
          <w:sz w:val="22"/>
          <w:szCs w:val="22"/>
          <w:lang w:val="es-ES"/>
        </w:rPr>
        <w:t>Nombre y número del proyecto</w:t>
      </w:r>
      <w:r w:rsidR="00427A4C" w:rsidRPr="00C714A2">
        <w:rPr>
          <w:rFonts w:cs="Arial"/>
          <w:sz w:val="22"/>
          <w:szCs w:val="22"/>
          <w:lang w:val="es-ES"/>
        </w:rPr>
        <w:t>: ___________</w:t>
      </w:r>
      <w:r w:rsidR="00FC0D9F" w:rsidRPr="00C714A2">
        <w:rPr>
          <w:rFonts w:cs="Arial"/>
          <w:sz w:val="22"/>
          <w:szCs w:val="22"/>
          <w:lang w:val="es-ES"/>
        </w:rPr>
        <w:t>_______________________</w:t>
      </w:r>
      <w:bookmarkStart w:id="1" w:name="_GoBack"/>
      <w:bookmarkEnd w:id="1"/>
    </w:p>
    <w:p w14:paraId="0300ED94" w14:textId="480F89F0" w:rsidR="00427A4C" w:rsidRPr="00C714A2" w:rsidRDefault="005F6FB3" w:rsidP="00FC0D9F">
      <w:pPr>
        <w:spacing w:line="360" w:lineRule="auto"/>
        <w:rPr>
          <w:rFonts w:cs="Arial"/>
          <w:sz w:val="22"/>
          <w:szCs w:val="22"/>
          <w:lang w:val="es-ES"/>
        </w:rPr>
      </w:pPr>
      <w:r w:rsidRPr="00C714A2">
        <w:rPr>
          <w:rFonts w:cs="Arial"/>
          <w:sz w:val="22"/>
          <w:szCs w:val="22"/>
          <w:lang w:val="es-ES"/>
        </w:rPr>
        <w:t>Fecha</w:t>
      </w:r>
      <w:r w:rsidR="00564F2F" w:rsidRPr="00C714A2">
        <w:rPr>
          <w:rFonts w:cs="Arial"/>
          <w:sz w:val="22"/>
          <w:szCs w:val="22"/>
          <w:lang w:val="es-ES"/>
        </w:rPr>
        <w:t>:</w:t>
      </w:r>
      <w:r w:rsidR="00427A4C" w:rsidRPr="00C714A2">
        <w:rPr>
          <w:rFonts w:cs="Arial"/>
          <w:sz w:val="22"/>
          <w:szCs w:val="22"/>
          <w:lang w:val="es-ES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985"/>
        <w:gridCol w:w="3650"/>
        <w:gridCol w:w="1056"/>
        <w:gridCol w:w="423"/>
        <w:gridCol w:w="423"/>
        <w:gridCol w:w="423"/>
        <w:gridCol w:w="423"/>
        <w:gridCol w:w="423"/>
        <w:gridCol w:w="423"/>
        <w:gridCol w:w="423"/>
        <w:gridCol w:w="1056"/>
        <w:gridCol w:w="2839"/>
      </w:tblGrid>
      <w:tr w:rsidR="005F6FB3" w:rsidRPr="00C714A2" w14:paraId="59C715A8" w14:textId="77777777" w:rsidTr="00EB3C81">
        <w:trPr>
          <w:trHeight w:val="290"/>
        </w:trPr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F17B3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CDD88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5B8A63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D8EBF4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1001" w:type="pct"/>
            <w:gridSpan w:val="7"/>
            <w:shd w:val="clear" w:color="auto" w:fill="DC281E"/>
            <w:vAlign w:val="center"/>
          </w:tcPr>
          <w:p w14:paraId="46E0D05F" w14:textId="70291DAB" w:rsidR="00427A4C" w:rsidRPr="00C714A2" w:rsidRDefault="005F6FB3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Día</w:t>
            </w:r>
            <w:r w:rsidR="00427A4C" w:rsidRPr="00C714A2">
              <w:rPr>
                <w:rFonts w:cs="Arial"/>
                <w:b/>
                <w:color w:val="FFFFFF"/>
                <w:lang w:val="es-ES"/>
              </w:rPr>
              <w:t>s</w:t>
            </w:r>
          </w:p>
        </w:tc>
        <w:tc>
          <w:tcPr>
            <w:tcW w:w="35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A6B975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59B63" w14:textId="5155C5A5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</w:tr>
      <w:tr w:rsidR="005F6FB3" w:rsidRPr="00C714A2" w14:paraId="3E2F084A" w14:textId="77777777" w:rsidTr="001E35E8">
        <w:tc>
          <w:tcPr>
            <w:tcW w:w="420" w:type="pct"/>
            <w:shd w:val="clear" w:color="auto" w:fill="DC281E"/>
            <w:vAlign w:val="center"/>
          </w:tcPr>
          <w:p w14:paraId="4596AF10" w14:textId="71829D91" w:rsidR="00427A4C" w:rsidRPr="00C714A2" w:rsidRDefault="005F6FB3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Serie num</w:t>
            </w:r>
            <w:r w:rsidR="00427A4C" w:rsidRPr="00C714A2">
              <w:rPr>
                <w:rFonts w:cs="Arial"/>
                <w:b/>
                <w:color w:val="FFFFFF"/>
                <w:lang w:val="es-ES"/>
              </w:rPr>
              <w:t>.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0C6DB45" w14:textId="67066538" w:rsidR="00427A4C" w:rsidRPr="00C714A2" w:rsidRDefault="005F6FB3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DNI trabajador</w:t>
            </w:r>
          </w:p>
        </w:tc>
        <w:tc>
          <w:tcPr>
            <w:tcW w:w="1234" w:type="pct"/>
            <w:shd w:val="clear" w:color="auto" w:fill="DC281E"/>
            <w:vAlign w:val="center"/>
          </w:tcPr>
          <w:p w14:paraId="27D6B378" w14:textId="3ABEED5A" w:rsidR="00427A4C" w:rsidRPr="00C714A2" w:rsidRDefault="005F6FB3" w:rsidP="005F6FB3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Nombre del trabajador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72AFCE6B" w14:textId="0D8CC7FE" w:rsidR="00427A4C" w:rsidRPr="00C714A2" w:rsidRDefault="005F6FB3" w:rsidP="00EB3C81">
            <w:pPr>
              <w:spacing w:before="120"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Hombre</w:t>
            </w:r>
            <w:r w:rsidR="00427A4C" w:rsidRPr="00C714A2">
              <w:rPr>
                <w:rFonts w:cs="Arial"/>
                <w:b/>
                <w:color w:val="FFFFFF"/>
                <w:lang w:val="es-ES"/>
              </w:rPr>
              <w:t>/</w:t>
            </w:r>
          </w:p>
          <w:p w14:paraId="5D8ED82E" w14:textId="61A6C161" w:rsidR="00427A4C" w:rsidRPr="00C714A2" w:rsidRDefault="005F6FB3" w:rsidP="005F6FB3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Mujer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08398C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72948BB8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1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7C10635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5317FC8A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2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5A401971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681CDFB0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3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36BE4266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3C060644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4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E2B35EB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6AC062B1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5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719716D6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4C53F738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6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3FF357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</w:p>
          <w:p w14:paraId="4C671BD5" w14:textId="77777777" w:rsidR="00427A4C" w:rsidRPr="00C714A2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7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2AA3A24E" w14:textId="51411DFE" w:rsidR="00427A4C" w:rsidRPr="00C714A2" w:rsidRDefault="005F6FB3" w:rsidP="005F6FB3">
            <w:pPr>
              <w:spacing w:before="120"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Número total de días</w:t>
            </w:r>
          </w:p>
        </w:tc>
        <w:tc>
          <w:tcPr>
            <w:tcW w:w="960" w:type="pct"/>
            <w:shd w:val="clear" w:color="auto" w:fill="DC281E"/>
            <w:vAlign w:val="center"/>
          </w:tcPr>
          <w:p w14:paraId="629661B3" w14:textId="0029AA0A" w:rsidR="00427A4C" w:rsidRPr="00C714A2" w:rsidRDefault="005F6FB3" w:rsidP="005F6FB3">
            <w:pPr>
              <w:spacing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Firma del trabajador</w:t>
            </w:r>
          </w:p>
        </w:tc>
      </w:tr>
      <w:tr w:rsidR="005F6FB3" w:rsidRPr="00C714A2" w14:paraId="606C7AB6" w14:textId="77777777" w:rsidTr="001E35E8">
        <w:tc>
          <w:tcPr>
            <w:tcW w:w="420" w:type="pct"/>
            <w:shd w:val="clear" w:color="auto" w:fill="E6E6E6"/>
          </w:tcPr>
          <w:p w14:paraId="2D5DC6D1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01A101C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18CE6F4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428F1EC1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79BA70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96439B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5082BA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5807D3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D507A0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36535B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CCB17B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66594D6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0AFB294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6A550498" w14:textId="77777777" w:rsidTr="001E35E8">
        <w:tc>
          <w:tcPr>
            <w:tcW w:w="420" w:type="pct"/>
            <w:shd w:val="clear" w:color="auto" w:fill="E6E6E6"/>
          </w:tcPr>
          <w:p w14:paraId="3CAC8F1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42FAC35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2925CEB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2A77BC4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E7E2D42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99B0B6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2C123542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191E49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4FB56D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940263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D07D6B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40C4FB2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5FE4DF3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364CDD49" w14:textId="77777777" w:rsidTr="001E35E8">
        <w:tc>
          <w:tcPr>
            <w:tcW w:w="420" w:type="pct"/>
            <w:shd w:val="clear" w:color="auto" w:fill="E6E6E6"/>
          </w:tcPr>
          <w:p w14:paraId="5A9E287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008330A1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43ED4A5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0149816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BF678F9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398BF4E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93E038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B1A16D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2EA931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C1AA01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47D7DE9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5D54136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7D796CB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77E0754F" w14:textId="77777777" w:rsidTr="001E35E8">
        <w:tc>
          <w:tcPr>
            <w:tcW w:w="420" w:type="pct"/>
            <w:shd w:val="clear" w:color="auto" w:fill="E6E6E6"/>
          </w:tcPr>
          <w:p w14:paraId="3DD1F889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3B38706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7F3C973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528353C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332F2D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249BA06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165C8B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38D1F5E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9D2E46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A9107A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8E063E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23651F2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796A237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0D9C2EF3" w14:textId="77777777" w:rsidTr="001E35E8">
        <w:tc>
          <w:tcPr>
            <w:tcW w:w="420" w:type="pct"/>
            <w:shd w:val="clear" w:color="auto" w:fill="E6E6E6"/>
          </w:tcPr>
          <w:p w14:paraId="79013E1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3FB9372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3F85B1C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0702EF2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69C567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6AD399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3E8832F2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A1751D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3BAC9754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73637A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2601B5BF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2AA61D1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41B6670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258949EF" w14:textId="77777777" w:rsidTr="001E35E8">
        <w:tc>
          <w:tcPr>
            <w:tcW w:w="420" w:type="pct"/>
            <w:shd w:val="clear" w:color="auto" w:fill="E6E6E6"/>
          </w:tcPr>
          <w:p w14:paraId="3BC1CFD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154FEB8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360ACA1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56F7DBD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DB9171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0B7238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CDB7E3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B85BAF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462EF1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27B699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238EF26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3DF6B29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3C2D00E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661824DF" w14:textId="77777777" w:rsidTr="001E35E8">
        <w:tc>
          <w:tcPr>
            <w:tcW w:w="420" w:type="pct"/>
            <w:shd w:val="clear" w:color="auto" w:fill="E6E6E6"/>
          </w:tcPr>
          <w:p w14:paraId="1EE61464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7BA90D8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1F77EB2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5684F03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4FF440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0FE2355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424E7D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6DE83B6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16FB2E9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52F6DA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78EBE24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1A214B70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0A57D1C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  <w:tr w:rsidR="005F6FB3" w:rsidRPr="00C714A2" w14:paraId="0A870BE2" w14:textId="77777777" w:rsidTr="001E35E8">
        <w:tc>
          <w:tcPr>
            <w:tcW w:w="420" w:type="pct"/>
            <w:shd w:val="clear" w:color="auto" w:fill="E6E6E6"/>
          </w:tcPr>
          <w:p w14:paraId="474B6DD5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671" w:type="pct"/>
            <w:shd w:val="clear" w:color="auto" w:fill="F3F3F3"/>
          </w:tcPr>
          <w:p w14:paraId="33C150A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34" w:type="pct"/>
            <w:shd w:val="clear" w:color="auto" w:fill="E6E6E6"/>
          </w:tcPr>
          <w:p w14:paraId="1A40136D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273600A2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DC31DF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21627CA1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5A5400C8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63AEDFC1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46CAECEB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71EFCC3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43" w:type="pct"/>
            <w:shd w:val="clear" w:color="auto" w:fill="E6E6E6"/>
          </w:tcPr>
          <w:p w14:paraId="177B03F9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357" w:type="pct"/>
            <w:shd w:val="clear" w:color="auto" w:fill="F3F3F3"/>
          </w:tcPr>
          <w:p w14:paraId="655429C4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960" w:type="pct"/>
            <w:shd w:val="clear" w:color="auto" w:fill="E6E6E6"/>
          </w:tcPr>
          <w:p w14:paraId="68D33AE3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</w:tr>
    </w:tbl>
    <w:p w14:paraId="6372CA84" w14:textId="77777777" w:rsidR="00427A4C" w:rsidRPr="00C714A2" w:rsidRDefault="00427A4C" w:rsidP="00427A4C">
      <w:pPr>
        <w:rPr>
          <w:rFonts w:cs="Arial"/>
          <w:lang w:val="es-ES"/>
        </w:rPr>
      </w:pPr>
    </w:p>
    <w:tbl>
      <w:tblPr>
        <w:tblStyle w:val="TableGrid"/>
        <w:tblW w:w="11155" w:type="dxa"/>
        <w:tblInd w:w="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861"/>
        <w:gridCol w:w="567"/>
        <w:gridCol w:w="1276"/>
        <w:gridCol w:w="4111"/>
      </w:tblGrid>
      <w:tr w:rsidR="001E35E8" w:rsidRPr="00C714A2" w14:paraId="3752AB7D" w14:textId="77777777" w:rsidTr="001E35E8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5D01759" w14:textId="0E33F487" w:rsidR="00427A4C" w:rsidRPr="00C714A2" w:rsidRDefault="005F6FB3" w:rsidP="005F6FB3">
            <w:pPr>
              <w:spacing w:before="40"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Preparado por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C92AA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72335BB9" w14:textId="36977C83" w:rsidR="00427A4C" w:rsidRPr="00C714A2" w:rsidRDefault="00427A4C" w:rsidP="005F6FB3">
            <w:pPr>
              <w:spacing w:before="40" w:after="4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C714A2">
              <w:rPr>
                <w:rFonts w:cs="Arial"/>
                <w:b/>
                <w:color w:val="FFFFFF"/>
                <w:lang w:val="es-ES"/>
              </w:rPr>
              <w:t>Ap</w:t>
            </w:r>
            <w:r w:rsidR="005F6FB3" w:rsidRPr="00C714A2">
              <w:rPr>
                <w:rFonts w:cs="Arial"/>
                <w:b/>
                <w:color w:val="FFFFFF"/>
                <w:lang w:val="es-ES"/>
              </w:rPr>
              <w:t xml:space="preserve">robado por </w:t>
            </w:r>
          </w:p>
        </w:tc>
      </w:tr>
      <w:tr w:rsidR="001E35E8" w:rsidRPr="00C714A2" w14:paraId="536771C9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9A7CF" w14:textId="1BC20289" w:rsidR="00427A4C" w:rsidRPr="00C714A2" w:rsidRDefault="005F6FB3" w:rsidP="00FC0D9F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Firma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F7A264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DA947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3BF31" w14:textId="290BD770" w:rsidR="00427A4C" w:rsidRPr="00C714A2" w:rsidRDefault="005F6FB3" w:rsidP="005F6FB3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Firma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FA8FB2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1E35E8" w:rsidRPr="00C714A2" w14:paraId="4A5265EF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508DB" w14:textId="6BCBBFF7" w:rsidR="00427A4C" w:rsidRPr="00C714A2" w:rsidRDefault="00427A4C" w:rsidP="005F6FB3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N</w:t>
            </w:r>
            <w:r w:rsidR="005F6FB3" w:rsidRPr="00C714A2">
              <w:rPr>
                <w:rFonts w:cs="Arial"/>
                <w:lang w:val="es-ES"/>
              </w:rPr>
              <w:t>ombre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B1956D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E3C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AC102" w14:textId="5CAFD1B0" w:rsidR="00427A4C" w:rsidRPr="00C714A2" w:rsidRDefault="00427A4C" w:rsidP="005F6FB3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N</w:t>
            </w:r>
            <w:r w:rsidR="005F6FB3" w:rsidRPr="00C714A2">
              <w:rPr>
                <w:rFonts w:cs="Arial"/>
                <w:lang w:val="es-ES"/>
              </w:rPr>
              <w:t>ombre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B4211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1E35E8" w:rsidRPr="00C714A2" w14:paraId="6962B494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D60E8" w14:textId="216A9E9D" w:rsidR="00427A4C" w:rsidRPr="00C714A2" w:rsidRDefault="005F6FB3" w:rsidP="00FC0D9F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Puesto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B9161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FBB2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8C41D" w14:textId="127114C5" w:rsidR="00427A4C" w:rsidRPr="00C714A2" w:rsidRDefault="005F6FB3" w:rsidP="00FC0D9F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Puesto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686E77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1E35E8" w:rsidRPr="00C714A2" w14:paraId="3CB526FA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67A72" w14:textId="2D6C9C14" w:rsidR="00427A4C" w:rsidRPr="00C714A2" w:rsidRDefault="005F6FB3" w:rsidP="00FC0D9F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Fecha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841160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5EEE" w14:textId="77777777" w:rsidR="00427A4C" w:rsidRPr="00C714A2" w:rsidRDefault="00427A4C" w:rsidP="006E45B9">
            <w:pPr>
              <w:rPr>
                <w:rFonts w:cs="Arial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575C7" w14:textId="5779F01F" w:rsidR="00427A4C" w:rsidRPr="00C714A2" w:rsidRDefault="005F6FB3" w:rsidP="005F6FB3">
            <w:pPr>
              <w:spacing w:before="40" w:after="40"/>
              <w:rPr>
                <w:rFonts w:cs="Arial"/>
                <w:lang w:val="es-ES"/>
              </w:rPr>
            </w:pPr>
            <w:r w:rsidRPr="00C714A2">
              <w:rPr>
                <w:rFonts w:cs="Arial"/>
                <w:lang w:val="es-ES"/>
              </w:rPr>
              <w:t>Fecha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D4184E" w14:textId="77777777" w:rsidR="00427A4C" w:rsidRPr="00C714A2" w:rsidRDefault="00427A4C" w:rsidP="00FC0D9F">
            <w:pPr>
              <w:spacing w:before="40" w:after="40"/>
              <w:rPr>
                <w:rFonts w:cs="Arial"/>
                <w:lang w:val="es-ES"/>
              </w:rPr>
            </w:pPr>
          </w:p>
        </w:tc>
      </w:tr>
    </w:tbl>
    <w:p w14:paraId="34BB94E5" w14:textId="26274B37" w:rsidR="00C62B57" w:rsidRPr="00C714A2" w:rsidRDefault="005F6FB3" w:rsidP="007C4E30">
      <w:pPr>
        <w:spacing w:before="120" w:after="0"/>
        <w:jc w:val="right"/>
        <w:rPr>
          <w:rFonts w:cs="Arial"/>
          <w:sz w:val="18"/>
          <w:lang w:val="es-ES"/>
        </w:rPr>
      </w:pPr>
      <w:r w:rsidRPr="00C714A2">
        <w:rPr>
          <w:rFonts w:cs="Arial"/>
          <w:sz w:val="18"/>
          <w:lang w:val="es-ES"/>
        </w:rPr>
        <w:t>Fuente</w:t>
      </w:r>
      <w:r w:rsidR="00427A4C" w:rsidRPr="00C714A2">
        <w:rPr>
          <w:rFonts w:cs="Arial"/>
          <w:sz w:val="18"/>
          <w:lang w:val="es-ES"/>
        </w:rPr>
        <w:t xml:space="preserve">: </w:t>
      </w:r>
      <w:r w:rsidR="00427A4C" w:rsidRPr="00C714A2">
        <w:rPr>
          <w:rFonts w:cs="Arial"/>
          <w:color w:val="000000"/>
          <w:sz w:val="18"/>
          <w:lang w:val="es-ES"/>
        </w:rPr>
        <w:t>Public works as a safety net:</w:t>
      </w:r>
      <w:r w:rsidR="00564F2F" w:rsidRPr="00C714A2">
        <w:rPr>
          <w:rFonts w:cs="Arial"/>
          <w:color w:val="000000"/>
          <w:sz w:val="18"/>
          <w:lang w:val="es-ES"/>
        </w:rPr>
        <w:t xml:space="preserve"> D</w:t>
      </w:r>
      <w:r w:rsidR="00427A4C" w:rsidRPr="00C714A2">
        <w:rPr>
          <w:rFonts w:cs="Arial"/>
          <w:color w:val="000000"/>
          <w:sz w:val="18"/>
          <w:lang w:val="es-ES"/>
        </w:rPr>
        <w:t>esign, evidence, and implementation (2012) The World Bank</w:t>
      </w:r>
    </w:p>
    <w:sectPr w:rsidR="00C62B57" w:rsidRPr="00C714A2" w:rsidSect="00FC0D9F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F06F" w14:textId="77777777" w:rsidR="00CD26FD" w:rsidRDefault="00CD26FD" w:rsidP="00B23E0B">
      <w:r>
        <w:separator/>
      </w:r>
    </w:p>
  </w:endnote>
  <w:endnote w:type="continuationSeparator" w:id="0">
    <w:p w14:paraId="6E99CAB4" w14:textId="77777777" w:rsidR="00CD26FD" w:rsidRDefault="00CD26FD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6145" w14:textId="650C0ADC" w:rsidR="00FC0D9F" w:rsidRPr="00B45C74" w:rsidRDefault="00FC0D9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714A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6AA4E8A" w14:textId="4CD6CF1D" w:rsidR="00ED5396" w:rsidRDefault="00D30C8E" w:rsidP="00ED5396">
    <w:pPr>
      <w:pStyle w:val="Footer"/>
      <w:ind w:right="360"/>
    </w:pPr>
    <w:r w:rsidRPr="00D30C8E">
      <w:t xml:space="preserve">Caja de modalidades – Dinero por trabajo – Etapa 2. Sub-etapa </w:t>
    </w:r>
    <w:r w:rsidR="00ED5396">
      <w:t xml:space="preserve">13. </w:t>
    </w:r>
    <w:r w:rsidR="005F6FB3">
      <w:t>Plantilla de hoja de asistencia semanal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DA43" w14:textId="77777777" w:rsidR="00CD26FD" w:rsidRDefault="00CD26FD" w:rsidP="00B23E0B">
      <w:r>
        <w:separator/>
      </w:r>
    </w:p>
  </w:footnote>
  <w:footnote w:type="continuationSeparator" w:id="0">
    <w:p w14:paraId="219651FC" w14:textId="77777777" w:rsidR="00CD26FD" w:rsidRDefault="00CD26FD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1231" w14:textId="77777777" w:rsidR="00C36854" w:rsidRPr="00C37590" w:rsidRDefault="00C36854" w:rsidP="00C36854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2C4CA2AB" w14:textId="3673C9BA" w:rsidR="00FC0D9F" w:rsidRPr="00C36854" w:rsidRDefault="00FC0D9F" w:rsidP="00C3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C"/>
    <w:rsid w:val="001E35E8"/>
    <w:rsid w:val="004130BC"/>
    <w:rsid w:val="00427A4C"/>
    <w:rsid w:val="004A0418"/>
    <w:rsid w:val="0056369B"/>
    <w:rsid w:val="00564F2F"/>
    <w:rsid w:val="005D097A"/>
    <w:rsid w:val="005F6FB3"/>
    <w:rsid w:val="00656800"/>
    <w:rsid w:val="006A17D7"/>
    <w:rsid w:val="006A62D3"/>
    <w:rsid w:val="00751114"/>
    <w:rsid w:val="007B5A90"/>
    <w:rsid w:val="007C4E30"/>
    <w:rsid w:val="008B4DCE"/>
    <w:rsid w:val="008E4DE8"/>
    <w:rsid w:val="00B23E0B"/>
    <w:rsid w:val="00C36854"/>
    <w:rsid w:val="00C62B57"/>
    <w:rsid w:val="00C714A2"/>
    <w:rsid w:val="00CD26FD"/>
    <w:rsid w:val="00D30C8E"/>
    <w:rsid w:val="00E7295C"/>
    <w:rsid w:val="00EA6C54"/>
    <w:rsid w:val="00EB3C81"/>
    <w:rsid w:val="00ED5396"/>
    <w:rsid w:val="00FC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574B3"/>
  <w15:docId w15:val="{4BCCEAFC-0D50-4142-8A51-A049782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9</cp:revision>
  <cp:lastPrinted>2015-10-16T20:53:00Z</cp:lastPrinted>
  <dcterms:created xsi:type="dcterms:W3CDTF">2015-10-17T15:04:00Z</dcterms:created>
  <dcterms:modified xsi:type="dcterms:W3CDTF">2016-04-15T08:51:00Z</dcterms:modified>
</cp:coreProperties>
</file>