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EC30" w14:textId="0619434C" w:rsidR="00CB736B" w:rsidRPr="0095506E" w:rsidRDefault="003B46D9" w:rsidP="00876282">
      <w:pPr>
        <w:pStyle w:val="H1"/>
        <w:spacing w:after="480"/>
        <w:rPr>
          <w:rFonts w:cs="Arial"/>
          <w:lang w:val="es-ES_tradnl"/>
        </w:rPr>
      </w:pPr>
      <w:r w:rsidRPr="0095506E">
        <w:rPr>
          <w:rFonts w:cs="Arial"/>
          <w:lang w:val="es-ES_tradnl"/>
        </w:rPr>
        <w:t>Plantilla de hoja de asistencia diaria individual</w:t>
      </w:r>
    </w:p>
    <w:p w14:paraId="53F98E8E" w14:textId="50008532" w:rsidR="00CB736B" w:rsidRPr="0095506E" w:rsidRDefault="0095506E" w:rsidP="00CB736B">
      <w:pPr>
        <w:pStyle w:val="Pa38"/>
        <w:spacing w:after="26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5506E">
        <w:rPr>
          <w:rFonts w:ascii="Arial" w:hAnsi="Arial" w:cs="Arial"/>
          <w:color w:val="000000"/>
          <w:sz w:val="22"/>
          <w:szCs w:val="22"/>
          <w:lang w:val="es-ES_tradnl"/>
        </w:rPr>
        <w:t>Nombre: _</w:t>
      </w:r>
      <w:r w:rsidR="00CB736B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_______________</w:t>
      </w:r>
      <w:r w:rsidR="00E15CB1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_____________</w:t>
      </w:r>
      <w:r w:rsidRPr="0095506E">
        <w:rPr>
          <w:rFonts w:ascii="Arial" w:hAnsi="Arial" w:cs="Arial"/>
          <w:color w:val="000000"/>
          <w:sz w:val="22"/>
          <w:szCs w:val="22"/>
          <w:lang w:val="es-ES_tradnl"/>
        </w:rPr>
        <w:t>_ Sitio</w:t>
      </w:r>
      <w:r w:rsidR="00E15CB1" w:rsidRPr="0095506E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="00CB736B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___________</w:t>
      </w:r>
      <w:r w:rsidR="00E15CB1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_______________</w:t>
      </w:r>
      <w:r w:rsidR="0097051C" w:rsidRPr="0095506E">
        <w:rPr>
          <w:rFonts w:ascii="Arial" w:hAnsi="Arial" w:cs="Arial"/>
          <w:color w:val="000000"/>
          <w:sz w:val="22"/>
          <w:szCs w:val="22"/>
          <w:lang w:val="es-ES_tradnl"/>
        </w:rPr>
        <w:t>__</w:t>
      </w:r>
      <w:r w:rsidR="00E15CB1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</w:t>
      </w:r>
    </w:p>
    <w:p w14:paraId="27DEC25E" w14:textId="63166026" w:rsidR="00CB736B" w:rsidRPr="0095506E" w:rsidRDefault="0095506E" w:rsidP="003B46D9">
      <w:pPr>
        <w:pStyle w:val="Pa33"/>
        <w:spacing w:after="360"/>
        <w:jc w:val="left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5506E">
        <w:rPr>
          <w:rFonts w:ascii="Arial" w:hAnsi="Arial" w:cs="Arial"/>
          <w:color w:val="000000"/>
          <w:sz w:val="22"/>
          <w:szCs w:val="22"/>
          <w:lang w:val="es-ES_tradnl"/>
        </w:rPr>
        <w:t>Mes: _</w:t>
      </w:r>
      <w:r w:rsidR="003B46D9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</w:t>
      </w:r>
      <w:r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______________________ Importe p</w:t>
      </w:r>
      <w:r w:rsidR="003B46D9" w:rsidRPr="0095506E">
        <w:rPr>
          <w:rFonts w:ascii="Arial" w:hAnsi="Arial" w:cs="Arial"/>
          <w:color w:val="000000"/>
          <w:sz w:val="22"/>
          <w:szCs w:val="22"/>
          <w:lang w:val="es-ES_tradnl"/>
        </w:rPr>
        <w:t>aga diaria</w:t>
      </w:r>
      <w:r w:rsidR="00A14EBD" w:rsidRPr="0095506E">
        <w:rPr>
          <w:rFonts w:ascii="Arial" w:hAnsi="Arial" w:cs="Arial"/>
          <w:color w:val="000000"/>
          <w:sz w:val="22"/>
          <w:szCs w:val="22"/>
          <w:lang w:val="es-ES_tradnl"/>
        </w:rPr>
        <w:t>:</w:t>
      </w:r>
      <w:r w:rsidR="00CB736B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</w:t>
      </w:r>
      <w:r w:rsidR="00A14EBD" w:rsidRPr="0095506E">
        <w:rPr>
          <w:rFonts w:ascii="Arial" w:hAnsi="Arial" w:cs="Arial"/>
          <w:color w:val="000000"/>
          <w:sz w:val="22"/>
          <w:szCs w:val="22"/>
          <w:lang w:val="es-ES_tradnl"/>
        </w:rPr>
        <w:t>______________</w:t>
      </w:r>
      <w:r w:rsidR="0097051C" w:rsidRPr="0095506E">
        <w:rPr>
          <w:rFonts w:ascii="Arial" w:hAnsi="Arial" w:cs="Arial"/>
          <w:color w:val="000000"/>
          <w:sz w:val="22"/>
          <w:szCs w:val="22"/>
          <w:lang w:val="es-ES_tradnl"/>
        </w:rPr>
        <w:t>__</w:t>
      </w:r>
      <w:r w:rsidR="00A14EBD" w:rsidRPr="0095506E">
        <w:rPr>
          <w:rFonts w:ascii="Arial" w:hAnsi="Arial" w:cs="Arial"/>
          <w:color w:val="000000"/>
          <w:sz w:val="22"/>
          <w:szCs w:val="22"/>
          <w:lang w:val="es-ES_tradnl"/>
        </w:rPr>
        <w:t>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179"/>
        <w:gridCol w:w="2355"/>
        <w:gridCol w:w="1306"/>
        <w:gridCol w:w="2029"/>
        <w:gridCol w:w="2266"/>
      </w:tblGrid>
      <w:tr w:rsidR="00CB736B" w:rsidRPr="0095506E" w14:paraId="716F3AD0" w14:textId="77777777" w:rsidTr="00AE2C24">
        <w:trPr>
          <w:trHeight w:val="107"/>
        </w:trPr>
        <w:tc>
          <w:tcPr>
            <w:tcW w:w="3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D36665" w14:textId="57A6AE9E" w:rsidR="00CB736B" w:rsidRPr="0095506E" w:rsidRDefault="003B46D9" w:rsidP="00876282">
            <w:pPr>
              <w:pStyle w:val="Pa48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40BE6C9" w14:textId="21326E19" w:rsidR="00CB736B" w:rsidRPr="0095506E" w:rsidRDefault="003B46D9" w:rsidP="003B46D9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Hora de inicio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7A1B2C5" w14:textId="785E698B" w:rsidR="00CB736B" w:rsidRPr="0095506E" w:rsidRDefault="003B46D9" w:rsidP="003B46D9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53EBE2" w14:textId="793B0C7F" w:rsidR="00CB736B" w:rsidRPr="0095506E" w:rsidRDefault="003B46D9" w:rsidP="003B46D9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 xml:space="preserve">Hora de finalización 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B8D1F68" w14:textId="607B23FD" w:rsidR="00CB736B" w:rsidRPr="0095506E" w:rsidRDefault="003B46D9" w:rsidP="003B46D9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FFABE9C" w14:textId="211A3263" w:rsidR="00CB736B" w:rsidRPr="0095506E" w:rsidRDefault="003B46D9" w:rsidP="003B46D9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  <w:t>Firma del supervisor</w:t>
            </w:r>
          </w:p>
        </w:tc>
        <w:bookmarkStart w:id="0" w:name="_GoBack"/>
        <w:bookmarkEnd w:id="0"/>
      </w:tr>
      <w:tr w:rsidR="00CB736B" w:rsidRPr="0095506E" w14:paraId="083C74F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3303D17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14" w:type="pct"/>
            <w:shd w:val="clear" w:color="auto" w:fill="E6E6E6"/>
          </w:tcPr>
          <w:p w14:paraId="7CA47B2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4D16C67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7DC9928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3907658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BCF3BF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0FA697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25FA928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4" w:type="pct"/>
            <w:shd w:val="clear" w:color="auto" w:fill="E6E6E6"/>
          </w:tcPr>
          <w:p w14:paraId="7AE9285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5DBC7B8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22DBA44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5F397D5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3B8AA57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01444FD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1AC227E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14" w:type="pct"/>
            <w:shd w:val="clear" w:color="auto" w:fill="E6E6E6"/>
          </w:tcPr>
          <w:p w14:paraId="33B3FAB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1AA6082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6E92EF6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15F6D6E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399E197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94DC19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4B6A705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14" w:type="pct"/>
            <w:shd w:val="clear" w:color="auto" w:fill="E6E6E6"/>
          </w:tcPr>
          <w:p w14:paraId="5E32371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4778759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7344DAC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33890C5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2BAAFA3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4F9A6DE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085469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14" w:type="pct"/>
            <w:shd w:val="clear" w:color="auto" w:fill="E6E6E6"/>
          </w:tcPr>
          <w:p w14:paraId="359B0D7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18609FD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4DDFEBF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226D4BA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55FC6AC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1D018F9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277F80F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14" w:type="pct"/>
            <w:shd w:val="clear" w:color="auto" w:fill="E6E6E6"/>
          </w:tcPr>
          <w:p w14:paraId="7F7444E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2A84D3B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44BC214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005560F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67476E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2D328C5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FEDC99A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14" w:type="pct"/>
            <w:shd w:val="clear" w:color="auto" w:fill="E6E6E6"/>
          </w:tcPr>
          <w:p w14:paraId="405BF28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22753B1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0668540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6B6C10E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2BD1DDB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E0D30C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73FCD6A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14" w:type="pct"/>
            <w:shd w:val="clear" w:color="auto" w:fill="E6E6E6"/>
          </w:tcPr>
          <w:p w14:paraId="35B8182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72825B7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0DFAD36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6A8C9F5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2FC9715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2A6337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B1521E7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14" w:type="pct"/>
            <w:shd w:val="clear" w:color="auto" w:fill="E6E6E6"/>
          </w:tcPr>
          <w:p w14:paraId="34C26C1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21B8972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418B77E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1E82BBD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186E184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2E5BDACC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D10FD46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14" w:type="pct"/>
            <w:shd w:val="clear" w:color="auto" w:fill="E6E6E6"/>
          </w:tcPr>
          <w:p w14:paraId="1FD1443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3A33C1E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6EA1E04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5324FFB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4D7220A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47E5AA4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4E59110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14" w:type="pct"/>
            <w:shd w:val="clear" w:color="auto" w:fill="E6E6E6"/>
          </w:tcPr>
          <w:p w14:paraId="45FADB3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43B7D27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7E12467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1E26539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3F62AF2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2A6562A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0C25A75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14" w:type="pct"/>
            <w:shd w:val="clear" w:color="auto" w:fill="E6E6E6"/>
          </w:tcPr>
          <w:p w14:paraId="4B150D3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01A931E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52ED325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70B19E0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90971F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119C26F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865F50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614" w:type="pct"/>
            <w:shd w:val="clear" w:color="auto" w:fill="E6E6E6"/>
          </w:tcPr>
          <w:p w14:paraId="54032DD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190290A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273768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72973DE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2F2DF85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2EC151D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E8F04DB" w14:textId="77777777" w:rsidR="00CB736B" w:rsidRPr="0095506E" w:rsidRDefault="00CB736B" w:rsidP="00AE2C24">
            <w:pPr>
              <w:spacing w:before="60" w:after="40"/>
              <w:jc w:val="center"/>
              <w:rPr>
                <w:rFonts w:cs="Arial"/>
                <w:lang w:val="es-ES_tradnl"/>
              </w:rPr>
            </w:pPr>
            <w:r w:rsidRPr="0095506E">
              <w:rPr>
                <w:rFonts w:cs="Arial"/>
                <w:lang w:val="es-ES_tradnl"/>
              </w:rPr>
              <w:t>14</w:t>
            </w:r>
          </w:p>
        </w:tc>
        <w:tc>
          <w:tcPr>
            <w:tcW w:w="614" w:type="pct"/>
            <w:shd w:val="clear" w:color="auto" w:fill="E6E6E6"/>
          </w:tcPr>
          <w:p w14:paraId="3FBA117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603CB5C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416924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40F742E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8CD805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7119C6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96D5C7A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614" w:type="pct"/>
            <w:shd w:val="clear" w:color="auto" w:fill="E6E6E6"/>
          </w:tcPr>
          <w:p w14:paraId="0381971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1D8D9D2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5CD3A90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3F09528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3AFFA1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6A00792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4ED8CA2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614" w:type="pct"/>
            <w:shd w:val="clear" w:color="auto" w:fill="E6E6E6"/>
          </w:tcPr>
          <w:p w14:paraId="2838DF9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28E7962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5778234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36EDE46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5F5F670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3997C69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F35499A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614" w:type="pct"/>
            <w:shd w:val="clear" w:color="auto" w:fill="E6E6E6"/>
          </w:tcPr>
          <w:p w14:paraId="2A5570C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2AD3BE2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833E6A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1A240C0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73EF2CD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1380B19F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AB49C8" w14:textId="77777777" w:rsidR="00CB736B" w:rsidRPr="0095506E" w:rsidRDefault="00CB736B" w:rsidP="00AE2C24">
            <w:pPr>
              <w:spacing w:before="60" w:after="40"/>
              <w:jc w:val="center"/>
              <w:rPr>
                <w:rFonts w:cs="Arial"/>
                <w:lang w:val="es-ES_tradnl"/>
              </w:rPr>
            </w:pPr>
            <w:r w:rsidRPr="0095506E">
              <w:rPr>
                <w:rFonts w:cs="Arial"/>
                <w:lang w:val="es-ES_tradnl"/>
              </w:rPr>
              <w:t>18</w:t>
            </w:r>
          </w:p>
        </w:tc>
        <w:tc>
          <w:tcPr>
            <w:tcW w:w="614" w:type="pct"/>
            <w:shd w:val="clear" w:color="auto" w:fill="E6E6E6"/>
          </w:tcPr>
          <w:p w14:paraId="5C3A41D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41FCBA2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77F783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10329E7C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00F6B4B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40C0BA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B2AD703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614" w:type="pct"/>
            <w:shd w:val="clear" w:color="auto" w:fill="E6E6E6"/>
          </w:tcPr>
          <w:p w14:paraId="4587608C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758FC3E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275B8E7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7E748C4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5837142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7102E97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D2710ED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614" w:type="pct"/>
            <w:shd w:val="clear" w:color="auto" w:fill="E6E6E6"/>
          </w:tcPr>
          <w:p w14:paraId="0EC1547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29D19F7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69DF49F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3626136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DC31B8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271EAB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C3970F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614" w:type="pct"/>
            <w:shd w:val="clear" w:color="auto" w:fill="E6E6E6"/>
          </w:tcPr>
          <w:p w14:paraId="4586D4A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6099832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7C486F1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01DB9B7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0E87F8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535F155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7472D13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614" w:type="pct"/>
            <w:shd w:val="clear" w:color="auto" w:fill="E6E6E6"/>
          </w:tcPr>
          <w:p w14:paraId="009918A2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0C52B38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5BBE101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257D3E9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50D696AC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44C466B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1C23759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614" w:type="pct"/>
            <w:shd w:val="clear" w:color="auto" w:fill="E6E6E6"/>
          </w:tcPr>
          <w:p w14:paraId="12D2002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1D5D12E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6AA983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299D175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0A96584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730547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DA46D2B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614" w:type="pct"/>
            <w:shd w:val="clear" w:color="auto" w:fill="E6E6E6"/>
          </w:tcPr>
          <w:p w14:paraId="67FCCE6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68883A8F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4D3B6FA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7C37C64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02BEF68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2115F87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CA16A3C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614" w:type="pct"/>
            <w:shd w:val="clear" w:color="auto" w:fill="E6E6E6"/>
          </w:tcPr>
          <w:p w14:paraId="47753EA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77F1C27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0BD5C3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4B878AD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29E714C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79C976FA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2EA51C3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614" w:type="pct"/>
            <w:shd w:val="clear" w:color="auto" w:fill="E6E6E6"/>
          </w:tcPr>
          <w:p w14:paraId="524F7FD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4EE7C7A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2CE2164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787D4A6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799C3C7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27B4CE6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0E6407E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614" w:type="pct"/>
            <w:shd w:val="clear" w:color="auto" w:fill="E6E6E6"/>
          </w:tcPr>
          <w:p w14:paraId="5C44FC5C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5D92466A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4FA4270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677AEFB1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724A4E9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622FD81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E5FAC1F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614" w:type="pct"/>
            <w:shd w:val="clear" w:color="auto" w:fill="E6E6E6"/>
          </w:tcPr>
          <w:p w14:paraId="175B058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19EF742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247651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57FDFF4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4637B537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4829036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0810341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614" w:type="pct"/>
            <w:shd w:val="clear" w:color="auto" w:fill="E6E6E6"/>
          </w:tcPr>
          <w:p w14:paraId="5066B0D9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0E9B65A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7A986673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439F4A5B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50F4533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07267A9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8745684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614" w:type="pct"/>
            <w:shd w:val="clear" w:color="auto" w:fill="E6E6E6"/>
          </w:tcPr>
          <w:p w14:paraId="5227E676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5FC114E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0D4BF288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35A4149D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72B7904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736B" w:rsidRPr="0095506E" w14:paraId="47D05B0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A3AA0E4" w14:textId="77777777" w:rsidR="00CB736B" w:rsidRPr="0095506E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  <w:r w:rsidRPr="0095506E"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614" w:type="pct"/>
            <w:shd w:val="clear" w:color="auto" w:fill="E6E6E6"/>
          </w:tcPr>
          <w:p w14:paraId="663B2C1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1" w:type="pct"/>
            <w:shd w:val="clear" w:color="auto" w:fill="F3F3F3"/>
          </w:tcPr>
          <w:p w14:paraId="071718FE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8" w:type="pct"/>
            <w:shd w:val="clear" w:color="auto" w:fill="E6E6E6"/>
          </w:tcPr>
          <w:p w14:paraId="1C268950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F3F3F3"/>
          </w:tcPr>
          <w:p w14:paraId="0D6E8F04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5" w:type="pct"/>
            <w:shd w:val="clear" w:color="auto" w:fill="E6E6E6"/>
          </w:tcPr>
          <w:p w14:paraId="657154D5" w14:textId="77777777" w:rsidR="00CB736B" w:rsidRPr="0095506E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08CF9F5" w14:textId="44EB1D59" w:rsidR="000D415E" w:rsidRPr="0095506E" w:rsidRDefault="003B46D9" w:rsidP="00876282">
      <w:pPr>
        <w:spacing w:before="120" w:after="0"/>
        <w:jc w:val="right"/>
        <w:rPr>
          <w:rFonts w:cs="Arial"/>
          <w:sz w:val="18"/>
          <w:lang w:val="es-ES_tradnl"/>
        </w:rPr>
      </w:pPr>
      <w:r w:rsidRPr="0095506E">
        <w:rPr>
          <w:rFonts w:cs="Arial"/>
          <w:color w:val="000000"/>
          <w:sz w:val="18"/>
          <w:lang w:val="es-ES_tradnl"/>
        </w:rPr>
        <w:t>Fuente</w:t>
      </w:r>
      <w:r w:rsidR="000D415E" w:rsidRPr="0095506E">
        <w:rPr>
          <w:rFonts w:cs="Arial"/>
          <w:color w:val="000000"/>
          <w:sz w:val="18"/>
          <w:lang w:val="es-ES_tradnl"/>
        </w:rPr>
        <w:t>: Guide to Cash-for-Work Programming (2006) Mercy Corps</w:t>
      </w:r>
    </w:p>
    <w:sectPr w:rsidR="000D415E" w:rsidRPr="0095506E" w:rsidSect="0032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BF11" w14:textId="77777777" w:rsidR="00D93490" w:rsidRDefault="00D93490" w:rsidP="00D20F7B">
      <w:r>
        <w:separator/>
      </w:r>
    </w:p>
  </w:endnote>
  <w:endnote w:type="continuationSeparator" w:id="0">
    <w:p w14:paraId="341A9A8B" w14:textId="77777777" w:rsidR="00D93490" w:rsidRDefault="00D93490" w:rsidP="00D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0BD69" w14:textId="77777777" w:rsidR="00671419" w:rsidRDefault="00671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A129" w14:textId="400F83B0" w:rsidR="00323F94" w:rsidRPr="00B45C74" w:rsidRDefault="00323F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5506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8389909" w14:textId="45B72BA2" w:rsidR="00323F94" w:rsidRPr="003A3500" w:rsidRDefault="00F66F33" w:rsidP="00ED1B2B">
    <w:pPr>
      <w:pStyle w:val="Footer"/>
    </w:pPr>
    <w:r w:rsidRPr="00F66F33">
      <w:t>Caja de modalidades – Dinero por trabajo – Etapa 2. Sub-etapa</w:t>
    </w:r>
    <w:r>
      <w:t xml:space="preserve"> </w:t>
    </w:r>
    <w:r w:rsidR="00323F94">
      <w:t xml:space="preserve">12. </w:t>
    </w:r>
    <w:r w:rsidR="00323F94" w:rsidRPr="00107E15">
      <w:rPr>
        <w:i/>
      </w:rPr>
      <w:fldChar w:fldCharType="begin"/>
    </w:r>
    <w:r w:rsidR="00323F94" w:rsidRPr="00107E15">
      <w:rPr>
        <w:i/>
      </w:rPr>
      <w:instrText xml:space="preserve"> STYLEREF  H1 \t  \* MERGEFORMAT </w:instrText>
    </w:r>
    <w:r w:rsidR="00323F94" w:rsidRPr="00107E15">
      <w:rPr>
        <w:i/>
      </w:rPr>
      <w:fldChar w:fldCharType="separate"/>
    </w:r>
    <w:r w:rsidR="0095506E" w:rsidRPr="0095506E">
      <w:rPr>
        <w:bCs/>
        <w:noProof/>
      </w:rPr>
      <w:t>Plantilla de hoja de asistencia</w:t>
    </w:r>
    <w:r w:rsidR="0095506E">
      <w:rPr>
        <w:i/>
        <w:noProof/>
      </w:rPr>
      <w:t xml:space="preserve"> diaria individual</w:t>
    </w:r>
    <w:r w:rsidR="00323F94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347E" w14:textId="77777777" w:rsidR="00671419" w:rsidRDefault="00671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B493" w14:textId="77777777" w:rsidR="00D93490" w:rsidRDefault="00D93490" w:rsidP="00D20F7B">
      <w:r>
        <w:separator/>
      </w:r>
    </w:p>
  </w:footnote>
  <w:footnote w:type="continuationSeparator" w:id="0">
    <w:p w14:paraId="4BCC3155" w14:textId="77777777" w:rsidR="00D93490" w:rsidRDefault="00D93490" w:rsidP="00D2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CF42" w14:textId="77777777" w:rsidR="00671419" w:rsidRDefault="00671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A05C" w14:textId="77777777" w:rsidR="00671419" w:rsidRPr="00C37590" w:rsidRDefault="00671419" w:rsidP="00671419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124755D9" w14:textId="1D2C6198" w:rsidR="00323F94" w:rsidRPr="00671419" w:rsidRDefault="00323F94" w:rsidP="00671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5C83" w14:textId="77777777" w:rsidR="00671419" w:rsidRDefault="00671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0D415E"/>
    <w:rsid w:val="000E0009"/>
    <w:rsid w:val="00257963"/>
    <w:rsid w:val="002C5311"/>
    <w:rsid w:val="00323F94"/>
    <w:rsid w:val="003B46D9"/>
    <w:rsid w:val="00610D22"/>
    <w:rsid w:val="00671419"/>
    <w:rsid w:val="008228F3"/>
    <w:rsid w:val="00876282"/>
    <w:rsid w:val="008C36C5"/>
    <w:rsid w:val="008D620E"/>
    <w:rsid w:val="0095506E"/>
    <w:rsid w:val="0097051C"/>
    <w:rsid w:val="00A14EBD"/>
    <w:rsid w:val="00AC76AD"/>
    <w:rsid w:val="00AE2C24"/>
    <w:rsid w:val="00C331B3"/>
    <w:rsid w:val="00C62B57"/>
    <w:rsid w:val="00CB736B"/>
    <w:rsid w:val="00CD4616"/>
    <w:rsid w:val="00D20F7B"/>
    <w:rsid w:val="00D93490"/>
    <w:rsid w:val="00E15CB1"/>
    <w:rsid w:val="00EA5FCD"/>
    <w:rsid w:val="00EF5036"/>
    <w:rsid w:val="00F65FD2"/>
    <w:rsid w:val="00F66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EB2DD"/>
  <w15:docId w15:val="{19DC16AB-76AA-4A40-9730-1566420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20</cp:revision>
  <cp:lastPrinted>2015-10-16T20:30:00Z</cp:lastPrinted>
  <dcterms:created xsi:type="dcterms:W3CDTF">2014-12-02T15:12:00Z</dcterms:created>
  <dcterms:modified xsi:type="dcterms:W3CDTF">2016-04-15T08:51:00Z</dcterms:modified>
</cp:coreProperties>
</file>