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E9" w:rsidRPr="002B0371" w:rsidRDefault="00B444D3" w:rsidP="00B444D3">
      <w:pPr>
        <w:pStyle w:val="H1"/>
        <w:bidi/>
        <w:spacing w:after="480"/>
        <w:rPr>
          <w:rFonts w:cs="Arial" w:hint="cs"/>
          <w:rtl/>
        </w:rPr>
      </w:pPr>
      <w:r>
        <w:rPr>
          <w:rFonts w:cs="Arial" w:hint="cs"/>
          <w:rtl/>
        </w:rPr>
        <w:t>نموذج استلام الأدوات</w:t>
      </w:r>
    </w:p>
    <w:p w:rsidR="000E66E9" w:rsidRPr="002B0371" w:rsidRDefault="00B444D3" w:rsidP="00B444D3">
      <w:pPr>
        <w:pStyle w:val="Pa38"/>
        <w:bidi/>
        <w:spacing w:after="26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cs"/>
          <w:color w:val="000000"/>
          <w:sz w:val="22"/>
          <w:szCs w:val="22"/>
          <w:rtl/>
        </w:rPr>
        <w:t>البلدة</w:t>
      </w:r>
      <w:r w:rsidR="001E395E" w:rsidRPr="002B0371">
        <w:rPr>
          <w:rFonts w:ascii="Arial" w:hAnsi="Arial" w:cs="Arial"/>
          <w:color w:val="000000"/>
          <w:sz w:val="22"/>
          <w:szCs w:val="22"/>
        </w:rPr>
        <w:t xml:space="preserve"> _</w:t>
      </w:r>
      <w:r w:rsidR="000E66E9" w:rsidRPr="002B0371"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="000E66E9" w:rsidRPr="002B037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 w:hint="cs"/>
          <w:color w:val="000000"/>
          <w:sz w:val="22"/>
          <w:szCs w:val="22"/>
          <w:rtl/>
        </w:rPr>
        <w:t>المحافظة الفرعية</w:t>
      </w:r>
      <w:r w:rsidR="000E66E9" w:rsidRPr="002B0371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0E66E9" w:rsidRPr="002B0371" w:rsidRDefault="00B444D3" w:rsidP="00B444D3">
      <w:pPr>
        <w:pStyle w:val="Pa33"/>
        <w:bidi/>
        <w:spacing w:after="60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cs"/>
          <w:color w:val="000000"/>
          <w:sz w:val="22"/>
          <w:szCs w:val="22"/>
          <w:rtl/>
        </w:rPr>
        <w:t>رقم المشروع</w:t>
      </w:r>
      <w:r w:rsidR="000E66E9" w:rsidRPr="002B0371">
        <w:rPr>
          <w:rFonts w:ascii="Arial" w:hAnsi="Arial" w:cs="Arial"/>
          <w:color w:val="000000"/>
          <w:sz w:val="22"/>
          <w:szCs w:val="22"/>
        </w:rPr>
        <w:t xml:space="preserve">______________________________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0"/>
        <w:gridCol w:w="4538"/>
      </w:tblGrid>
      <w:tr w:rsidR="000E66E9" w:rsidRPr="002B0371" w:rsidTr="002B0371">
        <w:trPr>
          <w:trHeight w:val="107"/>
        </w:trPr>
        <w:tc>
          <w:tcPr>
            <w:tcW w:w="2696" w:type="pct"/>
            <w:tcBorders>
              <w:bottom w:val="single" w:sz="4" w:space="0" w:color="auto"/>
            </w:tcBorders>
            <w:shd w:val="clear" w:color="auto" w:fill="DC281E"/>
          </w:tcPr>
          <w:p w:rsidR="000E66E9" w:rsidRPr="002B0371" w:rsidRDefault="00B444D3" w:rsidP="00B444D3">
            <w:pPr>
              <w:pStyle w:val="Pa48"/>
              <w:bidi/>
              <w:spacing w:before="120" w:line="240" w:lineRule="auto"/>
              <w:jc w:val="lef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 w:hint="cs"/>
                <w:b/>
                <w:i w:val="0"/>
                <w:iCs w:val="0"/>
                <w:color w:val="FFFFFF"/>
                <w:sz w:val="20"/>
                <w:szCs w:val="20"/>
                <w:rtl/>
              </w:rPr>
              <w:t>الاسم والتوقيع</w:t>
            </w:r>
          </w:p>
        </w:tc>
        <w:tc>
          <w:tcPr>
            <w:tcW w:w="2304" w:type="pct"/>
            <w:tcBorders>
              <w:bottom w:val="single" w:sz="4" w:space="0" w:color="auto"/>
            </w:tcBorders>
            <w:shd w:val="clear" w:color="auto" w:fill="DC281E"/>
          </w:tcPr>
          <w:p w:rsidR="000E66E9" w:rsidRPr="002B0371" w:rsidRDefault="00B444D3" w:rsidP="00B444D3">
            <w:pPr>
              <w:pStyle w:val="Pa49"/>
              <w:bidi/>
              <w:spacing w:before="120" w:line="240" w:lineRule="auto"/>
              <w:jc w:val="lef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 w:hint="cs"/>
                <w:b/>
                <w:i w:val="0"/>
                <w:iCs w:val="0"/>
                <w:color w:val="FFFFFF"/>
                <w:sz w:val="20"/>
                <w:szCs w:val="20"/>
                <w:rtl/>
              </w:rPr>
              <w:t>الأدوات المستلمة</w:t>
            </w:r>
          </w:p>
        </w:tc>
      </w:tr>
      <w:tr w:rsidR="000E66E9" w:rsidRPr="002B0371" w:rsidTr="002B0371">
        <w:trPr>
          <w:trHeight w:val="107"/>
        </w:trPr>
        <w:tc>
          <w:tcPr>
            <w:tcW w:w="2696" w:type="pct"/>
            <w:shd w:val="clear" w:color="auto" w:fill="E6E6E6"/>
          </w:tcPr>
          <w:p w:rsidR="000E66E9" w:rsidRPr="002B0371" w:rsidRDefault="000E66E9" w:rsidP="00B444D3">
            <w:pPr>
              <w:pStyle w:val="Pa48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:rsidR="000E66E9" w:rsidRPr="002B0371" w:rsidRDefault="000E66E9" w:rsidP="00B444D3">
            <w:pPr>
              <w:pStyle w:val="Pa49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:rsidTr="002B0371">
        <w:trPr>
          <w:trHeight w:val="107"/>
        </w:trPr>
        <w:tc>
          <w:tcPr>
            <w:tcW w:w="2696" w:type="pct"/>
            <w:shd w:val="clear" w:color="auto" w:fill="E6E6E6"/>
          </w:tcPr>
          <w:p w:rsidR="000E66E9" w:rsidRPr="002B0371" w:rsidRDefault="000E66E9" w:rsidP="00B444D3">
            <w:pPr>
              <w:pStyle w:val="Pa48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:rsidR="000E66E9" w:rsidRPr="002B0371" w:rsidRDefault="000E66E9" w:rsidP="00B444D3">
            <w:pPr>
              <w:pStyle w:val="Pa49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:rsidTr="002B0371">
        <w:trPr>
          <w:trHeight w:val="107"/>
        </w:trPr>
        <w:tc>
          <w:tcPr>
            <w:tcW w:w="2696" w:type="pct"/>
            <w:shd w:val="clear" w:color="auto" w:fill="E6E6E6"/>
          </w:tcPr>
          <w:p w:rsidR="000E66E9" w:rsidRPr="002B0371" w:rsidRDefault="000E66E9" w:rsidP="00B444D3">
            <w:pPr>
              <w:pStyle w:val="Pa48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:rsidR="000E66E9" w:rsidRPr="002B0371" w:rsidRDefault="000E66E9" w:rsidP="00B444D3">
            <w:pPr>
              <w:pStyle w:val="Pa49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:rsidTr="002B0371">
        <w:trPr>
          <w:trHeight w:val="107"/>
        </w:trPr>
        <w:tc>
          <w:tcPr>
            <w:tcW w:w="2696" w:type="pct"/>
            <w:shd w:val="clear" w:color="auto" w:fill="E6E6E6"/>
          </w:tcPr>
          <w:p w:rsidR="000E66E9" w:rsidRPr="002B0371" w:rsidRDefault="000E66E9" w:rsidP="00B444D3">
            <w:pPr>
              <w:pStyle w:val="Pa48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:rsidR="000E66E9" w:rsidRPr="002B0371" w:rsidRDefault="000E66E9" w:rsidP="00B444D3">
            <w:pPr>
              <w:pStyle w:val="Pa49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:rsidTr="002B0371">
        <w:trPr>
          <w:trHeight w:val="107"/>
        </w:trPr>
        <w:tc>
          <w:tcPr>
            <w:tcW w:w="2696" w:type="pct"/>
            <w:shd w:val="clear" w:color="auto" w:fill="E6E6E6"/>
          </w:tcPr>
          <w:p w:rsidR="000E66E9" w:rsidRPr="002B0371" w:rsidRDefault="000E66E9" w:rsidP="00B444D3">
            <w:pPr>
              <w:pStyle w:val="Pa48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:rsidR="000E66E9" w:rsidRPr="002B0371" w:rsidRDefault="000E66E9" w:rsidP="00B444D3">
            <w:pPr>
              <w:pStyle w:val="Pa49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:rsidTr="002B0371">
        <w:trPr>
          <w:trHeight w:val="107"/>
        </w:trPr>
        <w:tc>
          <w:tcPr>
            <w:tcW w:w="2696" w:type="pct"/>
            <w:shd w:val="clear" w:color="auto" w:fill="E6E6E6"/>
          </w:tcPr>
          <w:p w:rsidR="000E66E9" w:rsidRPr="002B0371" w:rsidRDefault="000E66E9" w:rsidP="00B444D3">
            <w:pPr>
              <w:pStyle w:val="Pa48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:rsidR="000E66E9" w:rsidRPr="002B0371" w:rsidRDefault="000E66E9" w:rsidP="00B444D3">
            <w:pPr>
              <w:pStyle w:val="Pa49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:rsidTr="002B0371">
        <w:trPr>
          <w:trHeight w:val="107"/>
        </w:trPr>
        <w:tc>
          <w:tcPr>
            <w:tcW w:w="2696" w:type="pct"/>
            <w:shd w:val="clear" w:color="auto" w:fill="E6E6E6"/>
          </w:tcPr>
          <w:p w:rsidR="000E66E9" w:rsidRPr="002B0371" w:rsidRDefault="000E66E9" w:rsidP="00B444D3">
            <w:pPr>
              <w:pStyle w:val="Pa48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:rsidR="000E66E9" w:rsidRPr="002B0371" w:rsidRDefault="000E66E9" w:rsidP="00B444D3">
            <w:pPr>
              <w:pStyle w:val="Pa49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:rsidTr="002B0371">
        <w:trPr>
          <w:trHeight w:val="107"/>
        </w:trPr>
        <w:tc>
          <w:tcPr>
            <w:tcW w:w="2696" w:type="pct"/>
            <w:shd w:val="clear" w:color="auto" w:fill="E6E6E6"/>
          </w:tcPr>
          <w:p w:rsidR="000E66E9" w:rsidRPr="002B0371" w:rsidRDefault="000E66E9" w:rsidP="00B444D3">
            <w:pPr>
              <w:pStyle w:val="Pa48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:rsidR="000E66E9" w:rsidRPr="002B0371" w:rsidRDefault="000E66E9" w:rsidP="00B444D3">
            <w:pPr>
              <w:pStyle w:val="Pa49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:rsidTr="002B0371">
        <w:trPr>
          <w:trHeight w:val="107"/>
        </w:trPr>
        <w:tc>
          <w:tcPr>
            <w:tcW w:w="2696" w:type="pct"/>
            <w:shd w:val="clear" w:color="auto" w:fill="E6E6E6"/>
          </w:tcPr>
          <w:p w:rsidR="000E66E9" w:rsidRPr="002B0371" w:rsidRDefault="000E66E9" w:rsidP="00B444D3">
            <w:pPr>
              <w:pStyle w:val="Pa48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:rsidR="000E66E9" w:rsidRPr="002B0371" w:rsidRDefault="000E66E9" w:rsidP="00B444D3">
            <w:pPr>
              <w:pStyle w:val="Pa49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:rsidTr="002B0371">
        <w:trPr>
          <w:trHeight w:val="107"/>
        </w:trPr>
        <w:tc>
          <w:tcPr>
            <w:tcW w:w="2696" w:type="pct"/>
            <w:shd w:val="clear" w:color="auto" w:fill="E6E6E6"/>
          </w:tcPr>
          <w:p w:rsidR="000E66E9" w:rsidRPr="002B0371" w:rsidRDefault="000E66E9" w:rsidP="00B444D3">
            <w:pPr>
              <w:pStyle w:val="Pa48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:rsidR="000E66E9" w:rsidRPr="002B0371" w:rsidRDefault="000E66E9" w:rsidP="00B444D3">
            <w:pPr>
              <w:pStyle w:val="Pa49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:rsidTr="002B0371">
        <w:trPr>
          <w:trHeight w:val="107"/>
        </w:trPr>
        <w:tc>
          <w:tcPr>
            <w:tcW w:w="2696" w:type="pct"/>
            <w:shd w:val="clear" w:color="auto" w:fill="E6E6E6"/>
          </w:tcPr>
          <w:p w:rsidR="000E66E9" w:rsidRPr="002B0371" w:rsidRDefault="000E66E9" w:rsidP="00B444D3">
            <w:pPr>
              <w:pStyle w:val="Pa48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:rsidR="000E66E9" w:rsidRPr="002B0371" w:rsidRDefault="000E66E9" w:rsidP="00B444D3">
            <w:pPr>
              <w:pStyle w:val="Pa49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</w:rPr>
            </w:pPr>
          </w:p>
        </w:tc>
      </w:tr>
      <w:tr w:rsidR="00BA0E8B" w:rsidRPr="002B0371" w:rsidTr="00941F0D">
        <w:trPr>
          <w:trHeight w:val="107"/>
        </w:trPr>
        <w:tc>
          <w:tcPr>
            <w:tcW w:w="2696" w:type="pct"/>
            <w:shd w:val="clear" w:color="auto" w:fill="E6E6E6"/>
          </w:tcPr>
          <w:p w:rsidR="00BA0E8B" w:rsidRPr="002B0371" w:rsidRDefault="00BA0E8B" w:rsidP="00B444D3">
            <w:pPr>
              <w:pStyle w:val="Pa48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:rsidR="00BA0E8B" w:rsidRPr="002B0371" w:rsidRDefault="00BA0E8B" w:rsidP="00B444D3">
            <w:pPr>
              <w:pStyle w:val="Pa49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</w:rPr>
            </w:pPr>
          </w:p>
        </w:tc>
      </w:tr>
      <w:tr w:rsidR="00BA0E8B" w:rsidRPr="002B0371" w:rsidTr="00941F0D">
        <w:trPr>
          <w:trHeight w:val="107"/>
        </w:trPr>
        <w:tc>
          <w:tcPr>
            <w:tcW w:w="2696" w:type="pct"/>
            <w:shd w:val="clear" w:color="auto" w:fill="E6E6E6"/>
          </w:tcPr>
          <w:p w:rsidR="00BA0E8B" w:rsidRPr="002B0371" w:rsidRDefault="00BA0E8B" w:rsidP="00B444D3">
            <w:pPr>
              <w:pStyle w:val="Pa48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:rsidR="00BA0E8B" w:rsidRPr="002B0371" w:rsidRDefault="00BA0E8B" w:rsidP="00B444D3">
            <w:pPr>
              <w:pStyle w:val="Pa49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:rsidTr="002B0371">
        <w:trPr>
          <w:trHeight w:val="107"/>
        </w:trPr>
        <w:tc>
          <w:tcPr>
            <w:tcW w:w="2696" w:type="pct"/>
            <w:shd w:val="clear" w:color="auto" w:fill="E6E6E6"/>
          </w:tcPr>
          <w:p w:rsidR="000E66E9" w:rsidRPr="002B0371" w:rsidRDefault="000E66E9" w:rsidP="00B444D3">
            <w:pPr>
              <w:pStyle w:val="Pa48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:rsidR="000E66E9" w:rsidRPr="002B0371" w:rsidRDefault="000E66E9" w:rsidP="00B444D3">
            <w:pPr>
              <w:pStyle w:val="Pa49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:rsidTr="002B0371">
        <w:trPr>
          <w:trHeight w:val="107"/>
        </w:trPr>
        <w:tc>
          <w:tcPr>
            <w:tcW w:w="2696" w:type="pct"/>
            <w:shd w:val="clear" w:color="auto" w:fill="E6E6E6"/>
          </w:tcPr>
          <w:p w:rsidR="000E66E9" w:rsidRPr="002B0371" w:rsidRDefault="000E66E9" w:rsidP="00B444D3">
            <w:pPr>
              <w:pStyle w:val="Pa48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:rsidR="000E66E9" w:rsidRPr="002B0371" w:rsidRDefault="000E66E9" w:rsidP="00B444D3">
            <w:pPr>
              <w:pStyle w:val="Pa49"/>
              <w:bidi/>
              <w:spacing w:before="240" w:after="0" w:line="240" w:lineRule="auto"/>
              <w:jc w:val="left"/>
              <w:rPr>
                <w:rStyle w:val="A14"/>
                <w:rFonts w:ascii="Arial" w:hAnsi="Arial" w:cs="Arial"/>
              </w:rPr>
            </w:pPr>
          </w:p>
        </w:tc>
      </w:tr>
    </w:tbl>
    <w:p w:rsidR="000E66E9" w:rsidRPr="002B0371" w:rsidRDefault="00B444D3" w:rsidP="00B444D3">
      <w:pPr>
        <w:widowControl w:val="0"/>
        <w:autoSpaceDE w:val="0"/>
        <w:autoSpaceDN w:val="0"/>
        <w:bidi/>
        <w:adjustRightInd w:val="0"/>
        <w:spacing w:before="360" w:after="480"/>
        <w:jc w:val="left"/>
        <w:rPr>
          <w:rFonts w:cs="Arial"/>
          <w:i/>
          <w:iCs/>
          <w:color w:val="000000"/>
        </w:rPr>
      </w:pPr>
      <w:r>
        <w:rPr>
          <w:rFonts w:cs="Arial" w:hint="cs"/>
          <w:i/>
          <w:iCs/>
          <w:color w:val="000000"/>
          <w:rtl/>
        </w:rPr>
        <w:t xml:space="preserve">من المتوقع منح هذه المعدات للبدة. يشكل هذا النموذج في الوقت عينه وصل استيلام ودليل على المنحة. وتكون ملكية هذه المواد </w:t>
      </w:r>
      <w:r w:rsidRPr="00B444D3">
        <w:rPr>
          <w:rFonts w:cs="Arial"/>
          <w:i/>
          <w:iCs/>
          <w:color w:val="000000"/>
          <w:rtl/>
        </w:rPr>
        <w:t>جماعية لاست</w:t>
      </w:r>
      <w:r>
        <w:rPr>
          <w:rFonts w:cs="Arial"/>
          <w:i/>
          <w:iCs/>
          <w:color w:val="000000"/>
          <w:rtl/>
        </w:rPr>
        <w:t xml:space="preserve">خدامها في أنشطة المجتمع </w:t>
      </w:r>
      <w:r>
        <w:rPr>
          <w:rFonts w:cs="Arial" w:hint="cs"/>
          <w:i/>
          <w:iCs/>
          <w:color w:val="000000"/>
          <w:rtl/>
        </w:rPr>
        <w:t>والأ</w:t>
      </w:r>
      <w:r>
        <w:rPr>
          <w:rFonts w:cs="Arial"/>
          <w:i/>
          <w:iCs/>
          <w:color w:val="000000"/>
          <w:rtl/>
        </w:rPr>
        <w:t>فرد</w:t>
      </w:r>
      <w:r>
        <w:rPr>
          <w:rFonts w:cs="Arial" w:hint="cs"/>
          <w:i/>
          <w:iCs/>
          <w:color w:val="000000"/>
          <w:rtl/>
        </w:rPr>
        <w:t xml:space="preserve"> التي تعتبر </w:t>
      </w:r>
      <w:r>
        <w:rPr>
          <w:rFonts w:cs="Arial"/>
          <w:i/>
          <w:iCs/>
          <w:color w:val="000000"/>
          <w:rtl/>
        </w:rPr>
        <w:t xml:space="preserve">مناسبة </w:t>
      </w:r>
      <w:r>
        <w:rPr>
          <w:rFonts w:cs="Arial" w:hint="cs"/>
          <w:i/>
          <w:iCs/>
          <w:color w:val="000000"/>
          <w:rtl/>
        </w:rPr>
        <w:t>للبلدة.</w:t>
      </w:r>
    </w:p>
    <w:p w:rsidR="000E66E9" w:rsidRPr="002B0371" w:rsidRDefault="00B444D3" w:rsidP="00B444D3">
      <w:pPr>
        <w:widowControl w:val="0"/>
        <w:autoSpaceDE w:val="0"/>
        <w:autoSpaceDN w:val="0"/>
        <w:bidi/>
        <w:adjustRightInd w:val="0"/>
        <w:spacing w:after="260" w:line="211" w:lineRule="atLeast"/>
        <w:jc w:val="left"/>
        <w:rPr>
          <w:rFonts w:cs="Arial"/>
          <w:color w:val="000000"/>
          <w:sz w:val="22"/>
          <w:szCs w:val="22"/>
        </w:rPr>
      </w:pPr>
      <w:r>
        <w:rPr>
          <w:rFonts w:cs="Arial" w:hint="cs"/>
          <w:b/>
          <w:bCs/>
          <w:color w:val="000000"/>
          <w:sz w:val="22"/>
          <w:szCs w:val="22"/>
          <w:rtl/>
        </w:rPr>
        <w:t xml:space="preserve">ممثل الوكالة                 </w:t>
      </w:r>
      <w:r w:rsidR="000E66E9" w:rsidRPr="002B0371">
        <w:rPr>
          <w:rFonts w:cs="Arial"/>
          <w:b/>
          <w:bCs/>
          <w:color w:val="000000"/>
          <w:sz w:val="22"/>
          <w:szCs w:val="22"/>
        </w:rPr>
        <w:tab/>
      </w:r>
      <w:r w:rsidR="000E66E9" w:rsidRPr="002B0371">
        <w:rPr>
          <w:rFonts w:cs="Arial"/>
          <w:b/>
          <w:bCs/>
          <w:color w:val="000000"/>
          <w:sz w:val="22"/>
          <w:szCs w:val="22"/>
        </w:rPr>
        <w:tab/>
      </w:r>
      <w:r>
        <w:rPr>
          <w:rFonts w:cs="Arial" w:hint="cs"/>
          <w:b/>
          <w:bCs/>
          <w:color w:val="000000"/>
          <w:sz w:val="22"/>
          <w:szCs w:val="22"/>
          <w:rtl/>
        </w:rPr>
        <w:t xml:space="preserve">      </w:t>
      </w:r>
      <w:r w:rsidR="000E66E9" w:rsidRPr="002B0371">
        <w:rPr>
          <w:rFonts w:cs="Arial"/>
          <w:b/>
          <w:bCs/>
          <w:color w:val="000000"/>
          <w:sz w:val="22"/>
          <w:szCs w:val="22"/>
        </w:rPr>
        <w:tab/>
      </w:r>
      <w:r>
        <w:rPr>
          <w:rFonts w:cs="Arial" w:hint="cs"/>
          <w:b/>
          <w:bCs/>
          <w:color w:val="000000"/>
          <w:sz w:val="22"/>
          <w:szCs w:val="22"/>
          <w:rtl/>
        </w:rPr>
        <w:t xml:space="preserve">          ممثل البلدة</w:t>
      </w:r>
    </w:p>
    <w:p w:rsidR="000E66E9" w:rsidRPr="002B0371" w:rsidRDefault="00B444D3" w:rsidP="00B444D3">
      <w:pPr>
        <w:widowControl w:val="0"/>
        <w:autoSpaceDE w:val="0"/>
        <w:autoSpaceDN w:val="0"/>
        <w:bidi/>
        <w:adjustRightInd w:val="0"/>
        <w:spacing w:after="260" w:line="211" w:lineRule="atLeast"/>
        <w:jc w:val="left"/>
        <w:rPr>
          <w:rFonts w:cs="Arial"/>
          <w:color w:val="000000"/>
        </w:rPr>
      </w:pPr>
      <w:r>
        <w:rPr>
          <w:rFonts w:cs="Arial" w:hint="cs"/>
          <w:color w:val="000000"/>
          <w:rtl/>
        </w:rPr>
        <w:t>الاسم</w:t>
      </w:r>
      <w:r w:rsidR="006F419E" w:rsidRPr="002B0371">
        <w:rPr>
          <w:rFonts w:cs="Arial"/>
          <w:color w:val="000000"/>
        </w:rPr>
        <w:t>_</w:t>
      </w:r>
      <w:r w:rsidR="000E66E9" w:rsidRPr="002B0371">
        <w:rPr>
          <w:rFonts w:cs="Arial"/>
          <w:color w:val="000000"/>
        </w:rPr>
        <w:t xml:space="preserve">_____________________________ </w:t>
      </w:r>
      <w:r w:rsidR="000E66E9" w:rsidRPr="002B0371">
        <w:rPr>
          <w:rFonts w:cs="Arial"/>
          <w:color w:val="000000"/>
        </w:rPr>
        <w:tab/>
      </w:r>
      <w:r>
        <w:rPr>
          <w:rFonts w:cs="Arial" w:hint="cs"/>
          <w:color w:val="000000"/>
          <w:rtl/>
        </w:rPr>
        <w:t>الاسم</w:t>
      </w:r>
      <w:r w:rsidR="006F419E" w:rsidRPr="002B0371">
        <w:rPr>
          <w:rFonts w:cs="Arial"/>
          <w:color w:val="000000"/>
        </w:rPr>
        <w:t xml:space="preserve"> _</w:t>
      </w:r>
      <w:r w:rsidR="000E66E9" w:rsidRPr="002B0371">
        <w:rPr>
          <w:rFonts w:cs="Arial"/>
          <w:color w:val="000000"/>
        </w:rPr>
        <w:t>_______________________________</w:t>
      </w:r>
    </w:p>
    <w:p w:rsidR="000E66E9" w:rsidRPr="002B0371" w:rsidRDefault="00B444D3" w:rsidP="00B444D3">
      <w:pPr>
        <w:widowControl w:val="0"/>
        <w:autoSpaceDE w:val="0"/>
        <w:autoSpaceDN w:val="0"/>
        <w:bidi/>
        <w:adjustRightInd w:val="0"/>
        <w:spacing w:after="260" w:line="211" w:lineRule="atLeast"/>
        <w:jc w:val="left"/>
        <w:rPr>
          <w:rFonts w:cs="Arial"/>
          <w:color w:val="000000"/>
          <w:lang w:val="fr-FR"/>
        </w:rPr>
      </w:pPr>
      <w:r>
        <w:rPr>
          <w:rFonts w:cs="Arial" w:hint="cs"/>
          <w:color w:val="000000"/>
          <w:rtl/>
          <w:lang w:val="fr-FR"/>
        </w:rPr>
        <w:t>المنصب</w:t>
      </w:r>
      <w:r w:rsidR="000E66E9" w:rsidRPr="002B0371">
        <w:rPr>
          <w:rFonts w:cs="Arial"/>
          <w:color w:val="000000"/>
          <w:lang w:val="fr-FR"/>
        </w:rPr>
        <w:t xml:space="preserve">____________________________ </w:t>
      </w:r>
      <w:r w:rsidR="000E66E9" w:rsidRPr="002B0371">
        <w:rPr>
          <w:rFonts w:cs="Arial"/>
          <w:color w:val="000000"/>
          <w:lang w:val="fr-FR"/>
        </w:rPr>
        <w:tab/>
      </w:r>
      <w:r>
        <w:rPr>
          <w:rFonts w:cs="Arial" w:hint="cs"/>
          <w:color w:val="000000"/>
          <w:rtl/>
          <w:lang w:val="fr-FR"/>
        </w:rPr>
        <w:t>المنصب</w:t>
      </w:r>
      <w:r w:rsidR="000E66E9" w:rsidRPr="002B0371">
        <w:rPr>
          <w:rFonts w:cs="Arial"/>
          <w:color w:val="000000"/>
          <w:lang w:val="fr-FR"/>
        </w:rPr>
        <w:t>______________________________</w:t>
      </w:r>
    </w:p>
    <w:p w:rsidR="000E66E9" w:rsidRPr="002B0371" w:rsidRDefault="00B444D3" w:rsidP="00B444D3">
      <w:pPr>
        <w:widowControl w:val="0"/>
        <w:autoSpaceDE w:val="0"/>
        <w:autoSpaceDN w:val="0"/>
        <w:bidi/>
        <w:adjustRightInd w:val="0"/>
        <w:spacing w:after="360" w:line="211" w:lineRule="atLeast"/>
        <w:jc w:val="left"/>
        <w:rPr>
          <w:rFonts w:cs="Arial"/>
          <w:color w:val="000000"/>
          <w:lang w:val="fr-FR"/>
        </w:rPr>
      </w:pPr>
      <w:r>
        <w:rPr>
          <w:rFonts w:cs="Arial" w:hint="cs"/>
          <w:color w:val="000000"/>
          <w:rtl/>
          <w:lang w:val="fr-FR"/>
        </w:rPr>
        <w:t>التاريخ</w:t>
      </w:r>
      <w:r w:rsidR="000E66E9" w:rsidRPr="002B0371">
        <w:rPr>
          <w:rFonts w:cs="Arial"/>
          <w:color w:val="000000"/>
          <w:lang w:val="fr-FR"/>
        </w:rPr>
        <w:t xml:space="preserve">_______________________________ </w:t>
      </w:r>
      <w:r w:rsidR="000E66E9" w:rsidRPr="002B0371">
        <w:rPr>
          <w:rFonts w:cs="Arial"/>
          <w:color w:val="000000"/>
          <w:lang w:val="fr-FR"/>
        </w:rPr>
        <w:tab/>
      </w:r>
      <w:r>
        <w:rPr>
          <w:rFonts w:cs="Arial" w:hint="cs"/>
          <w:color w:val="000000"/>
          <w:rtl/>
          <w:lang w:val="fr-FR"/>
        </w:rPr>
        <w:t>التاريخ</w:t>
      </w:r>
      <w:r w:rsidR="000E66E9" w:rsidRPr="002B0371">
        <w:rPr>
          <w:rFonts w:cs="Arial"/>
          <w:color w:val="000000"/>
          <w:lang w:val="fr-FR"/>
        </w:rPr>
        <w:t>_________________________________</w:t>
      </w:r>
    </w:p>
    <w:p w:rsidR="00C62B57" w:rsidRPr="002B0371" w:rsidRDefault="00B444D3" w:rsidP="00B444D3">
      <w:pPr>
        <w:bidi/>
        <w:jc w:val="left"/>
        <w:rPr>
          <w:rFonts w:cs="Arial"/>
          <w:color w:val="000000"/>
          <w:lang w:val="fr-FR"/>
        </w:rPr>
      </w:pPr>
      <w:r>
        <w:rPr>
          <w:rFonts w:cs="Arial" w:hint="cs"/>
          <w:color w:val="000000"/>
          <w:rtl/>
          <w:lang w:val="fr-FR"/>
        </w:rPr>
        <w:t>التوقيع</w:t>
      </w:r>
      <w:r w:rsidR="000E66E9" w:rsidRPr="002B0371">
        <w:rPr>
          <w:rFonts w:cs="Arial"/>
          <w:color w:val="000000"/>
          <w:lang w:val="fr-FR"/>
        </w:rPr>
        <w:t xml:space="preserve">___________________________ </w:t>
      </w:r>
      <w:r>
        <w:rPr>
          <w:rFonts w:cs="Arial" w:hint="cs"/>
          <w:color w:val="000000"/>
          <w:rtl/>
          <w:lang w:val="fr-FR"/>
        </w:rPr>
        <w:t xml:space="preserve">    </w:t>
      </w:r>
      <w:r w:rsidR="000E66E9" w:rsidRPr="002B0371">
        <w:rPr>
          <w:rFonts w:cs="Arial"/>
          <w:color w:val="000000"/>
          <w:lang w:val="fr-FR"/>
        </w:rPr>
        <w:tab/>
      </w:r>
      <w:r>
        <w:rPr>
          <w:rFonts w:cs="Arial" w:hint="cs"/>
          <w:color w:val="000000"/>
          <w:rtl/>
          <w:lang w:val="fr-FR"/>
        </w:rPr>
        <w:t>التوقيع</w:t>
      </w:r>
      <w:r w:rsidR="000E66E9" w:rsidRPr="002B0371">
        <w:rPr>
          <w:rFonts w:cs="Arial"/>
          <w:color w:val="000000"/>
          <w:lang w:val="fr-FR"/>
        </w:rPr>
        <w:t>_____________________________</w:t>
      </w:r>
    </w:p>
    <w:p w:rsidR="000E66E9" w:rsidRPr="002B0371" w:rsidRDefault="000E66E9" w:rsidP="00B444D3">
      <w:pPr>
        <w:bidi/>
        <w:jc w:val="left"/>
        <w:rPr>
          <w:rFonts w:cs="Arial"/>
          <w:lang w:val="fr-FR"/>
        </w:rPr>
      </w:pPr>
    </w:p>
    <w:p w:rsidR="000E66E9" w:rsidRPr="002B0371" w:rsidRDefault="000E66E9" w:rsidP="00B444D3">
      <w:pPr>
        <w:bidi/>
        <w:jc w:val="left"/>
        <w:rPr>
          <w:rFonts w:cs="Arial"/>
          <w:sz w:val="18"/>
        </w:rPr>
      </w:pPr>
      <w:r w:rsidRPr="002B0371">
        <w:rPr>
          <w:rFonts w:cs="Arial"/>
          <w:color w:val="000000"/>
          <w:sz w:val="18"/>
        </w:rPr>
        <w:t>Source: Guide to Cash-for-Work Programming (2006) Mercy Corps</w:t>
      </w:r>
    </w:p>
    <w:sectPr w:rsidR="000E66E9" w:rsidRPr="002B0371" w:rsidSect="0009201C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F56" w:rsidRDefault="00610F56" w:rsidP="00BC4225">
      <w:r>
        <w:separator/>
      </w:r>
    </w:p>
  </w:endnote>
  <w:endnote w:type="continuationSeparator" w:id="1">
    <w:p w:rsidR="00610F56" w:rsidRDefault="00610F56" w:rsidP="00BC4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1C" w:rsidRPr="00B45C74" w:rsidRDefault="0047447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09201C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444D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09201C" w:rsidRPr="0009201C" w:rsidRDefault="00136A8F" w:rsidP="00ED1B2B">
    <w:pPr>
      <w:pStyle w:val="Footer"/>
    </w:pPr>
    <w:r w:rsidRPr="00751C9C">
      <w:t xml:space="preserve">Modalities Box </w:t>
    </w:r>
    <w:r>
      <w:t>-</w:t>
    </w:r>
    <w:r w:rsidRPr="00751C9C">
      <w:t xml:space="preserve"> Cash for work -</w:t>
    </w:r>
    <w:r w:rsidR="0009201C" w:rsidRPr="00107E15">
      <w:t xml:space="preserve"> Step </w:t>
    </w:r>
    <w:r w:rsidR="0009201C">
      <w:t>2</w:t>
    </w:r>
    <w:r w:rsidR="0009201C" w:rsidRPr="00107E15">
      <w:t>.</w:t>
    </w:r>
    <w:r w:rsidR="0009201C">
      <w:t xml:space="preserve"> Sub-step 11. </w:t>
    </w:r>
    <w:fldSimple w:instr=" STYLEREF  H1 \t  \* MERGEFORMAT ">
      <w:r w:rsidR="00B444D3">
        <w:rPr>
          <w:noProof/>
          <w:rtl/>
        </w:rPr>
        <w:t>نموذج استلام الأدوات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F56" w:rsidRDefault="00610F56" w:rsidP="00BC4225">
      <w:r>
        <w:separator/>
      </w:r>
    </w:p>
  </w:footnote>
  <w:footnote w:type="continuationSeparator" w:id="1">
    <w:p w:rsidR="00610F56" w:rsidRDefault="00610F56" w:rsidP="00BC4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1C" w:rsidRPr="00074036" w:rsidRDefault="0009201C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embedSystemFonts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66E9"/>
    <w:rsid w:val="0009201C"/>
    <w:rsid w:val="000E66E9"/>
    <w:rsid w:val="00136A8F"/>
    <w:rsid w:val="00196E91"/>
    <w:rsid w:val="001A5B5A"/>
    <w:rsid w:val="001E395E"/>
    <w:rsid w:val="002B0371"/>
    <w:rsid w:val="003B6C69"/>
    <w:rsid w:val="00424321"/>
    <w:rsid w:val="00474477"/>
    <w:rsid w:val="005F4D42"/>
    <w:rsid w:val="00610F56"/>
    <w:rsid w:val="006F419E"/>
    <w:rsid w:val="0074732A"/>
    <w:rsid w:val="00940132"/>
    <w:rsid w:val="00B237E7"/>
    <w:rsid w:val="00B444D3"/>
    <w:rsid w:val="00BA0E8B"/>
    <w:rsid w:val="00BA4417"/>
    <w:rsid w:val="00BC4225"/>
    <w:rsid w:val="00BD1E73"/>
    <w:rsid w:val="00C51055"/>
    <w:rsid w:val="00C62B57"/>
    <w:rsid w:val="00C73C9F"/>
    <w:rsid w:val="00CD23C5"/>
    <w:rsid w:val="00D247BF"/>
    <w:rsid w:val="00ED3B9D"/>
    <w:rsid w:val="00F822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55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C510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05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05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8">
    <w:name w:val="Pa48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0E66E9"/>
    <w:rPr>
      <w:rFonts w:ascii="Akzidenz Grotesk BE" w:hAnsi="Akzidenz Grotesk BE" w:cs="Akzidenz Grotesk BE"/>
      <w:i/>
      <w:iCs/>
      <w:color w:val="000000"/>
      <w:sz w:val="18"/>
      <w:szCs w:val="18"/>
    </w:rPr>
  </w:style>
  <w:style w:type="paragraph" w:customStyle="1" w:styleId="Pa49">
    <w:name w:val="Pa49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05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51055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C5105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51055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105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51055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055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5105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51055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C51055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105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10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0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01C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5105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C51055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05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5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C51055"/>
    <w:rPr>
      <w:b/>
    </w:rPr>
  </w:style>
  <w:style w:type="character" w:styleId="Hyperlink">
    <w:name w:val="Hyperlink"/>
    <w:basedOn w:val="DefaultParagraphFont"/>
    <w:uiPriority w:val="99"/>
    <w:unhideWhenUsed/>
    <w:rsid w:val="00C510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05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5105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105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C51055"/>
    <w:rPr>
      <w:vertAlign w:val="superscript"/>
    </w:rPr>
  </w:style>
  <w:style w:type="paragraph" w:styleId="Revision">
    <w:name w:val="Revision"/>
    <w:hidden/>
    <w:uiPriority w:val="99"/>
    <w:semiHidden/>
    <w:rsid w:val="00C51055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C5105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C5105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C5105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C5105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C5105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C5105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C5105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C51055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C51055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C5105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C5105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C5105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C5105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C5105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5105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51055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8">
    <w:name w:val="Pa38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3">
    <w:name w:val="Pa33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48">
    <w:name w:val="Pa48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character" w:customStyle="1" w:styleId="A14">
    <w:name w:val="A14"/>
    <w:uiPriority w:val="99"/>
    <w:rsid w:val="000E66E9"/>
    <w:rPr>
      <w:rFonts w:ascii="Akzidenz Grotesk BE" w:hAnsi="Akzidenz Grotesk BE" w:cs="Akzidenz Grotesk BE"/>
      <w:i/>
      <w:iCs/>
      <w:color w:val="000000"/>
      <w:sz w:val="18"/>
      <w:szCs w:val="18"/>
    </w:rPr>
  </w:style>
  <w:style w:type="paragraph" w:customStyle="1" w:styleId="Pa49">
    <w:name w:val="Pa49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41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19</cp:revision>
  <cp:lastPrinted>2015-10-19T01:44:00Z</cp:lastPrinted>
  <dcterms:created xsi:type="dcterms:W3CDTF">2014-12-02T13:04:00Z</dcterms:created>
  <dcterms:modified xsi:type="dcterms:W3CDTF">2016-02-19T17:08:00Z</dcterms:modified>
</cp:coreProperties>
</file>