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6F53C" w14:textId="37544F87" w:rsidR="003711BF" w:rsidRPr="003605A1" w:rsidRDefault="003605A1" w:rsidP="003605A1">
      <w:pPr>
        <w:pStyle w:val="H1"/>
        <w:spacing w:after="480"/>
        <w:rPr>
          <w:lang w:val="fr-FR"/>
        </w:rPr>
      </w:pPr>
      <w:r w:rsidRPr="003605A1">
        <w:rPr>
          <w:lang w:val="fr-FR"/>
        </w:rPr>
        <w:t>Modèle de f</w:t>
      </w:r>
      <w:r>
        <w:rPr>
          <w:lang w:val="fr-FR"/>
        </w:rPr>
        <w:t>ormulaire de suivi des outils</w:t>
      </w:r>
    </w:p>
    <w:p w14:paraId="329AD484" w14:textId="55862C62" w:rsidR="003711BF" w:rsidRPr="003605A1" w:rsidRDefault="003605A1" w:rsidP="003605A1">
      <w:pPr>
        <w:pStyle w:val="Pa38"/>
        <w:spacing w:after="480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Nom de la personne</w:t>
      </w:r>
      <w:r w:rsidR="007E6FC7" w:rsidRPr="003605A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605A1">
        <w:rPr>
          <w:rFonts w:ascii="Arial" w:hAnsi="Arial" w:cs="Arial"/>
          <w:color w:val="000000"/>
          <w:sz w:val="20"/>
          <w:szCs w:val="20"/>
          <w:lang w:val="fr-FR"/>
        </w:rPr>
        <w:t>remplissant le formulaire </w:t>
      </w:r>
      <w:r w:rsidR="006F1FFA" w:rsidRPr="003605A1">
        <w:rPr>
          <w:rFonts w:ascii="Arial" w:hAnsi="Arial" w:cs="Arial"/>
          <w:color w:val="000000"/>
          <w:sz w:val="20"/>
          <w:szCs w:val="20"/>
          <w:lang w:val="fr-FR"/>
        </w:rPr>
        <w:t>: _</w:t>
      </w:r>
      <w:r w:rsidR="003711BF" w:rsidRPr="003605A1">
        <w:rPr>
          <w:rFonts w:ascii="Arial" w:hAnsi="Arial" w:cs="Arial"/>
          <w:color w:val="000000"/>
          <w:sz w:val="20"/>
          <w:szCs w:val="20"/>
          <w:lang w:val="fr-FR"/>
        </w:rPr>
        <w:t>__________________</w:t>
      </w:r>
      <w:r w:rsidR="003711BF" w:rsidRPr="003605A1">
        <w:rPr>
          <w:rFonts w:ascii="Arial" w:hAnsi="Arial" w:cs="Arial"/>
          <w:color w:val="000000"/>
          <w:sz w:val="20"/>
          <w:szCs w:val="20"/>
          <w:lang w:val="fr-FR"/>
        </w:rPr>
        <w:tab/>
        <w:t>Signature</w:t>
      </w:r>
      <w:r>
        <w:rPr>
          <w:rFonts w:ascii="Arial" w:hAnsi="Arial" w:cs="Arial"/>
          <w:color w:val="000000"/>
          <w:sz w:val="20"/>
          <w:szCs w:val="20"/>
          <w:lang w:val="fr-FR"/>
        </w:rPr>
        <w:t> </w:t>
      </w:r>
      <w:r w:rsidR="006F1FFA" w:rsidRPr="003605A1">
        <w:rPr>
          <w:rFonts w:ascii="Arial" w:hAnsi="Arial" w:cs="Arial"/>
          <w:color w:val="000000"/>
          <w:sz w:val="20"/>
          <w:szCs w:val="20"/>
          <w:lang w:val="fr-FR"/>
        </w:rPr>
        <w:t>: _</w:t>
      </w:r>
      <w:r w:rsidR="003711BF" w:rsidRPr="003605A1">
        <w:rPr>
          <w:rFonts w:ascii="Arial" w:hAnsi="Arial" w:cs="Arial"/>
          <w:color w:val="000000"/>
          <w:sz w:val="20"/>
          <w:szCs w:val="20"/>
          <w:lang w:val="fr-FR"/>
        </w:rPr>
        <w:t xml:space="preserve">__________________________ </w:t>
      </w:r>
    </w:p>
    <w:p w14:paraId="78D79DFF" w14:textId="17619AA6" w:rsidR="003711BF" w:rsidRPr="00F85C36" w:rsidRDefault="003711BF" w:rsidP="006A5C7F">
      <w:pPr>
        <w:pStyle w:val="Pa33"/>
        <w:spacing w:before="240" w:after="360"/>
        <w:rPr>
          <w:rFonts w:ascii="Arial" w:hAnsi="Arial" w:cs="Arial"/>
          <w:color w:val="000000"/>
          <w:sz w:val="20"/>
          <w:szCs w:val="20"/>
        </w:rPr>
      </w:pPr>
      <w:r w:rsidRPr="00F85C36">
        <w:rPr>
          <w:rFonts w:ascii="Arial" w:hAnsi="Arial" w:cs="Arial"/>
          <w:color w:val="000000"/>
          <w:sz w:val="20"/>
          <w:szCs w:val="20"/>
        </w:rPr>
        <w:t>Date</w:t>
      </w:r>
      <w:r w:rsidR="003605A1">
        <w:rPr>
          <w:rFonts w:ascii="Arial" w:hAnsi="Arial" w:cs="Arial"/>
          <w:color w:val="000000"/>
          <w:sz w:val="20"/>
          <w:szCs w:val="20"/>
        </w:rPr>
        <w:t> </w:t>
      </w:r>
      <w:r w:rsidR="006F1FFA" w:rsidRPr="00F85C36">
        <w:rPr>
          <w:rFonts w:ascii="Arial" w:hAnsi="Arial" w:cs="Arial"/>
          <w:color w:val="000000"/>
          <w:sz w:val="20"/>
          <w:szCs w:val="20"/>
        </w:rPr>
        <w:t>: _</w:t>
      </w:r>
      <w:r w:rsidRPr="00F85C36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4"/>
        <w:gridCol w:w="1895"/>
        <w:gridCol w:w="1377"/>
        <w:gridCol w:w="1548"/>
        <w:gridCol w:w="1454"/>
      </w:tblGrid>
      <w:tr w:rsidR="00653727" w:rsidRPr="00F85C36" w14:paraId="6152C42D" w14:textId="77777777" w:rsidTr="00F85C36">
        <w:trPr>
          <w:trHeight w:val="197"/>
        </w:trPr>
        <w:tc>
          <w:tcPr>
            <w:tcW w:w="181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2D53BDF" w14:textId="5D10CEA7" w:rsidR="00653727" w:rsidRPr="00F85C36" w:rsidRDefault="003605A1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Outil</w:t>
            </w:r>
            <w:proofErr w:type="spellEnd"/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96693C8" w14:textId="73A321B3" w:rsidR="00653727" w:rsidRPr="00F85C36" w:rsidRDefault="003605A1" w:rsidP="003605A1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Quantité</w:t>
            </w:r>
            <w:proofErr w:type="spellEnd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totale</w:t>
            </w:r>
            <w:proofErr w:type="spellEnd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 xml:space="preserve"> à </w:t>
            </w:r>
            <w:proofErr w:type="spellStart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fournir</w:t>
            </w:r>
            <w:proofErr w:type="spellEnd"/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F403B38" w14:textId="77777777" w:rsidR="00653727" w:rsidRPr="00F85C36" w:rsidRDefault="00653727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5C36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E2CC2D6" w14:textId="72EF7FE9" w:rsidR="00653727" w:rsidRPr="00F85C36" w:rsidRDefault="003605A1" w:rsidP="003605A1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Quantité</w:t>
            </w:r>
            <w:proofErr w:type="spellEnd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fournie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63B705E" w14:textId="7DF130BB" w:rsidR="00653727" w:rsidRPr="00F85C36" w:rsidRDefault="003605A1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Reste</w:t>
            </w:r>
            <w:proofErr w:type="spellEnd"/>
          </w:p>
        </w:tc>
      </w:tr>
      <w:tr w:rsidR="00653727" w:rsidRPr="00F85C36" w14:paraId="5246485E" w14:textId="77777777" w:rsidTr="00F85C36">
        <w:trPr>
          <w:trHeight w:val="429"/>
        </w:trPr>
        <w:tc>
          <w:tcPr>
            <w:tcW w:w="1815" w:type="pct"/>
            <w:tcBorders>
              <w:bottom w:val="single" w:sz="4" w:space="0" w:color="auto"/>
            </w:tcBorders>
            <w:shd w:val="clear" w:color="auto" w:fill="A6A6A6"/>
          </w:tcPr>
          <w:p w14:paraId="3F3CE04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D747C7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8D7294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156AEE2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57FC8C7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2AFD0751" w14:textId="77777777" w:rsidTr="00F85C36">
        <w:trPr>
          <w:trHeight w:val="421"/>
        </w:trPr>
        <w:tc>
          <w:tcPr>
            <w:tcW w:w="1815" w:type="pct"/>
            <w:shd w:val="clear" w:color="auto" w:fill="A6A6A6"/>
          </w:tcPr>
          <w:p w14:paraId="6D53225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2958C4B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4D80406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4C34978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18A5C82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3F660197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80E854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701B6F8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679332A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50A7CE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E66235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0233824A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757E0E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15C296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7AE323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0C80B0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655B7F67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55AD249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D1A0BA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3B3CE28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29CC1B7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647B15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576B97D8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352E7EA4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6E62917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567495A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519DB2FB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29E8316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BBD3887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31732EEC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53BD2D1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B78EC6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9122C1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93183A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1B94AB0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3B1FD42A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2ADBF0B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52AEACA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221FBB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3CC1DFF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74BABE3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439CB9EC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F1B321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615D663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5727E962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3131296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60EDF6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3F6796E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6E956E38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75B2523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55096CE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65A3170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CB679B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5EF9803E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415E63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572D262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7A1D175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4914F31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3BDAF4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62B9DE80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24B9C1B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054A22C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824680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77B7E8E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656EB24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0041F052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F99C1C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8AA8FC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625ACBD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504BBFD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050A894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60EC874E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7CAD26B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9B446A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34065D3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shd w:val="clear" w:color="auto" w:fill="E6E6E6"/>
          </w:tcPr>
          <w:p w14:paraId="7333C35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23D9430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1521BF6F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6D0FA488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0C27F68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7428B1D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583C66E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2045141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302D6E38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AB9B47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514CA9A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515012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1DAD3D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12FDDDA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1BD40395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59EA1B4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05266BB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2DFDE51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0049F53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050839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1CF8A3E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2F9A2BF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48949AF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809A41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74E9B0B8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42D67E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4606DB62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9B570C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0B32B5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4491E41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2BE9525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1091F6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004EFDC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101B091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7838333B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F125F0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ED3C43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D1C434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485BC7DA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716B5B9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3EA6947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799856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779F656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90322D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55C4609E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40ECFD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47471B5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DF04B4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5684632B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2FDD3EF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</w:tbl>
    <w:p w14:paraId="016EDBA6" w14:textId="2647D08B" w:rsidR="003711BF" w:rsidRPr="00A87E82" w:rsidRDefault="00044A50" w:rsidP="00A87E82">
      <w:pPr>
        <w:spacing w:before="240"/>
        <w:rPr>
          <w:rFonts w:cs="Arial"/>
          <w:sz w:val="18"/>
          <w:lang w:val="en-GB"/>
        </w:rPr>
      </w:pPr>
      <w:r w:rsidRPr="00A87E82">
        <w:rPr>
          <w:rFonts w:cs="Arial"/>
          <w:color w:val="000000"/>
          <w:sz w:val="18"/>
          <w:lang w:val="en-GB"/>
        </w:rPr>
        <w:t>Source</w:t>
      </w:r>
      <w:r w:rsidR="003605A1" w:rsidRPr="00A87E82">
        <w:rPr>
          <w:rFonts w:cs="Arial"/>
          <w:color w:val="000000"/>
          <w:sz w:val="18"/>
          <w:lang w:val="en-GB"/>
        </w:rPr>
        <w:t> </w:t>
      </w:r>
      <w:r w:rsidRPr="00A87E82">
        <w:rPr>
          <w:rFonts w:cs="Arial"/>
          <w:color w:val="000000"/>
          <w:sz w:val="18"/>
          <w:lang w:val="en-GB"/>
        </w:rPr>
        <w:t>:</w:t>
      </w:r>
      <w:r w:rsidR="008F7C4B" w:rsidRPr="00A87E82">
        <w:rPr>
          <w:rFonts w:cs="Arial"/>
          <w:color w:val="000000"/>
          <w:sz w:val="18"/>
          <w:lang w:val="en-GB"/>
        </w:rPr>
        <w:t xml:space="preserve"> </w:t>
      </w:r>
      <w:r w:rsidR="003605A1" w:rsidRPr="00A87E82">
        <w:rPr>
          <w:rFonts w:cs="Arial"/>
          <w:i/>
          <w:iCs/>
          <w:color w:val="000000"/>
          <w:sz w:val="18"/>
          <w:lang w:val="en-GB"/>
        </w:rPr>
        <w:t>Guide to Cash-for-Work-Programming</w:t>
      </w:r>
      <w:bookmarkStart w:id="0" w:name="_GoBack"/>
      <w:bookmarkEnd w:id="0"/>
      <w:r w:rsidR="003605A1" w:rsidRPr="00A87E82">
        <w:rPr>
          <w:rFonts w:cs="Arial"/>
          <w:color w:val="000000"/>
          <w:sz w:val="18"/>
          <w:lang w:val="en-GB"/>
        </w:rPr>
        <w:t>, Mercy Corps (2006)</w:t>
      </w:r>
    </w:p>
    <w:sectPr w:rsidR="003711BF" w:rsidRPr="00A87E82" w:rsidSect="00F85C36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9B98A" w14:textId="77777777" w:rsidR="00383FA7" w:rsidRDefault="00383FA7" w:rsidP="00365DA5">
      <w:r>
        <w:separator/>
      </w:r>
    </w:p>
  </w:endnote>
  <w:endnote w:type="continuationSeparator" w:id="0">
    <w:p w14:paraId="360645AB" w14:textId="77777777" w:rsidR="00383FA7" w:rsidRDefault="00383FA7" w:rsidP="003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781C" w14:textId="77777777" w:rsidR="00F85C36" w:rsidRPr="00B45C74" w:rsidRDefault="00F85C3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87E8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2AACABF" w14:textId="7A055B40" w:rsidR="00F85C36" w:rsidRPr="00EC431A" w:rsidRDefault="00EC431A" w:rsidP="00A87E82">
    <w:pPr>
      <w:pStyle w:val="Footer"/>
    </w:pPr>
    <w:r w:rsidRPr="00EC431A">
      <w:rPr>
        <w:lang w:val="fr-FR"/>
      </w:rPr>
      <w:t>Modalités</w:t>
    </w:r>
    <w:r w:rsidR="00613F40" w:rsidRPr="00EC431A">
      <w:rPr>
        <w:lang w:val="fr-FR"/>
      </w:rPr>
      <w:t xml:space="preserve"> </w:t>
    </w:r>
    <w:r w:rsidRPr="00EC431A">
      <w:rPr>
        <w:lang w:val="fr-FR"/>
      </w:rPr>
      <w:t>–</w:t>
    </w:r>
    <w:r w:rsidR="00613F40" w:rsidRPr="00EC431A">
      <w:rPr>
        <w:lang w:val="fr-FR"/>
      </w:rPr>
      <w:t xml:space="preserve"> </w:t>
    </w:r>
    <w:r w:rsidRPr="00EC431A">
      <w:rPr>
        <w:lang w:val="fr-FR"/>
      </w:rPr>
      <w:t>Argent contre travail</w:t>
    </w:r>
    <w:r w:rsidR="00613F40" w:rsidRPr="00EC431A">
      <w:rPr>
        <w:lang w:val="fr-FR"/>
      </w:rPr>
      <w:t xml:space="preserve"> </w:t>
    </w:r>
    <w:r w:rsidRPr="00EC431A">
      <w:rPr>
        <w:lang w:val="fr-FR"/>
      </w:rPr>
      <w:t>–</w:t>
    </w:r>
    <w:r w:rsidR="00F85C36" w:rsidRPr="00EC431A">
      <w:rPr>
        <w:lang w:val="fr-FR"/>
      </w:rPr>
      <w:t xml:space="preserve"> </w:t>
    </w:r>
    <w:r w:rsidRPr="00EC431A">
      <w:rPr>
        <w:lang w:val="fr-FR"/>
      </w:rPr>
      <w:t xml:space="preserve">Étape </w:t>
    </w:r>
    <w:r w:rsidR="00F85C36" w:rsidRPr="00EC431A">
      <w:rPr>
        <w:lang w:val="fr-FR"/>
      </w:rPr>
      <w:t xml:space="preserve">2. </w:t>
    </w:r>
    <w:r w:rsidR="00A87E82">
      <w:rPr>
        <w:lang w:val="fr-FR"/>
      </w:rPr>
      <w:t>É</w:t>
    </w:r>
    <w:r w:rsidRPr="00EC431A">
      <w:rPr>
        <w:lang w:val="fr-FR"/>
      </w:rPr>
      <w:t>tape</w:t>
    </w:r>
    <w:r w:rsidR="00A87E82">
      <w:rPr>
        <w:lang w:val="fr-FR"/>
      </w:rPr>
      <w:t xml:space="preserve"> subsidiaire</w:t>
    </w:r>
    <w:r w:rsidRPr="00EC431A">
      <w:rPr>
        <w:lang w:val="fr-FR"/>
      </w:rPr>
      <w:t xml:space="preserve"> 1</w:t>
    </w:r>
    <w:r w:rsidR="00F85C36" w:rsidRPr="00EC431A">
      <w:rPr>
        <w:lang w:val="fr-FR"/>
      </w:rPr>
      <w:t xml:space="preserve">0. </w:t>
    </w:r>
    <w:fldSimple w:instr=" STYLEREF  H1 \t  \* MERGEFORMAT ">
      <w:r w:rsidR="00A87E82" w:rsidRPr="00A87E82">
        <w:rPr>
          <w:bCs/>
          <w:noProof/>
        </w:rPr>
        <w:t>Modèle de formulaire de</w:t>
      </w:r>
      <w:r w:rsidR="00A87E82">
        <w:rPr>
          <w:noProof/>
        </w:rPr>
        <w:t xml:space="preserve"> suivi des outils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DFF21" w14:textId="77777777" w:rsidR="00383FA7" w:rsidRDefault="00383FA7" w:rsidP="00365DA5">
      <w:r>
        <w:separator/>
      </w:r>
    </w:p>
  </w:footnote>
  <w:footnote w:type="continuationSeparator" w:id="0">
    <w:p w14:paraId="3582E8E2" w14:textId="77777777" w:rsidR="00383FA7" w:rsidRDefault="00383FA7" w:rsidP="0036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BF09" w14:textId="14ADCBCD" w:rsidR="00F85C36" w:rsidRPr="00A87E82" w:rsidRDefault="005F265B" w:rsidP="005F265B">
    <w:pPr>
      <w:pStyle w:val="Header"/>
      <w:rPr>
        <w:sz w:val="14"/>
        <w:szCs w:val="14"/>
        <w:lang w:val="fr-FR"/>
      </w:rPr>
    </w:pPr>
    <w:r w:rsidRPr="00A87E82">
      <w:rPr>
        <w:rStyle w:val="Pantone485"/>
        <w:sz w:val="14"/>
        <w:szCs w:val="14"/>
        <w:lang w:val="fr-FR"/>
      </w:rPr>
      <w:t>Mouvement international de la Croix-Rouge et du Croissant-Rouge</w:t>
    </w:r>
    <w:r w:rsidR="00F85C36" w:rsidRPr="00A87E82">
      <w:rPr>
        <w:rFonts w:cs="Caecilia-Light"/>
        <w:color w:val="FF0000"/>
        <w:sz w:val="14"/>
        <w:szCs w:val="14"/>
        <w:lang w:val="fr-FR"/>
      </w:rPr>
      <w:t xml:space="preserve"> </w:t>
    </w:r>
    <w:r w:rsidR="00F85C36" w:rsidRPr="00A87E82">
      <w:rPr>
        <w:rStyle w:val="PageNumber"/>
        <w:bCs/>
        <w:sz w:val="14"/>
        <w:szCs w:val="14"/>
        <w:lang w:val="fr-FR"/>
      </w:rPr>
      <w:t>I</w:t>
    </w:r>
    <w:r w:rsidR="00F85C36" w:rsidRPr="00A87E82">
      <w:rPr>
        <w:rStyle w:val="PageNumber"/>
        <w:color w:val="FF0000"/>
        <w:sz w:val="14"/>
        <w:szCs w:val="14"/>
        <w:lang w:val="fr-FR"/>
      </w:rPr>
      <w:t xml:space="preserve"> </w:t>
    </w:r>
    <w:r w:rsidRPr="00A87E82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1BF"/>
    <w:rsid w:val="00044A50"/>
    <w:rsid w:val="001D150A"/>
    <w:rsid w:val="00241EBD"/>
    <w:rsid w:val="003605A1"/>
    <w:rsid w:val="00365DA5"/>
    <w:rsid w:val="003711BF"/>
    <w:rsid w:val="00383FA7"/>
    <w:rsid w:val="003E3D66"/>
    <w:rsid w:val="005F265B"/>
    <w:rsid w:val="00613F40"/>
    <w:rsid w:val="00653727"/>
    <w:rsid w:val="006A5C7F"/>
    <w:rsid w:val="006F1FFA"/>
    <w:rsid w:val="00747C92"/>
    <w:rsid w:val="007E6FC7"/>
    <w:rsid w:val="00875766"/>
    <w:rsid w:val="008F7C4B"/>
    <w:rsid w:val="00956920"/>
    <w:rsid w:val="00974A7F"/>
    <w:rsid w:val="00A87E82"/>
    <w:rsid w:val="00C065D1"/>
    <w:rsid w:val="00C35C59"/>
    <w:rsid w:val="00C62B57"/>
    <w:rsid w:val="00EC431A"/>
    <w:rsid w:val="00ED7923"/>
    <w:rsid w:val="00F85C36"/>
    <w:rsid w:val="00FC2E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84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4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13F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F4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F4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7">
    <w:name w:val="Pa57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3711BF"/>
    <w:rPr>
      <w:rFonts w:ascii="Akzidenz Grotesk BE" w:hAnsi="Akzidenz Grotesk BE" w:cs="Akzidenz Grotesk B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F4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13F4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13F4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3F4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3F4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13F4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3F40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13F4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3F40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13F4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F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F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3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13F4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13F4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F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4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13F40"/>
    <w:rPr>
      <w:b/>
    </w:rPr>
  </w:style>
  <w:style w:type="character" w:styleId="Hyperlink">
    <w:name w:val="Hyperlink"/>
    <w:basedOn w:val="DefaultParagraphFont"/>
    <w:uiPriority w:val="99"/>
    <w:unhideWhenUsed/>
    <w:rsid w:val="00613F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F4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13F4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3F4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13F40"/>
    <w:rPr>
      <w:vertAlign w:val="superscript"/>
    </w:rPr>
  </w:style>
  <w:style w:type="paragraph" w:styleId="Revision">
    <w:name w:val="Revision"/>
    <w:hidden/>
    <w:uiPriority w:val="99"/>
    <w:semiHidden/>
    <w:rsid w:val="00613F4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13F4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13F4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13F4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13F4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13F4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13F4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13F4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13F4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13F4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13F40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13F4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13F4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13F4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13F4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13F4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13F4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8">
    <w:name w:val="Pa38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3">
    <w:name w:val="Pa33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57">
    <w:name w:val="Pa57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3711BF"/>
    <w:rPr>
      <w:rFonts w:ascii="Akzidenz Grotesk BE" w:hAnsi="Akzidenz Grotesk BE" w:cs="Akzidenz Grotesk B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29</cp:revision>
  <cp:lastPrinted>2015-10-16T20:01:00Z</cp:lastPrinted>
  <dcterms:created xsi:type="dcterms:W3CDTF">2014-12-02T12:54:00Z</dcterms:created>
  <dcterms:modified xsi:type="dcterms:W3CDTF">2016-04-29T14:59:00Z</dcterms:modified>
</cp:coreProperties>
</file>